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276"/>
        <w:gridCol w:w="8647"/>
      </w:tblGrid>
      <w:tr w:rsidR="00091681" w14:paraId="06D335F7" w14:textId="77777777" w:rsidTr="00E44975">
        <w:trPr>
          <w:trHeight w:val="1554"/>
        </w:trPr>
        <w:tc>
          <w:tcPr>
            <w:tcW w:w="9923" w:type="dxa"/>
            <w:gridSpan w:val="2"/>
          </w:tcPr>
          <w:p w14:paraId="06D335F2" w14:textId="21BC5BE3" w:rsidR="00091681" w:rsidRPr="00D4099B" w:rsidRDefault="001C6980" w:rsidP="00091681">
            <w:pPr>
              <w:pStyle w:val="Informal1"/>
              <w:spacing w:before="0"/>
              <w:jc w:val="right"/>
              <w:rPr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6D33624" wp14:editId="4CF4BB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1676400" cy="664210"/>
                      <wp:effectExtent l="0" t="0" r="0" b="0"/>
                      <wp:wrapNone/>
                      <wp:docPr id="1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6400" cy="6642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CBA8" w14:textId="77777777" w:rsidR="00217C80" w:rsidRDefault="00217C80" w:rsidP="001C69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33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4" o:spid="_x0000_s1026" type="#_x0000_t202" style="position:absolute;left:0;text-align:left;margin-left:-.3pt;margin-top:-.2pt;width:132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" o:allowincell="f" filled="f" stroked="f">
                      <o:lock v:ext="edit" shapetype="t"/>
                      <v:textbox style="mso-fit-shape-to-text:t">
                        <w:txbxContent>
                          <w:p w14:paraId="749ACBA8" w14:textId="77777777" w:rsidR="00217C80" w:rsidRDefault="00217C80" w:rsidP="001C69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AgendaTitle"/>
            <w:bookmarkEnd w:id="0"/>
            <w:r w:rsidR="00D4099B" w:rsidRPr="00D4099B">
              <w:rPr>
                <w:rFonts w:ascii="Comic Sans MS" w:hAnsi="Comic Sans MS"/>
                <w:sz w:val="40"/>
                <w:szCs w:val="40"/>
              </w:rPr>
              <w:t>Donhead St Andrew</w:t>
            </w:r>
            <w:r w:rsidR="00091681" w:rsidRPr="00D4099B">
              <w:rPr>
                <w:rFonts w:ascii="Comic Sans MS" w:hAnsi="Comic Sans MS"/>
                <w:sz w:val="40"/>
                <w:szCs w:val="40"/>
              </w:rPr>
              <w:t xml:space="preserve"> Parish Council </w:t>
            </w:r>
            <w:r w:rsidR="00091681" w:rsidRPr="00D4099B">
              <w:rPr>
                <w:sz w:val="40"/>
                <w:szCs w:val="40"/>
              </w:rPr>
              <w:t xml:space="preserve">                   </w:t>
            </w:r>
          </w:p>
          <w:p w14:paraId="06D335F3" w14:textId="26668C6A" w:rsidR="00091681" w:rsidRDefault="00D4099B" w:rsidP="00091681">
            <w:pPr>
              <w:pStyle w:val="Informal1"/>
              <w:spacing w:before="0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2751B5">
              <w:rPr>
                <w:rFonts w:ascii="Comic Sans MS" w:hAnsi="Comic Sans MS"/>
                <w:sz w:val="32"/>
                <w:szCs w:val="32"/>
              </w:rPr>
              <w:t>Interim</w:t>
            </w:r>
            <w:r w:rsidR="00091681" w:rsidRPr="002751B5">
              <w:rPr>
                <w:rFonts w:ascii="Comic Sans MS" w:hAnsi="Comic Sans MS"/>
                <w:sz w:val="32"/>
                <w:szCs w:val="32"/>
              </w:rPr>
              <w:t xml:space="preserve"> Meeting</w:t>
            </w:r>
          </w:p>
          <w:p w14:paraId="06D335F4" w14:textId="1B9276FB" w:rsidR="00F566E6" w:rsidRDefault="005C2D68" w:rsidP="008206CE">
            <w:pPr>
              <w:pStyle w:val="Informal1"/>
              <w:spacing w:before="0" w:after="0"/>
              <w:jc w:val="righ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Monday</w:t>
            </w:r>
            <w:bookmarkStart w:id="1" w:name="_GoBack"/>
            <w:bookmarkEnd w:id="1"/>
            <w:r w:rsidR="00212B2C">
              <w:rPr>
                <w:rFonts w:ascii="Comic Sans MS" w:hAnsi="Comic Sans MS"/>
                <w:szCs w:val="24"/>
              </w:rPr>
              <w:t xml:space="preserve"> </w:t>
            </w:r>
            <w:r w:rsidR="001E5F75">
              <w:rPr>
                <w:rFonts w:ascii="Comic Sans MS" w:hAnsi="Comic Sans MS"/>
                <w:szCs w:val="24"/>
              </w:rPr>
              <w:t xml:space="preserve"> </w:t>
            </w:r>
            <w:r w:rsidR="00653A2D">
              <w:rPr>
                <w:rFonts w:ascii="Comic Sans MS" w:hAnsi="Comic Sans MS"/>
                <w:szCs w:val="24"/>
              </w:rPr>
              <w:t>29</w:t>
            </w:r>
            <w:r w:rsidR="00E1005E" w:rsidRPr="00E1005E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E1005E">
              <w:rPr>
                <w:rFonts w:ascii="Comic Sans MS" w:hAnsi="Comic Sans MS"/>
                <w:szCs w:val="24"/>
              </w:rPr>
              <w:t xml:space="preserve"> </w:t>
            </w:r>
            <w:r w:rsidR="0037343E">
              <w:rPr>
                <w:rFonts w:ascii="Comic Sans MS" w:hAnsi="Comic Sans MS"/>
                <w:szCs w:val="24"/>
              </w:rPr>
              <w:t>June 2015</w:t>
            </w:r>
            <w:r w:rsidR="003647FB">
              <w:rPr>
                <w:rFonts w:ascii="Comic Sans MS" w:hAnsi="Comic Sans MS"/>
                <w:szCs w:val="24"/>
              </w:rPr>
              <w:t xml:space="preserve"> at </w:t>
            </w:r>
            <w:r w:rsidR="00212B2C">
              <w:rPr>
                <w:rFonts w:ascii="Comic Sans MS" w:hAnsi="Comic Sans MS"/>
                <w:szCs w:val="24"/>
              </w:rPr>
              <w:t>6pm</w:t>
            </w:r>
          </w:p>
          <w:p w14:paraId="06D335F5" w14:textId="17A4EE10" w:rsidR="00925168" w:rsidRPr="006C2FA1" w:rsidRDefault="008206CE" w:rsidP="00925168">
            <w:pPr>
              <w:pStyle w:val="Informal1"/>
              <w:spacing w:before="0" w:after="0"/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212B2C">
              <w:rPr>
                <w:rFonts w:ascii="Comic Sans MS" w:hAnsi="Comic Sans MS"/>
                <w:sz w:val="20"/>
              </w:rPr>
              <w:t>o/s</w:t>
            </w:r>
            <w:r w:rsidR="0037343E">
              <w:rPr>
                <w:rFonts w:ascii="Comic Sans MS" w:hAnsi="Comic Sans MS"/>
                <w:sz w:val="20"/>
              </w:rPr>
              <w:t xml:space="preserve"> The </w:t>
            </w:r>
            <w:r w:rsidR="00653A2D">
              <w:rPr>
                <w:rFonts w:ascii="Comic Sans MS" w:hAnsi="Comic Sans MS"/>
                <w:sz w:val="20"/>
              </w:rPr>
              <w:t>Cottage</w:t>
            </w:r>
            <w:r w:rsidR="00932E5B">
              <w:rPr>
                <w:rFonts w:ascii="Comic Sans MS" w:hAnsi="Comic Sans MS"/>
                <w:sz w:val="20"/>
              </w:rPr>
              <w:t>,</w:t>
            </w:r>
            <w:r w:rsidR="0037343E">
              <w:rPr>
                <w:rFonts w:ascii="Comic Sans MS" w:hAnsi="Comic Sans MS"/>
                <w:sz w:val="20"/>
              </w:rPr>
              <w:t xml:space="preserve"> </w:t>
            </w:r>
            <w:r w:rsidR="00653A2D">
              <w:rPr>
                <w:rFonts w:ascii="Comic Sans MS" w:hAnsi="Comic Sans MS"/>
                <w:sz w:val="20"/>
              </w:rPr>
              <w:t>Donhead House</w:t>
            </w:r>
            <w:r w:rsidR="00212B2C">
              <w:rPr>
                <w:rFonts w:ascii="Comic Sans MS" w:hAnsi="Comic Sans MS"/>
                <w:sz w:val="20"/>
              </w:rPr>
              <w:t xml:space="preserve">, SP7 </w:t>
            </w:r>
            <w:r w:rsidR="00653A2D">
              <w:rPr>
                <w:rFonts w:ascii="Comic Sans MS" w:hAnsi="Comic Sans MS"/>
                <w:sz w:val="20"/>
              </w:rPr>
              <w:t>9EB</w:t>
            </w:r>
          </w:p>
          <w:p w14:paraId="06D335F6" w14:textId="42686870" w:rsidR="008206CE" w:rsidRPr="006C2FA1" w:rsidRDefault="008206CE" w:rsidP="0015556A">
            <w:pPr>
              <w:pStyle w:val="Informal1"/>
              <w:spacing w:before="0" w:after="0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C05B73" w14:paraId="06D335FE" w14:textId="77777777" w:rsidTr="00E44975">
        <w:tc>
          <w:tcPr>
            <w:tcW w:w="1276" w:type="dxa"/>
          </w:tcPr>
          <w:p w14:paraId="06D335F8" w14:textId="77777777" w:rsidR="00C05B73" w:rsidRDefault="00903C5D">
            <w:pPr>
              <w:pStyle w:val="Informal2"/>
              <w:rPr>
                <w:rFonts w:ascii="Comic Sans MS" w:hAnsi="Comic Sans MS"/>
                <w:b w:val="0"/>
              </w:rPr>
            </w:pPr>
            <w:bookmarkStart w:id="2" w:name="Names" w:colFirst="0" w:colLast="2"/>
            <w:r>
              <w:rPr>
                <w:rFonts w:ascii="Comic Sans MS" w:hAnsi="Comic Sans MS"/>
                <w:b w:val="0"/>
              </w:rPr>
              <w:tab/>
            </w:r>
          </w:p>
        </w:tc>
        <w:tc>
          <w:tcPr>
            <w:tcW w:w="8647" w:type="dxa"/>
          </w:tcPr>
          <w:p w14:paraId="06D335F9" w14:textId="77777777" w:rsidR="00091681" w:rsidRPr="00CE6CF8" w:rsidRDefault="00301B1E">
            <w:pPr>
              <w:pStyle w:val="Informal1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06D33625" wp14:editId="566B1FB8">
                  <wp:simplePos x="0" y="0"/>
                  <wp:positionH relativeFrom="margin">
                    <wp:posOffset>3815080</wp:posOffset>
                  </wp:positionH>
                  <wp:positionV relativeFrom="margin">
                    <wp:posOffset>32385</wp:posOffset>
                  </wp:positionV>
                  <wp:extent cx="1451610" cy="333375"/>
                  <wp:effectExtent l="0" t="0" r="0" b="9525"/>
                  <wp:wrapSquare wrapText="bothSides"/>
                  <wp:docPr id="17" name="Picture 2" descr="C:\Users\sam\Documents\My Scans\2010-11 (Nov)\sca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\Documents\My Scans\2010-11 (Nov)\sca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681" w:rsidRPr="00CE6CF8">
              <w:rPr>
                <w:rFonts w:ascii="Comic Sans MS" w:hAnsi="Comic Sans MS"/>
                <w:b/>
                <w:sz w:val="22"/>
                <w:szCs w:val="22"/>
              </w:rPr>
              <w:t>C</w:t>
            </w:r>
            <w:r w:rsidR="0028479B" w:rsidRPr="00CE6CF8">
              <w:rPr>
                <w:rFonts w:ascii="Comic Sans MS" w:hAnsi="Comic Sans MS"/>
                <w:b/>
                <w:sz w:val="22"/>
                <w:szCs w:val="22"/>
              </w:rPr>
              <w:t xml:space="preserve">ouncillors </w:t>
            </w:r>
            <w:r w:rsidR="00091681" w:rsidRPr="00CE6CF8">
              <w:rPr>
                <w:rFonts w:ascii="Comic Sans MS" w:hAnsi="Comic Sans MS"/>
                <w:b/>
                <w:sz w:val="22"/>
                <w:szCs w:val="22"/>
              </w:rPr>
              <w:t>are summoned to a meeting called by:</w:t>
            </w:r>
            <w:r w:rsidR="0073125B" w:rsidRPr="00CE6CF8">
              <w:rPr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  <w:p w14:paraId="06D335FA" w14:textId="77777777" w:rsidR="00C05B73" w:rsidRPr="00CE6CF8" w:rsidRDefault="00C05B73">
            <w:pPr>
              <w:pStyle w:val="Informal1"/>
              <w:rPr>
                <w:rFonts w:ascii="Comic Sans MS" w:hAnsi="Comic Sans MS"/>
                <w:sz w:val="20"/>
              </w:rPr>
            </w:pPr>
            <w:r w:rsidRPr="00CE6CF8">
              <w:rPr>
                <w:rFonts w:ascii="Comic Sans MS" w:hAnsi="Comic Sans MS"/>
                <w:sz w:val="20"/>
              </w:rPr>
              <w:t xml:space="preserve">Mrs Sandra Harry, Clerk to the Parish Council </w:t>
            </w:r>
          </w:p>
          <w:p w14:paraId="06D335FB" w14:textId="1675B96A" w:rsidR="00F566E6" w:rsidRDefault="00C05B73" w:rsidP="00F566E6">
            <w:pPr>
              <w:pStyle w:val="Informal1"/>
              <w:rPr>
                <w:rFonts w:ascii="Comic Sans MS" w:hAnsi="Comic Sans MS"/>
                <w:sz w:val="20"/>
              </w:rPr>
            </w:pPr>
            <w:r w:rsidRPr="00CE6CF8">
              <w:rPr>
                <w:rFonts w:ascii="Comic Sans MS" w:hAnsi="Comic Sans MS"/>
                <w:sz w:val="20"/>
              </w:rPr>
              <w:t xml:space="preserve">The Castle, Donhead St Andrew, SP7 9LG </w:t>
            </w:r>
            <w:r w:rsidR="0073125B" w:rsidRPr="00CE6CF8">
              <w:rPr>
                <w:rFonts w:ascii="Comic Sans MS" w:hAnsi="Comic Sans MS"/>
                <w:sz w:val="20"/>
              </w:rPr>
              <w:t xml:space="preserve">  </w:t>
            </w:r>
            <w:r w:rsidR="00903C5D">
              <w:rPr>
                <w:rFonts w:ascii="Comic Sans MS" w:hAnsi="Comic Sans MS"/>
                <w:sz w:val="20"/>
              </w:rPr>
              <w:t xml:space="preserve">  </w:t>
            </w:r>
            <w:r w:rsidR="00B06C8D">
              <w:rPr>
                <w:rFonts w:ascii="Comic Sans MS" w:hAnsi="Comic Sans MS"/>
                <w:sz w:val="20"/>
              </w:rPr>
              <w:t xml:space="preserve">                                                   </w:t>
            </w:r>
            <w:r w:rsidR="00653A2D">
              <w:rPr>
                <w:rFonts w:ascii="Comic Sans MS" w:hAnsi="Comic Sans MS"/>
                <w:sz w:val="20"/>
              </w:rPr>
              <w:t>23</w:t>
            </w:r>
            <w:r w:rsidR="00B06C8D">
              <w:rPr>
                <w:rFonts w:ascii="Comic Sans MS" w:hAnsi="Comic Sans MS"/>
                <w:sz w:val="20"/>
              </w:rPr>
              <w:t>/0</w:t>
            </w:r>
            <w:r w:rsidR="00F23CCD">
              <w:rPr>
                <w:rFonts w:ascii="Comic Sans MS" w:hAnsi="Comic Sans MS"/>
                <w:sz w:val="20"/>
              </w:rPr>
              <w:t>6</w:t>
            </w:r>
            <w:r w:rsidR="00B06C8D">
              <w:rPr>
                <w:rFonts w:ascii="Comic Sans MS" w:hAnsi="Comic Sans MS"/>
                <w:sz w:val="20"/>
              </w:rPr>
              <w:t>/201</w:t>
            </w:r>
            <w:r w:rsidR="0001712F">
              <w:rPr>
                <w:rFonts w:ascii="Comic Sans MS" w:hAnsi="Comic Sans MS"/>
                <w:sz w:val="20"/>
              </w:rPr>
              <w:t>5</w:t>
            </w:r>
          </w:p>
          <w:p w14:paraId="06D335FC" w14:textId="2BE936BE" w:rsidR="00C05B73" w:rsidRPr="00865616" w:rsidRDefault="00B06C8D" w:rsidP="00B06C8D">
            <w:pPr>
              <w:pStyle w:val="Informal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01747 828</w:t>
            </w:r>
            <w:r w:rsidR="0037343E">
              <w:rPr>
                <w:rFonts w:ascii="Comic Sans MS" w:hAnsi="Comic Sans MS"/>
                <w:sz w:val="20"/>
              </w:rPr>
              <w:t>2</w:t>
            </w:r>
            <w:r w:rsidR="00932E5B">
              <w:rPr>
                <w:rFonts w:ascii="Comic Sans MS" w:hAnsi="Comic Sans MS"/>
                <w:sz w:val="20"/>
              </w:rPr>
              <w:t>6</w:t>
            </w:r>
            <w:r>
              <w:rPr>
                <w:rFonts w:ascii="Comic Sans MS" w:hAnsi="Comic Sans MS"/>
                <w:sz w:val="20"/>
              </w:rPr>
              <w:t xml:space="preserve">9                                                                             </w:t>
            </w:r>
            <w:r w:rsidR="00197CE0">
              <w:rPr>
                <w:rFonts w:ascii="Comic Sans MS" w:hAnsi="Comic Sans MS"/>
                <w:sz w:val="20"/>
              </w:rPr>
              <w:t xml:space="preserve">                    </w:t>
            </w:r>
            <w:r w:rsidR="00903C5D">
              <w:rPr>
                <w:rFonts w:ascii="Comic Sans MS" w:hAnsi="Comic Sans MS"/>
                <w:sz w:val="20"/>
              </w:rPr>
              <w:t xml:space="preserve">                                                            </w:t>
            </w:r>
          </w:p>
          <w:p w14:paraId="06D335FD" w14:textId="77777777" w:rsidR="008206CE" w:rsidRPr="00F566E6" w:rsidRDefault="008206CE" w:rsidP="00F566E6">
            <w:pPr>
              <w:pStyle w:val="Informal1"/>
              <w:jc w:val="center"/>
              <w:rPr>
                <w:rFonts w:ascii="Comic Sans MS" w:hAnsi="Comic Sans MS"/>
                <w:sz w:val="20"/>
              </w:rPr>
            </w:pPr>
            <w:r w:rsidRPr="00F566E6">
              <w:rPr>
                <w:rFonts w:ascii="Comic Sans MS" w:hAnsi="Comic Sans MS"/>
                <w:sz w:val="20"/>
              </w:rPr>
              <w:t>donheadstandrewpc@gmail.com</w:t>
            </w:r>
          </w:p>
        </w:tc>
      </w:tr>
      <w:bookmarkEnd w:id="2"/>
      <w:tr w:rsidR="00A70C64" w:rsidRPr="00642A3E" w14:paraId="06D33601" w14:textId="77777777" w:rsidTr="00E44975">
        <w:tc>
          <w:tcPr>
            <w:tcW w:w="1276" w:type="dxa"/>
          </w:tcPr>
          <w:p w14:paraId="06D335FF" w14:textId="77777777" w:rsidR="00A70C64" w:rsidRDefault="00A70C64">
            <w:pPr>
              <w:pStyle w:val="Informal2"/>
              <w:rPr>
                <w:rFonts w:ascii="Comic Sans MS" w:hAnsi="Comic Sans MS"/>
                <w:b w:val="0"/>
              </w:rPr>
            </w:pPr>
          </w:p>
        </w:tc>
        <w:tc>
          <w:tcPr>
            <w:tcW w:w="8647" w:type="dxa"/>
          </w:tcPr>
          <w:p w14:paraId="06D33600" w14:textId="77777777" w:rsidR="00A70C64" w:rsidRPr="00797EB8" w:rsidRDefault="00A70C64" w:rsidP="00374951">
            <w:pPr>
              <w:pStyle w:val="Informal1"/>
              <w:rPr>
                <w:rFonts w:ascii="Comic Sans MS" w:hAnsi="Comic Sans MS"/>
                <w:sz w:val="28"/>
                <w:szCs w:val="28"/>
              </w:rPr>
            </w:pPr>
            <w:r w:rsidRPr="00797EB8">
              <w:rPr>
                <w:rFonts w:ascii="Comic Sans MS" w:hAnsi="Comic Sans MS"/>
                <w:sz w:val="28"/>
                <w:szCs w:val="28"/>
              </w:rPr>
              <w:t xml:space="preserve">Agenda </w:t>
            </w:r>
          </w:p>
        </w:tc>
      </w:tr>
      <w:tr w:rsidR="001E3404" w:rsidRPr="00642A3E" w14:paraId="06D33604" w14:textId="77777777" w:rsidTr="00E44975">
        <w:tc>
          <w:tcPr>
            <w:tcW w:w="1276" w:type="dxa"/>
          </w:tcPr>
          <w:p w14:paraId="06D33602" w14:textId="49538D93" w:rsidR="001E3404" w:rsidRPr="00E44975" w:rsidRDefault="0001712F" w:rsidP="00653A2D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2015.</w:t>
            </w:r>
            <w:r w:rsidR="00BC222D">
              <w:rPr>
                <w:rFonts w:ascii="Comic Sans MS" w:hAnsi="Comic Sans MS"/>
                <w:b w:val="0"/>
                <w:sz w:val="20"/>
              </w:rPr>
              <w:t>06.</w:t>
            </w:r>
            <w:r w:rsidR="00627303">
              <w:rPr>
                <w:rFonts w:ascii="Comic Sans MS" w:hAnsi="Comic Sans MS"/>
                <w:b w:val="0"/>
                <w:sz w:val="20"/>
              </w:rPr>
              <w:t>1</w:t>
            </w:r>
            <w:r w:rsidR="00653A2D">
              <w:rPr>
                <w:rFonts w:ascii="Comic Sans MS" w:hAnsi="Comic Sans MS"/>
                <w:b w:val="0"/>
                <w:sz w:val="20"/>
              </w:rPr>
              <w:t>6</w:t>
            </w:r>
          </w:p>
        </w:tc>
        <w:tc>
          <w:tcPr>
            <w:tcW w:w="8647" w:type="dxa"/>
          </w:tcPr>
          <w:p w14:paraId="06D33603" w14:textId="60472A79" w:rsidR="001E3404" w:rsidRPr="00642A3E" w:rsidRDefault="001E3404" w:rsidP="00927646">
            <w:pPr>
              <w:pStyle w:val="Informal1"/>
              <w:rPr>
                <w:rFonts w:ascii="Comic Sans MS" w:hAnsi="Comic Sans MS"/>
                <w:sz w:val="20"/>
              </w:rPr>
            </w:pPr>
            <w:r w:rsidRPr="00642A3E">
              <w:rPr>
                <w:rFonts w:ascii="Comic Sans MS" w:hAnsi="Comic Sans MS"/>
                <w:sz w:val="20"/>
              </w:rPr>
              <w:t>Apologies received</w:t>
            </w:r>
            <w:r w:rsidR="00D21AD5">
              <w:rPr>
                <w:rFonts w:ascii="Comic Sans MS" w:hAnsi="Comic Sans MS"/>
                <w:sz w:val="20"/>
              </w:rPr>
              <w:t xml:space="preserve"> and those present</w:t>
            </w:r>
            <w:r w:rsidR="00DE128E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1E3404" w:rsidRPr="00642A3E" w14:paraId="06D33607" w14:textId="77777777" w:rsidTr="00E44975">
        <w:tc>
          <w:tcPr>
            <w:tcW w:w="1276" w:type="dxa"/>
          </w:tcPr>
          <w:p w14:paraId="06D33605" w14:textId="1B24F3D1" w:rsidR="001E3404" w:rsidRPr="00E44975" w:rsidRDefault="0001712F" w:rsidP="00653A2D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2015.</w:t>
            </w:r>
            <w:r w:rsidR="00BC222D">
              <w:rPr>
                <w:rFonts w:ascii="Comic Sans MS" w:hAnsi="Comic Sans MS"/>
                <w:b w:val="0"/>
                <w:sz w:val="20"/>
              </w:rPr>
              <w:t>06.</w:t>
            </w:r>
            <w:r w:rsidR="00627303">
              <w:rPr>
                <w:rFonts w:ascii="Comic Sans MS" w:hAnsi="Comic Sans MS"/>
                <w:b w:val="0"/>
                <w:sz w:val="20"/>
              </w:rPr>
              <w:t>1</w:t>
            </w:r>
            <w:r w:rsidR="00653A2D">
              <w:rPr>
                <w:rFonts w:ascii="Comic Sans MS" w:hAnsi="Comic Sans MS"/>
                <w:b w:val="0"/>
                <w:sz w:val="20"/>
              </w:rPr>
              <w:t>7</w:t>
            </w:r>
          </w:p>
        </w:tc>
        <w:tc>
          <w:tcPr>
            <w:tcW w:w="8647" w:type="dxa"/>
          </w:tcPr>
          <w:p w14:paraId="06D33606" w14:textId="193A2DF8" w:rsidR="001E3404" w:rsidRPr="00642A3E" w:rsidRDefault="001E3404" w:rsidP="003A558E">
            <w:pPr>
              <w:pStyle w:val="Informal1"/>
              <w:rPr>
                <w:rFonts w:ascii="Comic Sans MS" w:hAnsi="Comic Sans MS"/>
                <w:sz w:val="20"/>
              </w:rPr>
            </w:pPr>
            <w:r w:rsidRPr="00642A3E">
              <w:rPr>
                <w:rFonts w:ascii="Comic Sans MS" w:hAnsi="Comic Sans MS"/>
                <w:sz w:val="20"/>
              </w:rPr>
              <w:t xml:space="preserve">Declarations of Interest </w:t>
            </w:r>
          </w:p>
        </w:tc>
      </w:tr>
      <w:tr w:rsidR="0088605A" w:rsidRPr="00642A3E" w14:paraId="06D3360C" w14:textId="77777777" w:rsidTr="00E44975">
        <w:tc>
          <w:tcPr>
            <w:tcW w:w="1276" w:type="dxa"/>
          </w:tcPr>
          <w:p w14:paraId="06D33608" w14:textId="67AF182C" w:rsidR="0088605A" w:rsidRDefault="0001712F" w:rsidP="00653A2D">
            <w:pPr>
              <w:pStyle w:val="Informal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  <w:sz w:val="20"/>
              </w:rPr>
              <w:t>2015.</w:t>
            </w:r>
            <w:r w:rsidR="00BC222D">
              <w:rPr>
                <w:rFonts w:ascii="Comic Sans MS" w:hAnsi="Comic Sans MS"/>
                <w:b w:val="0"/>
                <w:sz w:val="20"/>
              </w:rPr>
              <w:t>06.</w:t>
            </w:r>
            <w:r w:rsidR="00627303">
              <w:rPr>
                <w:rFonts w:ascii="Comic Sans MS" w:hAnsi="Comic Sans MS"/>
                <w:b w:val="0"/>
                <w:sz w:val="20"/>
              </w:rPr>
              <w:t>1</w:t>
            </w:r>
            <w:r w:rsidR="00653A2D">
              <w:rPr>
                <w:rFonts w:ascii="Comic Sans MS" w:hAnsi="Comic Sans MS"/>
                <w:b w:val="0"/>
                <w:sz w:val="20"/>
              </w:rPr>
              <w:t>8</w:t>
            </w:r>
          </w:p>
        </w:tc>
        <w:tc>
          <w:tcPr>
            <w:tcW w:w="8647" w:type="dxa"/>
          </w:tcPr>
          <w:p w14:paraId="06D33609" w14:textId="098239FE" w:rsidR="0088605A" w:rsidRPr="00F543E8" w:rsidRDefault="0088605A" w:rsidP="0088605A">
            <w:pPr>
              <w:pStyle w:val="Informal1"/>
              <w:spacing w:before="0" w:after="0"/>
              <w:rPr>
                <w:rFonts w:ascii="Comic Sans MS" w:hAnsi="Comic Sans MS"/>
                <w:b/>
                <w:sz w:val="20"/>
                <w:u w:val="single"/>
              </w:rPr>
            </w:pPr>
            <w:r w:rsidRPr="005A512B">
              <w:rPr>
                <w:rFonts w:ascii="Comic Sans MS" w:hAnsi="Comic Sans MS"/>
                <w:b/>
                <w:sz w:val="20"/>
              </w:rPr>
              <w:t>Public Participation</w:t>
            </w:r>
            <w:r w:rsidR="008F781D" w:rsidRPr="005A512B">
              <w:rPr>
                <w:rFonts w:ascii="Comic Sans MS" w:hAnsi="Comic Sans MS"/>
                <w:b/>
                <w:sz w:val="20"/>
              </w:rPr>
              <w:t xml:space="preserve"> and Presentations</w:t>
            </w:r>
            <w:r w:rsidRPr="009D6E6D">
              <w:rPr>
                <w:rFonts w:ascii="Comic Sans MS" w:hAnsi="Comic Sans MS"/>
                <w:sz w:val="20"/>
              </w:rPr>
              <w:t xml:space="preserve"> -</w:t>
            </w:r>
            <w:r w:rsidRPr="00F14BD7">
              <w:rPr>
                <w:rFonts w:ascii="Comic Sans MS" w:hAnsi="Comic Sans MS"/>
                <w:sz w:val="20"/>
              </w:rPr>
              <w:t xml:space="preserve"> </w:t>
            </w:r>
            <w:r w:rsidRPr="00642A3E">
              <w:rPr>
                <w:rFonts w:ascii="Comic Sans MS" w:hAnsi="Comic Sans MS"/>
                <w:sz w:val="20"/>
              </w:rPr>
              <w:t>Questions and/or statements</w:t>
            </w:r>
          </w:p>
          <w:p w14:paraId="06D3360A" w14:textId="77777777" w:rsidR="00876371" w:rsidRDefault="0088605A" w:rsidP="00D4099B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</w:t>
            </w:r>
            <w:r w:rsidRPr="009D6E6D">
              <w:rPr>
                <w:rFonts w:ascii="Comic Sans MS" w:hAnsi="Comic Sans MS"/>
                <w:sz w:val="20"/>
              </w:rPr>
              <w:t xml:space="preserve"> an opportunity for residents </w:t>
            </w:r>
            <w:r w:rsidR="00091681">
              <w:rPr>
                <w:rFonts w:ascii="Comic Sans MS" w:hAnsi="Comic Sans MS"/>
                <w:sz w:val="20"/>
              </w:rPr>
              <w:t xml:space="preserve">of </w:t>
            </w:r>
            <w:r w:rsidR="00D4099B">
              <w:rPr>
                <w:rFonts w:ascii="Comic Sans MS" w:hAnsi="Comic Sans MS"/>
                <w:sz w:val="20"/>
              </w:rPr>
              <w:t>Donhead St Andrew</w:t>
            </w:r>
            <w:r w:rsidR="00091681">
              <w:rPr>
                <w:rFonts w:ascii="Comic Sans MS" w:hAnsi="Comic Sans MS"/>
                <w:sz w:val="20"/>
              </w:rPr>
              <w:t xml:space="preserve"> Parish </w:t>
            </w:r>
            <w:r w:rsidRPr="009D6E6D">
              <w:rPr>
                <w:rFonts w:ascii="Comic Sans MS" w:hAnsi="Comic Sans MS"/>
                <w:sz w:val="20"/>
              </w:rPr>
              <w:t>to speak, for a maximum of 3 minutes, on any agenda item</w:t>
            </w:r>
            <w:r>
              <w:rPr>
                <w:rFonts w:ascii="Comic Sans MS" w:hAnsi="Comic Sans MS"/>
                <w:sz w:val="20"/>
              </w:rPr>
              <w:t xml:space="preserve"> or other matter of interest</w:t>
            </w:r>
            <w:r w:rsidR="00DE128E">
              <w:rPr>
                <w:rFonts w:ascii="Comic Sans MS" w:hAnsi="Comic Sans MS"/>
                <w:sz w:val="20"/>
              </w:rPr>
              <w:t>.</w:t>
            </w:r>
          </w:p>
          <w:p w14:paraId="2CE5D12B" w14:textId="77777777" w:rsidR="00374951" w:rsidRDefault="00374951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Planning </w:t>
            </w:r>
            <w:r w:rsidR="00ED6D35">
              <w:rPr>
                <w:rFonts w:ascii="Comic Sans MS" w:hAnsi="Comic Sans MS"/>
                <w:sz w:val="20"/>
              </w:rPr>
              <w:t>applicants and</w:t>
            </w:r>
            <w:r w:rsidR="002C2582">
              <w:rPr>
                <w:rFonts w:ascii="Comic Sans MS" w:hAnsi="Comic Sans MS"/>
                <w:sz w:val="20"/>
              </w:rPr>
              <w:t xml:space="preserve"> architects </w:t>
            </w:r>
            <w:r>
              <w:rPr>
                <w:rFonts w:ascii="Comic Sans MS" w:hAnsi="Comic Sans MS"/>
                <w:sz w:val="20"/>
              </w:rPr>
              <w:t xml:space="preserve">will have the opportunity to speak, at the discretion of the Chairman, at the start of </w:t>
            </w:r>
            <w:r w:rsidR="00ED6D35">
              <w:rPr>
                <w:rFonts w:ascii="Comic Sans MS" w:hAnsi="Comic Sans MS"/>
                <w:sz w:val="20"/>
              </w:rPr>
              <w:t>the meeting</w:t>
            </w:r>
            <w:r w:rsidR="002C2582">
              <w:rPr>
                <w:rFonts w:ascii="Comic Sans MS" w:hAnsi="Comic Sans MS"/>
                <w:sz w:val="20"/>
              </w:rPr>
              <w:t xml:space="preserve"> and also answer subsequent questions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06D3360B" w14:textId="77777777" w:rsidR="00932E5B" w:rsidRDefault="00932E5B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</w:p>
        </w:tc>
      </w:tr>
      <w:tr w:rsidR="008A7D45" w:rsidRPr="00642A3E" w14:paraId="06D3360E" w14:textId="77777777" w:rsidTr="00E44975">
        <w:tc>
          <w:tcPr>
            <w:tcW w:w="9923" w:type="dxa"/>
            <w:gridSpan w:val="2"/>
          </w:tcPr>
          <w:p w14:paraId="06D3360D" w14:textId="77777777" w:rsidR="008A7D45" w:rsidRPr="00642A3E" w:rsidRDefault="008A7D45" w:rsidP="00431EA3">
            <w:pPr>
              <w:pStyle w:val="Informal1"/>
              <w:rPr>
                <w:rFonts w:ascii="Comic Sans MS" w:hAnsi="Comic Sans MS"/>
                <w:sz w:val="20"/>
              </w:rPr>
            </w:pPr>
            <w:r w:rsidRPr="00DB5C51">
              <w:rPr>
                <w:rFonts w:ascii="Comic Sans MS" w:hAnsi="Comic Sans MS"/>
                <w:b/>
                <w:sz w:val="20"/>
              </w:rPr>
              <w:t xml:space="preserve">PLANNING </w:t>
            </w:r>
            <w:r w:rsidR="00431EA3">
              <w:rPr>
                <w:rFonts w:ascii="Comic Sans MS" w:hAnsi="Comic Sans MS"/>
                <w:b/>
                <w:sz w:val="20"/>
              </w:rPr>
              <w:t>MATTERS</w:t>
            </w:r>
          </w:p>
        </w:tc>
      </w:tr>
      <w:tr w:rsidR="001E3404" w:rsidRPr="00642A3E" w14:paraId="06D33615" w14:textId="77777777" w:rsidTr="00E44975">
        <w:tc>
          <w:tcPr>
            <w:tcW w:w="1276" w:type="dxa"/>
          </w:tcPr>
          <w:p w14:paraId="06D33610" w14:textId="74C78F9C" w:rsidR="00375F62" w:rsidRDefault="0001712F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2015.0</w:t>
            </w:r>
            <w:r w:rsidR="00BC222D">
              <w:rPr>
                <w:rFonts w:ascii="Comic Sans MS" w:hAnsi="Comic Sans MS"/>
                <w:b w:val="0"/>
                <w:sz w:val="20"/>
              </w:rPr>
              <w:t>6</w:t>
            </w:r>
            <w:r w:rsidR="00714E9E">
              <w:rPr>
                <w:rFonts w:ascii="Comic Sans MS" w:hAnsi="Comic Sans MS"/>
                <w:b w:val="0"/>
                <w:sz w:val="20"/>
              </w:rPr>
              <w:t>.</w:t>
            </w:r>
            <w:r w:rsidR="00627303">
              <w:rPr>
                <w:rFonts w:ascii="Comic Sans MS" w:hAnsi="Comic Sans MS"/>
                <w:b w:val="0"/>
                <w:sz w:val="20"/>
              </w:rPr>
              <w:t>1</w:t>
            </w:r>
            <w:r w:rsidR="004F6021">
              <w:rPr>
                <w:rFonts w:ascii="Comic Sans MS" w:hAnsi="Comic Sans MS"/>
                <w:b w:val="0"/>
                <w:sz w:val="20"/>
              </w:rPr>
              <w:t>9</w:t>
            </w:r>
          </w:p>
          <w:p w14:paraId="06D33611" w14:textId="77777777" w:rsidR="00375F62" w:rsidRPr="00E427EE" w:rsidRDefault="00375F62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06D33612" w14:textId="1CCF018C" w:rsidR="001E3404" w:rsidRDefault="00431EA3" w:rsidP="009D6E6D">
            <w:pPr>
              <w:pStyle w:val="Informal1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Applications</w:t>
            </w:r>
          </w:p>
          <w:p w14:paraId="74DD1911" w14:textId="20A38C2B" w:rsidR="004F6021" w:rsidRDefault="004F6021" w:rsidP="004F6021">
            <w:pPr>
              <w:rPr>
                <w:rFonts w:ascii="Arial" w:hAnsi="Arial" w:cs="Arial"/>
                <w:color w:val="000000"/>
              </w:rPr>
            </w:pPr>
            <w:r w:rsidRPr="004F6021">
              <w:rPr>
                <w:rFonts w:ascii="Comic Sans MS" w:hAnsi="Comic Sans MS" w:cs="Arial"/>
                <w:b/>
              </w:rPr>
              <w:t>15/04631/LBC</w:t>
            </w:r>
            <w:r>
              <w:rPr>
                <w:rFonts w:ascii="Comic Sans MS" w:hAnsi="Comic Sans MS" w:cs="Arial"/>
              </w:rPr>
              <w:t xml:space="preserve"> - </w:t>
            </w:r>
            <w:r>
              <w:rPr>
                <w:rFonts w:ascii="Comic Sans MS" w:hAnsi="Comic Sans MS" w:cs="Arial"/>
              </w:rPr>
              <w:t xml:space="preserve">The Cottage, Donhead House, St </w:t>
            </w:r>
            <w:r w:rsidR="00D312BC">
              <w:rPr>
                <w:rFonts w:ascii="Comic Sans MS" w:hAnsi="Comic Sans MS" w:cs="Arial"/>
              </w:rPr>
              <w:t>Bartholomew’s</w:t>
            </w:r>
            <w:r>
              <w:rPr>
                <w:rFonts w:ascii="Comic Sans MS" w:hAnsi="Comic Sans MS" w:cs="Arial"/>
              </w:rPr>
              <w:t xml:space="preserve"> </w:t>
            </w:r>
            <w:r w:rsidR="00D312BC">
              <w:rPr>
                <w:rFonts w:ascii="Comic Sans MS" w:hAnsi="Comic Sans MS" w:cs="Arial"/>
              </w:rPr>
              <w:t>Street</w:t>
            </w:r>
            <w:r>
              <w:rPr>
                <w:rFonts w:ascii="Comic Sans MS" w:hAnsi="Comic Sans MS" w:cs="Arial"/>
              </w:rPr>
              <w:t>, Donhead St Andrew, SP7 9EB</w:t>
            </w:r>
            <w:r>
              <w:rPr>
                <w:rFonts w:ascii="Comic Sans MS" w:hAnsi="Comic Sans MS" w:cs="Arial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Single storey extension to south west elevation, internal and external alterations including new roof lights, new windows and works to chimneys to existing outbuilding (amendme</w:t>
            </w:r>
            <w:r w:rsidR="00D312B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ts to 15/00324/LBC)</w:t>
            </w:r>
          </w:p>
          <w:p w14:paraId="06D33614" w14:textId="3C5140AB" w:rsidR="00932E5B" w:rsidRPr="00D733E6" w:rsidRDefault="00932E5B" w:rsidP="00CE6964">
            <w:pPr>
              <w:pStyle w:val="Subtitle"/>
              <w:jc w:val="left"/>
              <w:rPr>
                <w:rFonts w:ascii="Comic Sans MS" w:hAnsi="Comic Sans MS"/>
              </w:rPr>
            </w:pPr>
          </w:p>
        </w:tc>
      </w:tr>
      <w:tr w:rsidR="00FD4BB9" w:rsidRPr="00642A3E" w14:paraId="06D33620" w14:textId="77777777" w:rsidTr="00E44975">
        <w:tc>
          <w:tcPr>
            <w:tcW w:w="1276" w:type="dxa"/>
          </w:tcPr>
          <w:p w14:paraId="06D3361C" w14:textId="12D0B6BF" w:rsidR="00FD4BB9" w:rsidRDefault="0001712F" w:rsidP="004F6021">
            <w:pPr>
              <w:pStyle w:val="Informal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  <w:sz w:val="20"/>
              </w:rPr>
              <w:t>2015.0</w:t>
            </w:r>
            <w:r w:rsidR="00BC222D">
              <w:rPr>
                <w:rFonts w:ascii="Comic Sans MS" w:hAnsi="Comic Sans MS"/>
                <w:b w:val="0"/>
                <w:sz w:val="20"/>
              </w:rPr>
              <w:t>6</w:t>
            </w:r>
            <w:r w:rsidR="00714E9E">
              <w:rPr>
                <w:rFonts w:ascii="Comic Sans MS" w:hAnsi="Comic Sans MS"/>
                <w:b w:val="0"/>
                <w:sz w:val="20"/>
              </w:rPr>
              <w:t>.</w:t>
            </w:r>
            <w:r w:rsidR="004F6021">
              <w:rPr>
                <w:rFonts w:ascii="Comic Sans MS" w:hAnsi="Comic Sans MS"/>
                <w:b w:val="0"/>
                <w:sz w:val="20"/>
              </w:rPr>
              <w:t>20</w:t>
            </w:r>
          </w:p>
        </w:tc>
        <w:tc>
          <w:tcPr>
            <w:tcW w:w="8647" w:type="dxa"/>
          </w:tcPr>
          <w:p w14:paraId="06D3361D" w14:textId="656187CC" w:rsidR="00FD4BB9" w:rsidRPr="00CC537B" w:rsidRDefault="00FD4BB9" w:rsidP="00FD4BB9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  <w:r w:rsidRPr="00CC537B">
              <w:rPr>
                <w:rFonts w:ascii="Comic Sans MS" w:hAnsi="Comic Sans MS"/>
                <w:b/>
                <w:bCs/>
                <w:sz w:val="20"/>
              </w:rPr>
              <w:t>Date and time of next meeting</w:t>
            </w:r>
          </w:p>
          <w:p w14:paraId="68B2FB36" w14:textId="68F5E4A3" w:rsidR="0086349B" w:rsidRDefault="003D1011" w:rsidP="00FD4BB9">
            <w:pPr>
              <w:pStyle w:val="Informal1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Full meeting</w:t>
            </w:r>
            <w:r w:rsidR="0086349B">
              <w:rPr>
                <w:rFonts w:ascii="Comic Sans MS" w:hAnsi="Comic Sans MS"/>
                <w:bCs/>
                <w:sz w:val="20"/>
              </w:rPr>
              <w:t xml:space="preserve"> - Friday 1</w:t>
            </w:r>
            <w:r>
              <w:rPr>
                <w:rFonts w:ascii="Comic Sans MS" w:hAnsi="Comic Sans MS"/>
                <w:bCs/>
                <w:sz w:val="20"/>
              </w:rPr>
              <w:t>7</w:t>
            </w:r>
            <w:r w:rsidR="0086349B" w:rsidRPr="00E971B0">
              <w:rPr>
                <w:rFonts w:ascii="Comic Sans MS" w:hAnsi="Comic Sans MS"/>
                <w:bCs/>
                <w:sz w:val="20"/>
                <w:vertAlign w:val="superscript"/>
              </w:rPr>
              <w:t>th</w:t>
            </w:r>
            <w:r w:rsidR="0086349B">
              <w:rPr>
                <w:rFonts w:ascii="Comic Sans MS" w:hAnsi="Comic Sans MS"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</w:rPr>
              <w:t>July</w:t>
            </w:r>
            <w:r w:rsidR="0086349B">
              <w:rPr>
                <w:rFonts w:ascii="Comic Sans MS" w:hAnsi="Comic Sans MS"/>
                <w:bCs/>
                <w:sz w:val="20"/>
              </w:rPr>
              <w:t xml:space="preserve"> 2015; 7</w:t>
            </w:r>
            <w:r>
              <w:rPr>
                <w:rFonts w:ascii="Comic Sans MS" w:hAnsi="Comic Sans MS"/>
                <w:bCs/>
                <w:sz w:val="20"/>
              </w:rPr>
              <w:t>:30</w:t>
            </w:r>
            <w:r w:rsidR="0086349B">
              <w:rPr>
                <w:rFonts w:ascii="Comic Sans MS" w:hAnsi="Comic Sans MS"/>
                <w:bCs/>
                <w:sz w:val="20"/>
              </w:rPr>
              <w:t>pm in the Henrietta Barnett Field Centre</w:t>
            </w:r>
          </w:p>
          <w:p w14:paraId="28BBDBA5" w14:textId="77777777" w:rsidR="00FD4BB9" w:rsidRDefault="00FD4BB9" w:rsidP="00FD4BB9">
            <w:pPr>
              <w:pStyle w:val="Informal1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Planning/consultation  meetings as advised</w:t>
            </w:r>
          </w:p>
          <w:p w14:paraId="06D3361F" w14:textId="77777777" w:rsidR="00932E5B" w:rsidRDefault="00932E5B" w:rsidP="00FD4BB9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06D33621" w14:textId="77777777" w:rsidR="009224BA" w:rsidRDefault="009224BA">
      <w:pPr>
        <w:pStyle w:val="Heading1"/>
        <w:rPr>
          <w:rFonts w:ascii="Comic Sans MS" w:hAnsi="Comic Sans MS"/>
          <w:sz w:val="18"/>
        </w:rPr>
      </w:pPr>
      <w:bookmarkStart w:id="3" w:name="AdditionalInformation"/>
      <w:bookmarkEnd w:id="3"/>
    </w:p>
    <w:p w14:paraId="06D33622" w14:textId="77777777" w:rsidR="00C05B73" w:rsidRDefault="00C05B73">
      <w:pPr>
        <w:pStyle w:val="Heading1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Notes</w:t>
      </w:r>
    </w:p>
    <w:p w14:paraId="06D33623" w14:textId="77777777" w:rsidR="00C70053" w:rsidRDefault="00C05B73" w:rsidP="008E720C">
      <w:pPr>
        <w:pStyle w:val="BodyText"/>
      </w:pPr>
      <w:r>
        <w:rPr>
          <w:rFonts w:ascii="Comic Sans MS" w:hAnsi="Comic Sans MS"/>
          <w:sz w:val="18"/>
        </w:rPr>
        <w:t xml:space="preserve">Planning applications are routinely available for public inspection on-line at </w:t>
      </w:r>
      <w:hyperlink r:id="rId6" w:history="1">
        <w:r w:rsidR="001955E7" w:rsidRPr="004444D5">
          <w:rPr>
            <w:rStyle w:val="Hyperlink"/>
            <w:rFonts w:ascii="Comic Sans MS" w:hAnsi="Comic Sans MS"/>
            <w:b/>
            <w:sz w:val="18"/>
          </w:rPr>
          <w:t>www.wiltshire.gov.uk</w:t>
        </w:r>
      </w:hyperlink>
      <w:r w:rsidR="004903AD">
        <w:rPr>
          <w:rFonts w:ascii="Comic Sans MS" w:hAnsi="Comic Sans MS"/>
          <w:sz w:val="18"/>
        </w:rPr>
        <w:t>, at the</w:t>
      </w:r>
      <w:r>
        <w:rPr>
          <w:rFonts w:ascii="Comic Sans MS" w:hAnsi="Comic Sans MS"/>
          <w:sz w:val="18"/>
        </w:rPr>
        <w:t xml:space="preserve"> </w:t>
      </w:r>
      <w:r w:rsidR="005A66FE">
        <w:rPr>
          <w:rFonts w:ascii="Comic Sans MS" w:hAnsi="Comic Sans MS"/>
          <w:sz w:val="18"/>
        </w:rPr>
        <w:t>meeting</w:t>
      </w:r>
      <w:r>
        <w:rPr>
          <w:rFonts w:ascii="Comic Sans MS" w:hAnsi="Comic Sans MS"/>
          <w:sz w:val="18"/>
        </w:rPr>
        <w:t xml:space="preserve"> </w:t>
      </w:r>
      <w:r w:rsidR="005A66FE">
        <w:rPr>
          <w:rFonts w:ascii="Comic Sans MS" w:hAnsi="Comic Sans MS"/>
          <w:sz w:val="18"/>
        </w:rPr>
        <w:t>h</w:t>
      </w:r>
      <w:r>
        <w:rPr>
          <w:rFonts w:ascii="Comic Sans MS" w:hAnsi="Comic Sans MS"/>
          <w:sz w:val="18"/>
        </w:rPr>
        <w:t xml:space="preserve">all </w:t>
      </w:r>
      <w:r w:rsidR="004903AD">
        <w:rPr>
          <w:rFonts w:ascii="Comic Sans MS" w:hAnsi="Comic Sans MS"/>
          <w:sz w:val="18"/>
        </w:rPr>
        <w:t>30 minutes</w:t>
      </w:r>
      <w:r>
        <w:rPr>
          <w:rFonts w:ascii="Comic Sans MS" w:hAnsi="Comic Sans MS"/>
          <w:sz w:val="18"/>
        </w:rPr>
        <w:t xml:space="preserve"> immediately prior to a </w:t>
      </w:r>
      <w:r w:rsidR="00443DEC">
        <w:rPr>
          <w:rFonts w:ascii="Comic Sans MS" w:hAnsi="Comic Sans MS"/>
          <w:sz w:val="18"/>
        </w:rPr>
        <w:t xml:space="preserve">full </w:t>
      </w:r>
      <w:r>
        <w:rPr>
          <w:rFonts w:ascii="Comic Sans MS" w:hAnsi="Comic Sans MS"/>
          <w:sz w:val="18"/>
        </w:rPr>
        <w:t>meeting</w:t>
      </w:r>
      <w:r w:rsidR="00B41AAA">
        <w:rPr>
          <w:rFonts w:ascii="Comic Sans MS" w:hAnsi="Comic Sans MS"/>
          <w:sz w:val="18"/>
        </w:rPr>
        <w:t xml:space="preserve"> or to the rear of the church</w:t>
      </w:r>
      <w:r w:rsidR="005C4E6A">
        <w:rPr>
          <w:rFonts w:ascii="Comic Sans MS" w:hAnsi="Comic Sans MS"/>
          <w:sz w:val="18"/>
        </w:rPr>
        <w:t>.</w:t>
      </w:r>
      <w:r w:rsidR="00B41AAA">
        <w:rPr>
          <w:rFonts w:ascii="Comic Sans MS" w:hAnsi="Comic Sans MS"/>
          <w:sz w:val="18"/>
        </w:rPr>
        <w:t xml:space="preserve"> </w:t>
      </w:r>
    </w:p>
    <w:sectPr w:rsidR="00C70053">
      <w:pgSz w:w="11907" w:h="16839" w:code="1"/>
      <w:pgMar w:top="709" w:right="1008" w:bottom="56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7B4"/>
    <w:multiLevelType w:val="hybridMultilevel"/>
    <w:tmpl w:val="24B222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2AD"/>
    <w:multiLevelType w:val="hybridMultilevel"/>
    <w:tmpl w:val="B308C31C"/>
    <w:lvl w:ilvl="0" w:tplc="D480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F51"/>
    <w:multiLevelType w:val="hybridMultilevel"/>
    <w:tmpl w:val="2802479E"/>
    <w:lvl w:ilvl="0" w:tplc="4AF2AE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B1D19"/>
    <w:multiLevelType w:val="hybridMultilevel"/>
    <w:tmpl w:val="22F0BDAC"/>
    <w:lvl w:ilvl="0" w:tplc="83980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6D2A"/>
    <w:multiLevelType w:val="hybridMultilevel"/>
    <w:tmpl w:val="BF50DDA4"/>
    <w:lvl w:ilvl="0" w:tplc="C0669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41EF"/>
    <w:multiLevelType w:val="hybridMultilevel"/>
    <w:tmpl w:val="20326B28"/>
    <w:lvl w:ilvl="0" w:tplc="41B87C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60DE2"/>
    <w:multiLevelType w:val="hybridMultilevel"/>
    <w:tmpl w:val="7604F444"/>
    <w:lvl w:ilvl="0" w:tplc="CC9C2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1025"/>
    <w:multiLevelType w:val="hybridMultilevel"/>
    <w:tmpl w:val="283267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4CF3"/>
    <w:multiLevelType w:val="hybridMultilevel"/>
    <w:tmpl w:val="1F8EFF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9002F"/>
    <w:multiLevelType w:val="hybridMultilevel"/>
    <w:tmpl w:val="866ED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A1264"/>
    <w:multiLevelType w:val="hybridMultilevel"/>
    <w:tmpl w:val="FAAA0D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7E80"/>
    <w:multiLevelType w:val="hybridMultilevel"/>
    <w:tmpl w:val="AD4CA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00E8E"/>
    <w:multiLevelType w:val="hybridMultilevel"/>
    <w:tmpl w:val="45227C8C"/>
    <w:lvl w:ilvl="0" w:tplc="2AE2978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14A08"/>
    <w:multiLevelType w:val="hybridMultilevel"/>
    <w:tmpl w:val="B816A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01057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72ACF"/>
    <w:multiLevelType w:val="hybridMultilevel"/>
    <w:tmpl w:val="EB0243D0"/>
    <w:lvl w:ilvl="0" w:tplc="24BC861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5597E"/>
    <w:multiLevelType w:val="hybridMultilevel"/>
    <w:tmpl w:val="DFBCE1E0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6D56B30"/>
    <w:multiLevelType w:val="hybridMultilevel"/>
    <w:tmpl w:val="C34C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500B"/>
    <w:multiLevelType w:val="hybridMultilevel"/>
    <w:tmpl w:val="FE3CDA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03C07"/>
    <w:multiLevelType w:val="hybridMultilevel"/>
    <w:tmpl w:val="5AF27ED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018C1"/>
    <w:multiLevelType w:val="hybridMultilevel"/>
    <w:tmpl w:val="4F02944E"/>
    <w:lvl w:ilvl="0" w:tplc="FBA6C4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6794"/>
    <w:multiLevelType w:val="hybridMultilevel"/>
    <w:tmpl w:val="A4CC9524"/>
    <w:lvl w:ilvl="0" w:tplc="E782158E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7E74D81"/>
    <w:multiLevelType w:val="hybridMultilevel"/>
    <w:tmpl w:val="D8EED8EE"/>
    <w:lvl w:ilvl="0" w:tplc="F320C5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A6CFE"/>
    <w:multiLevelType w:val="hybridMultilevel"/>
    <w:tmpl w:val="D7D24FB4"/>
    <w:lvl w:ilvl="0" w:tplc="10468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F54F81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5"/>
  </w:num>
  <w:num w:numId="6">
    <w:abstractNumId w:val="1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19"/>
  </w:num>
  <w:num w:numId="12">
    <w:abstractNumId w:val="2"/>
  </w:num>
  <w:num w:numId="13">
    <w:abstractNumId w:val="6"/>
  </w:num>
  <w:num w:numId="14">
    <w:abstractNumId w:val="4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23"/>
  </w:num>
  <w:num w:numId="22">
    <w:abstractNumId w:val="9"/>
  </w:num>
  <w:num w:numId="23">
    <w:abstractNumId w:val="24"/>
  </w:num>
  <w:num w:numId="24">
    <w:abstractNumId w:val="12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5270CC"/>
    <w:rsid w:val="00002BF2"/>
    <w:rsid w:val="000047CA"/>
    <w:rsid w:val="00005660"/>
    <w:rsid w:val="00006391"/>
    <w:rsid w:val="00007C53"/>
    <w:rsid w:val="000117F3"/>
    <w:rsid w:val="00011BEB"/>
    <w:rsid w:val="00012D69"/>
    <w:rsid w:val="00015EEB"/>
    <w:rsid w:val="0001712F"/>
    <w:rsid w:val="00020B98"/>
    <w:rsid w:val="0002152D"/>
    <w:rsid w:val="000216A1"/>
    <w:rsid w:val="00022E72"/>
    <w:rsid w:val="000243E1"/>
    <w:rsid w:val="00030B82"/>
    <w:rsid w:val="00034339"/>
    <w:rsid w:val="00037233"/>
    <w:rsid w:val="0003775F"/>
    <w:rsid w:val="00041AE3"/>
    <w:rsid w:val="00041B7F"/>
    <w:rsid w:val="00041DCD"/>
    <w:rsid w:val="00045CDD"/>
    <w:rsid w:val="0004604C"/>
    <w:rsid w:val="00047275"/>
    <w:rsid w:val="000478C3"/>
    <w:rsid w:val="00050AD8"/>
    <w:rsid w:val="000515A0"/>
    <w:rsid w:val="00052346"/>
    <w:rsid w:val="00052A34"/>
    <w:rsid w:val="00052A60"/>
    <w:rsid w:val="00052FAB"/>
    <w:rsid w:val="00054B9C"/>
    <w:rsid w:val="00056C2E"/>
    <w:rsid w:val="00056F6E"/>
    <w:rsid w:val="00056F89"/>
    <w:rsid w:val="00063E72"/>
    <w:rsid w:val="000676F6"/>
    <w:rsid w:val="00070E7F"/>
    <w:rsid w:val="00071313"/>
    <w:rsid w:val="00072ACE"/>
    <w:rsid w:val="0007506E"/>
    <w:rsid w:val="00075792"/>
    <w:rsid w:val="00075E70"/>
    <w:rsid w:val="000770B3"/>
    <w:rsid w:val="0008396D"/>
    <w:rsid w:val="000859B1"/>
    <w:rsid w:val="00091417"/>
    <w:rsid w:val="00091681"/>
    <w:rsid w:val="00092069"/>
    <w:rsid w:val="000924BF"/>
    <w:rsid w:val="00092D01"/>
    <w:rsid w:val="00095B63"/>
    <w:rsid w:val="00097229"/>
    <w:rsid w:val="000A0574"/>
    <w:rsid w:val="000A09E1"/>
    <w:rsid w:val="000A4328"/>
    <w:rsid w:val="000A6A64"/>
    <w:rsid w:val="000A7EBA"/>
    <w:rsid w:val="000B047A"/>
    <w:rsid w:val="000B050A"/>
    <w:rsid w:val="000B1B25"/>
    <w:rsid w:val="000B26CF"/>
    <w:rsid w:val="000B425A"/>
    <w:rsid w:val="000B4D4F"/>
    <w:rsid w:val="000B5403"/>
    <w:rsid w:val="000C0E13"/>
    <w:rsid w:val="000C1C6B"/>
    <w:rsid w:val="000C3168"/>
    <w:rsid w:val="000C4084"/>
    <w:rsid w:val="000C53D0"/>
    <w:rsid w:val="000D193F"/>
    <w:rsid w:val="000D344A"/>
    <w:rsid w:val="000D35ED"/>
    <w:rsid w:val="000D3849"/>
    <w:rsid w:val="000D4B1A"/>
    <w:rsid w:val="000D5BFB"/>
    <w:rsid w:val="000D62D0"/>
    <w:rsid w:val="000E06AA"/>
    <w:rsid w:val="000E15D2"/>
    <w:rsid w:val="000E36B6"/>
    <w:rsid w:val="000E4069"/>
    <w:rsid w:val="000E5064"/>
    <w:rsid w:val="000E766B"/>
    <w:rsid w:val="000E7677"/>
    <w:rsid w:val="000F0BD2"/>
    <w:rsid w:val="000F0DE5"/>
    <w:rsid w:val="000F2392"/>
    <w:rsid w:val="000F39A3"/>
    <w:rsid w:val="000F4D30"/>
    <w:rsid w:val="000F5BE6"/>
    <w:rsid w:val="000F6062"/>
    <w:rsid w:val="000F7528"/>
    <w:rsid w:val="000F7CA0"/>
    <w:rsid w:val="001007A8"/>
    <w:rsid w:val="00101159"/>
    <w:rsid w:val="0010309B"/>
    <w:rsid w:val="00105522"/>
    <w:rsid w:val="00106CF0"/>
    <w:rsid w:val="00107060"/>
    <w:rsid w:val="00107352"/>
    <w:rsid w:val="001115C2"/>
    <w:rsid w:val="00113C68"/>
    <w:rsid w:val="00115B2B"/>
    <w:rsid w:val="0011607B"/>
    <w:rsid w:val="001169BC"/>
    <w:rsid w:val="00120221"/>
    <w:rsid w:val="0012030D"/>
    <w:rsid w:val="00121DDA"/>
    <w:rsid w:val="00122DBB"/>
    <w:rsid w:val="00123D0F"/>
    <w:rsid w:val="00123E86"/>
    <w:rsid w:val="00124878"/>
    <w:rsid w:val="001262A1"/>
    <w:rsid w:val="001262C1"/>
    <w:rsid w:val="001278EA"/>
    <w:rsid w:val="00127D91"/>
    <w:rsid w:val="00132843"/>
    <w:rsid w:val="0013543D"/>
    <w:rsid w:val="0014010D"/>
    <w:rsid w:val="0014177E"/>
    <w:rsid w:val="00143C73"/>
    <w:rsid w:val="00145B3E"/>
    <w:rsid w:val="0015014D"/>
    <w:rsid w:val="0015192F"/>
    <w:rsid w:val="00153BB8"/>
    <w:rsid w:val="0015556A"/>
    <w:rsid w:val="00155EB3"/>
    <w:rsid w:val="00160DE5"/>
    <w:rsid w:val="001612CD"/>
    <w:rsid w:val="001618EE"/>
    <w:rsid w:val="00161BE0"/>
    <w:rsid w:val="00163447"/>
    <w:rsid w:val="00166568"/>
    <w:rsid w:val="0016783A"/>
    <w:rsid w:val="00167C5A"/>
    <w:rsid w:val="00167CAB"/>
    <w:rsid w:val="00167E4F"/>
    <w:rsid w:val="0017657C"/>
    <w:rsid w:val="00176760"/>
    <w:rsid w:val="00176C01"/>
    <w:rsid w:val="00181333"/>
    <w:rsid w:val="00181E2F"/>
    <w:rsid w:val="0018315A"/>
    <w:rsid w:val="00184D96"/>
    <w:rsid w:val="00185F99"/>
    <w:rsid w:val="00190396"/>
    <w:rsid w:val="00193A19"/>
    <w:rsid w:val="00193BFF"/>
    <w:rsid w:val="0019450A"/>
    <w:rsid w:val="001949C0"/>
    <w:rsid w:val="001955E7"/>
    <w:rsid w:val="00195B89"/>
    <w:rsid w:val="00197BC8"/>
    <w:rsid w:val="00197CE0"/>
    <w:rsid w:val="001A0CF6"/>
    <w:rsid w:val="001A1EBA"/>
    <w:rsid w:val="001A2DDB"/>
    <w:rsid w:val="001A4860"/>
    <w:rsid w:val="001A5AAB"/>
    <w:rsid w:val="001A6737"/>
    <w:rsid w:val="001A6E7A"/>
    <w:rsid w:val="001B0C5F"/>
    <w:rsid w:val="001B1694"/>
    <w:rsid w:val="001B52D5"/>
    <w:rsid w:val="001B55D9"/>
    <w:rsid w:val="001B6BBD"/>
    <w:rsid w:val="001B704F"/>
    <w:rsid w:val="001C231F"/>
    <w:rsid w:val="001C3ADA"/>
    <w:rsid w:val="001C659D"/>
    <w:rsid w:val="001C6980"/>
    <w:rsid w:val="001D1ED2"/>
    <w:rsid w:val="001D29E1"/>
    <w:rsid w:val="001D3C52"/>
    <w:rsid w:val="001E0308"/>
    <w:rsid w:val="001E1270"/>
    <w:rsid w:val="001E1B35"/>
    <w:rsid w:val="001E2F30"/>
    <w:rsid w:val="001E3404"/>
    <w:rsid w:val="001E41B9"/>
    <w:rsid w:val="001E50B7"/>
    <w:rsid w:val="001E5F75"/>
    <w:rsid w:val="001E6DBD"/>
    <w:rsid w:val="001E70DC"/>
    <w:rsid w:val="001F09D1"/>
    <w:rsid w:val="001F393E"/>
    <w:rsid w:val="001F5221"/>
    <w:rsid w:val="001F5448"/>
    <w:rsid w:val="001F5702"/>
    <w:rsid w:val="001F5BA1"/>
    <w:rsid w:val="00200994"/>
    <w:rsid w:val="002032D5"/>
    <w:rsid w:val="0020404A"/>
    <w:rsid w:val="0020430C"/>
    <w:rsid w:val="00205009"/>
    <w:rsid w:val="0020536F"/>
    <w:rsid w:val="00206EDD"/>
    <w:rsid w:val="002116A5"/>
    <w:rsid w:val="00212B2C"/>
    <w:rsid w:val="00215288"/>
    <w:rsid w:val="002159B3"/>
    <w:rsid w:val="00217C80"/>
    <w:rsid w:val="002230C7"/>
    <w:rsid w:val="0022316B"/>
    <w:rsid w:val="00223807"/>
    <w:rsid w:val="0023127C"/>
    <w:rsid w:val="00232220"/>
    <w:rsid w:val="002327CE"/>
    <w:rsid w:val="00233AE7"/>
    <w:rsid w:val="002358FA"/>
    <w:rsid w:val="00236094"/>
    <w:rsid w:val="002365F9"/>
    <w:rsid w:val="00237A8D"/>
    <w:rsid w:val="002427B9"/>
    <w:rsid w:val="00243216"/>
    <w:rsid w:val="00243CD7"/>
    <w:rsid w:val="0024659C"/>
    <w:rsid w:val="00246C5F"/>
    <w:rsid w:val="00253E10"/>
    <w:rsid w:val="0025443B"/>
    <w:rsid w:val="00256ED7"/>
    <w:rsid w:val="00262E84"/>
    <w:rsid w:val="00263EC0"/>
    <w:rsid w:val="00264602"/>
    <w:rsid w:val="00265C04"/>
    <w:rsid w:val="00266D58"/>
    <w:rsid w:val="00272862"/>
    <w:rsid w:val="00274498"/>
    <w:rsid w:val="002746E2"/>
    <w:rsid w:val="00274EE4"/>
    <w:rsid w:val="002751B5"/>
    <w:rsid w:val="002751E9"/>
    <w:rsid w:val="00275215"/>
    <w:rsid w:val="00282A78"/>
    <w:rsid w:val="0028479B"/>
    <w:rsid w:val="002851B9"/>
    <w:rsid w:val="00286136"/>
    <w:rsid w:val="00292182"/>
    <w:rsid w:val="00296972"/>
    <w:rsid w:val="002A1D41"/>
    <w:rsid w:val="002A5A8A"/>
    <w:rsid w:val="002A77A2"/>
    <w:rsid w:val="002B4645"/>
    <w:rsid w:val="002B532A"/>
    <w:rsid w:val="002B613E"/>
    <w:rsid w:val="002B7FE9"/>
    <w:rsid w:val="002C0DA2"/>
    <w:rsid w:val="002C2582"/>
    <w:rsid w:val="002C3927"/>
    <w:rsid w:val="002C6668"/>
    <w:rsid w:val="002C7587"/>
    <w:rsid w:val="002D1200"/>
    <w:rsid w:val="002D1A15"/>
    <w:rsid w:val="002D279F"/>
    <w:rsid w:val="002D3C01"/>
    <w:rsid w:val="002D3D7E"/>
    <w:rsid w:val="002D64DE"/>
    <w:rsid w:val="002E0B53"/>
    <w:rsid w:val="002E114E"/>
    <w:rsid w:val="002E49C7"/>
    <w:rsid w:val="002E5265"/>
    <w:rsid w:val="002E6BA3"/>
    <w:rsid w:val="002E6D9D"/>
    <w:rsid w:val="002E7255"/>
    <w:rsid w:val="002F04AB"/>
    <w:rsid w:val="002F20E3"/>
    <w:rsid w:val="002F47EF"/>
    <w:rsid w:val="002F5006"/>
    <w:rsid w:val="002F51D9"/>
    <w:rsid w:val="002F5E19"/>
    <w:rsid w:val="002F7AF0"/>
    <w:rsid w:val="002F7E0A"/>
    <w:rsid w:val="00300478"/>
    <w:rsid w:val="00301B1E"/>
    <w:rsid w:val="00304FA8"/>
    <w:rsid w:val="003071B6"/>
    <w:rsid w:val="00312575"/>
    <w:rsid w:val="00314969"/>
    <w:rsid w:val="00315531"/>
    <w:rsid w:val="0031599B"/>
    <w:rsid w:val="00320DED"/>
    <w:rsid w:val="00321B31"/>
    <w:rsid w:val="0032265B"/>
    <w:rsid w:val="003233E1"/>
    <w:rsid w:val="00330F33"/>
    <w:rsid w:val="00332683"/>
    <w:rsid w:val="00334210"/>
    <w:rsid w:val="00334E5B"/>
    <w:rsid w:val="00334F07"/>
    <w:rsid w:val="00336863"/>
    <w:rsid w:val="00336DC9"/>
    <w:rsid w:val="003402CE"/>
    <w:rsid w:val="00340605"/>
    <w:rsid w:val="003414E4"/>
    <w:rsid w:val="003426DB"/>
    <w:rsid w:val="00344DA7"/>
    <w:rsid w:val="003502E9"/>
    <w:rsid w:val="0035343B"/>
    <w:rsid w:val="003545E2"/>
    <w:rsid w:val="003554C9"/>
    <w:rsid w:val="00355BE9"/>
    <w:rsid w:val="0036023C"/>
    <w:rsid w:val="003609FE"/>
    <w:rsid w:val="003610B5"/>
    <w:rsid w:val="0036170D"/>
    <w:rsid w:val="00362AA5"/>
    <w:rsid w:val="00362EC3"/>
    <w:rsid w:val="003638E6"/>
    <w:rsid w:val="0036414C"/>
    <w:rsid w:val="003647FB"/>
    <w:rsid w:val="003648C0"/>
    <w:rsid w:val="00365708"/>
    <w:rsid w:val="0037137A"/>
    <w:rsid w:val="0037343E"/>
    <w:rsid w:val="00374951"/>
    <w:rsid w:val="00374D1B"/>
    <w:rsid w:val="00375F62"/>
    <w:rsid w:val="00380058"/>
    <w:rsid w:val="00380492"/>
    <w:rsid w:val="00384603"/>
    <w:rsid w:val="00384A93"/>
    <w:rsid w:val="0038649A"/>
    <w:rsid w:val="00387878"/>
    <w:rsid w:val="0038799C"/>
    <w:rsid w:val="00387C7C"/>
    <w:rsid w:val="00391C17"/>
    <w:rsid w:val="003921F6"/>
    <w:rsid w:val="0039302F"/>
    <w:rsid w:val="00393227"/>
    <w:rsid w:val="00393F29"/>
    <w:rsid w:val="0039623B"/>
    <w:rsid w:val="003A0315"/>
    <w:rsid w:val="003A1C53"/>
    <w:rsid w:val="003A1DE4"/>
    <w:rsid w:val="003A2CB7"/>
    <w:rsid w:val="003A30B7"/>
    <w:rsid w:val="003A558E"/>
    <w:rsid w:val="003A60C2"/>
    <w:rsid w:val="003A6655"/>
    <w:rsid w:val="003A7040"/>
    <w:rsid w:val="003A7113"/>
    <w:rsid w:val="003B084C"/>
    <w:rsid w:val="003B08C3"/>
    <w:rsid w:val="003B156E"/>
    <w:rsid w:val="003B3A86"/>
    <w:rsid w:val="003B4272"/>
    <w:rsid w:val="003B5FD5"/>
    <w:rsid w:val="003C2415"/>
    <w:rsid w:val="003C3D24"/>
    <w:rsid w:val="003C3F95"/>
    <w:rsid w:val="003C4DA5"/>
    <w:rsid w:val="003C4FBF"/>
    <w:rsid w:val="003C546C"/>
    <w:rsid w:val="003D026B"/>
    <w:rsid w:val="003D1011"/>
    <w:rsid w:val="003D1050"/>
    <w:rsid w:val="003D34C2"/>
    <w:rsid w:val="003D5A50"/>
    <w:rsid w:val="003D5D16"/>
    <w:rsid w:val="003E0615"/>
    <w:rsid w:val="003E1286"/>
    <w:rsid w:val="003E48BD"/>
    <w:rsid w:val="003E5DC4"/>
    <w:rsid w:val="003E7076"/>
    <w:rsid w:val="003F0A2B"/>
    <w:rsid w:val="003F1EF1"/>
    <w:rsid w:val="003F1F8A"/>
    <w:rsid w:val="003F2057"/>
    <w:rsid w:val="003F26C1"/>
    <w:rsid w:val="003F4180"/>
    <w:rsid w:val="003F42A0"/>
    <w:rsid w:val="003F4985"/>
    <w:rsid w:val="003F4EEE"/>
    <w:rsid w:val="003F5429"/>
    <w:rsid w:val="003F659D"/>
    <w:rsid w:val="00402B1A"/>
    <w:rsid w:val="00404841"/>
    <w:rsid w:val="00406101"/>
    <w:rsid w:val="00406651"/>
    <w:rsid w:val="004075F2"/>
    <w:rsid w:val="004109FA"/>
    <w:rsid w:val="00412F36"/>
    <w:rsid w:val="00413B6F"/>
    <w:rsid w:val="00420C08"/>
    <w:rsid w:val="0042252C"/>
    <w:rsid w:val="00424206"/>
    <w:rsid w:val="00424376"/>
    <w:rsid w:val="00424AB9"/>
    <w:rsid w:val="00426251"/>
    <w:rsid w:val="004271AC"/>
    <w:rsid w:val="00427DE0"/>
    <w:rsid w:val="00430F07"/>
    <w:rsid w:val="00431298"/>
    <w:rsid w:val="00431631"/>
    <w:rsid w:val="00431E77"/>
    <w:rsid w:val="00431EA3"/>
    <w:rsid w:val="00432A05"/>
    <w:rsid w:val="00435064"/>
    <w:rsid w:val="0043590E"/>
    <w:rsid w:val="00441815"/>
    <w:rsid w:val="00443DEC"/>
    <w:rsid w:val="00444375"/>
    <w:rsid w:val="00444CD7"/>
    <w:rsid w:val="00446B6E"/>
    <w:rsid w:val="00447246"/>
    <w:rsid w:val="00447557"/>
    <w:rsid w:val="00447CF8"/>
    <w:rsid w:val="0045029E"/>
    <w:rsid w:val="0045189C"/>
    <w:rsid w:val="00451C7B"/>
    <w:rsid w:val="00452015"/>
    <w:rsid w:val="004537CE"/>
    <w:rsid w:val="0045657A"/>
    <w:rsid w:val="00456EC0"/>
    <w:rsid w:val="00460160"/>
    <w:rsid w:val="00461B67"/>
    <w:rsid w:val="00462EC5"/>
    <w:rsid w:val="00463564"/>
    <w:rsid w:val="00463F4C"/>
    <w:rsid w:val="00464E36"/>
    <w:rsid w:val="00464EE3"/>
    <w:rsid w:val="00464F49"/>
    <w:rsid w:val="00467BE5"/>
    <w:rsid w:val="00470F6B"/>
    <w:rsid w:val="00472EC4"/>
    <w:rsid w:val="00473DD0"/>
    <w:rsid w:val="00474072"/>
    <w:rsid w:val="004742CD"/>
    <w:rsid w:val="0048054F"/>
    <w:rsid w:val="004821C2"/>
    <w:rsid w:val="00483D14"/>
    <w:rsid w:val="004872ED"/>
    <w:rsid w:val="00487418"/>
    <w:rsid w:val="00487B2C"/>
    <w:rsid w:val="00487F3F"/>
    <w:rsid w:val="0049001D"/>
    <w:rsid w:val="00490323"/>
    <w:rsid w:val="004903AD"/>
    <w:rsid w:val="0049194C"/>
    <w:rsid w:val="00491B32"/>
    <w:rsid w:val="00493B2D"/>
    <w:rsid w:val="0049556D"/>
    <w:rsid w:val="0049645C"/>
    <w:rsid w:val="00497D5C"/>
    <w:rsid w:val="004A0091"/>
    <w:rsid w:val="004A2135"/>
    <w:rsid w:val="004A433A"/>
    <w:rsid w:val="004B0372"/>
    <w:rsid w:val="004B0DC1"/>
    <w:rsid w:val="004B153A"/>
    <w:rsid w:val="004B17F2"/>
    <w:rsid w:val="004B210A"/>
    <w:rsid w:val="004B36C8"/>
    <w:rsid w:val="004B4CB5"/>
    <w:rsid w:val="004B4DBC"/>
    <w:rsid w:val="004B7E46"/>
    <w:rsid w:val="004C291A"/>
    <w:rsid w:val="004C2A00"/>
    <w:rsid w:val="004C370F"/>
    <w:rsid w:val="004C478D"/>
    <w:rsid w:val="004C6F80"/>
    <w:rsid w:val="004D0F49"/>
    <w:rsid w:val="004D757A"/>
    <w:rsid w:val="004D765B"/>
    <w:rsid w:val="004D7877"/>
    <w:rsid w:val="004D7F53"/>
    <w:rsid w:val="004E00C3"/>
    <w:rsid w:val="004E0FC2"/>
    <w:rsid w:val="004E21D4"/>
    <w:rsid w:val="004E3EAA"/>
    <w:rsid w:val="004E4DBF"/>
    <w:rsid w:val="004E6AED"/>
    <w:rsid w:val="004E7956"/>
    <w:rsid w:val="004F0801"/>
    <w:rsid w:val="004F2DC7"/>
    <w:rsid w:val="004F6021"/>
    <w:rsid w:val="00500AF8"/>
    <w:rsid w:val="00505948"/>
    <w:rsid w:val="005065B3"/>
    <w:rsid w:val="00510E55"/>
    <w:rsid w:val="00510EFD"/>
    <w:rsid w:val="00511786"/>
    <w:rsid w:val="00512078"/>
    <w:rsid w:val="005130A8"/>
    <w:rsid w:val="00513F04"/>
    <w:rsid w:val="00514B14"/>
    <w:rsid w:val="00515350"/>
    <w:rsid w:val="00516845"/>
    <w:rsid w:val="00516AAA"/>
    <w:rsid w:val="00517DDD"/>
    <w:rsid w:val="00517FDF"/>
    <w:rsid w:val="005228D6"/>
    <w:rsid w:val="005270CC"/>
    <w:rsid w:val="0053124E"/>
    <w:rsid w:val="00532581"/>
    <w:rsid w:val="00536649"/>
    <w:rsid w:val="005416DB"/>
    <w:rsid w:val="005451B1"/>
    <w:rsid w:val="005475BF"/>
    <w:rsid w:val="0054774C"/>
    <w:rsid w:val="00552094"/>
    <w:rsid w:val="00552182"/>
    <w:rsid w:val="0055255F"/>
    <w:rsid w:val="00554EC2"/>
    <w:rsid w:val="00556A30"/>
    <w:rsid w:val="00556B21"/>
    <w:rsid w:val="00563079"/>
    <w:rsid w:val="0056550B"/>
    <w:rsid w:val="005722AF"/>
    <w:rsid w:val="00572E3B"/>
    <w:rsid w:val="005731C2"/>
    <w:rsid w:val="00574163"/>
    <w:rsid w:val="005752E5"/>
    <w:rsid w:val="0057548D"/>
    <w:rsid w:val="00575586"/>
    <w:rsid w:val="0057697A"/>
    <w:rsid w:val="00576B76"/>
    <w:rsid w:val="005770DD"/>
    <w:rsid w:val="00580B42"/>
    <w:rsid w:val="00580CC9"/>
    <w:rsid w:val="00581FA5"/>
    <w:rsid w:val="00591E94"/>
    <w:rsid w:val="005A1091"/>
    <w:rsid w:val="005A2267"/>
    <w:rsid w:val="005A25D1"/>
    <w:rsid w:val="005A2969"/>
    <w:rsid w:val="005A40A1"/>
    <w:rsid w:val="005A512B"/>
    <w:rsid w:val="005A66FE"/>
    <w:rsid w:val="005A6C9E"/>
    <w:rsid w:val="005B17A1"/>
    <w:rsid w:val="005B1C86"/>
    <w:rsid w:val="005B2D99"/>
    <w:rsid w:val="005B30C4"/>
    <w:rsid w:val="005B4435"/>
    <w:rsid w:val="005B4D99"/>
    <w:rsid w:val="005B5189"/>
    <w:rsid w:val="005B5B52"/>
    <w:rsid w:val="005B7204"/>
    <w:rsid w:val="005C1132"/>
    <w:rsid w:val="005C1954"/>
    <w:rsid w:val="005C2D68"/>
    <w:rsid w:val="005C4E6A"/>
    <w:rsid w:val="005C5D6A"/>
    <w:rsid w:val="005C72E5"/>
    <w:rsid w:val="005C776B"/>
    <w:rsid w:val="005C78B4"/>
    <w:rsid w:val="005D2AFD"/>
    <w:rsid w:val="005D2E24"/>
    <w:rsid w:val="005D2F64"/>
    <w:rsid w:val="005D37BC"/>
    <w:rsid w:val="005D518B"/>
    <w:rsid w:val="005E0EBB"/>
    <w:rsid w:val="005E1CB5"/>
    <w:rsid w:val="005E2965"/>
    <w:rsid w:val="005E710B"/>
    <w:rsid w:val="005F0611"/>
    <w:rsid w:val="005F0881"/>
    <w:rsid w:val="005F3004"/>
    <w:rsid w:val="005F46D7"/>
    <w:rsid w:val="005F4A50"/>
    <w:rsid w:val="005F735C"/>
    <w:rsid w:val="005F786C"/>
    <w:rsid w:val="006002B8"/>
    <w:rsid w:val="00602845"/>
    <w:rsid w:val="00603A1C"/>
    <w:rsid w:val="00604774"/>
    <w:rsid w:val="00605AC6"/>
    <w:rsid w:val="00606554"/>
    <w:rsid w:val="00610310"/>
    <w:rsid w:val="00611315"/>
    <w:rsid w:val="0061323B"/>
    <w:rsid w:val="00615189"/>
    <w:rsid w:val="0061519D"/>
    <w:rsid w:val="00621872"/>
    <w:rsid w:val="0062499C"/>
    <w:rsid w:val="00626A5F"/>
    <w:rsid w:val="00627303"/>
    <w:rsid w:val="00627907"/>
    <w:rsid w:val="0063037E"/>
    <w:rsid w:val="0063087D"/>
    <w:rsid w:val="00631274"/>
    <w:rsid w:val="0063483D"/>
    <w:rsid w:val="00635793"/>
    <w:rsid w:val="00641588"/>
    <w:rsid w:val="00642A3E"/>
    <w:rsid w:val="00643F58"/>
    <w:rsid w:val="006451BB"/>
    <w:rsid w:val="006507C8"/>
    <w:rsid w:val="0065177E"/>
    <w:rsid w:val="00651E3C"/>
    <w:rsid w:val="00652060"/>
    <w:rsid w:val="00652D8D"/>
    <w:rsid w:val="00653A2D"/>
    <w:rsid w:val="00654FA7"/>
    <w:rsid w:val="006553A3"/>
    <w:rsid w:val="00656277"/>
    <w:rsid w:val="00657D8D"/>
    <w:rsid w:val="006625F7"/>
    <w:rsid w:val="0066437A"/>
    <w:rsid w:val="0066483F"/>
    <w:rsid w:val="006650E5"/>
    <w:rsid w:val="006654BF"/>
    <w:rsid w:val="00667B41"/>
    <w:rsid w:val="006708DB"/>
    <w:rsid w:val="00673116"/>
    <w:rsid w:val="0067325D"/>
    <w:rsid w:val="00675E23"/>
    <w:rsid w:val="00683871"/>
    <w:rsid w:val="00686B68"/>
    <w:rsid w:val="00687106"/>
    <w:rsid w:val="0068725B"/>
    <w:rsid w:val="006935A7"/>
    <w:rsid w:val="00693F9E"/>
    <w:rsid w:val="00694BF1"/>
    <w:rsid w:val="00695279"/>
    <w:rsid w:val="00695D24"/>
    <w:rsid w:val="006969F1"/>
    <w:rsid w:val="00696C2E"/>
    <w:rsid w:val="006A1B9B"/>
    <w:rsid w:val="006A1CF0"/>
    <w:rsid w:val="006A277F"/>
    <w:rsid w:val="006A44DA"/>
    <w:rsid w:val="006A6E58"/>
    <w:rsid w:val="006B2BAD"/>
    <w:rsid w:val="006B4F88"/>
    <w:rsid w:val="006B602C"/>
    <w:rsid w:val="006B6E7D"/>
    <w:rsid w:val="006B7933"/>
    <w:rsid w:val="006C2032"/>
    <w:rsid w:val="006C2FA1"/>
    <w:rsid w:val="006C6F18"/>
    <w:rsid w:val="006C7A7B"/>
    <w:rsid w:val="006C7D93"/>
    <w:rsid w:val="006C7F83"/>
    <w:rsid w:val="006D0054"/>
    <w:rsid w:val="006D1C58"/>
    <w:rsid w:val="006D2AE8"/>
    <w:rsid w:val="006D30D2"/>
    <w:rsid w:val="006D5A7D"/>
    <w:rsid w:val="006D7E88"/>
    <w:rsid w:val="006E1EA1"/>
    <w:rsid w:val="006E300A"/>
    <w:rsid w:val="006E418A"/>
    <w:rsid w:val="006E4CC2"/>
    <w:rsid w:val="006E5948"/>
    <w:rsid w:val="006E7EF5"/>
    <w:rsid w:val="006F01E7"/>
    <w:rsid w:val="006F1C65"/>
    <w:rsid w:val="006F4AF2"/>
    <w:rsid w:val="006F4E17"/>
    <w:rsid w:val="006F5FD9"/>
    <w:rsid w:val="006F6A21"/>
    <w:rsid w:val="0070161A"/>
    <w:rsid w:val="00702270"/>
    <w:rsid w:val="00702292"/>
    <w:rsid w:val="00702331"/>
    <w:rsid w:val="00706345"/>
    <w:rsid w:val="007063F9"/>
    <w:rsid w:val="00714E9E"/>
    <w:rsid w:val="0071614E"/>
    <w:rsid w:val="007234D2"/>
    <w:rsid w:val="00724FDD"/>
    <w:rsid w:val="007255EB"/>
    <w:rsid w:val="00725CB5"/>
    <w:rsid w:val="007264FF"/>
    <w:rsid w:val="0073125B"/>
    <w:rsid w:val="007333BB"/>
    <w:rsid w:val="00734782"/>
    <w:rsid w:val="00735EC7"/>
    <w:rsid w:val="007377A5"/>
    <w:rsid w:val="00737E66"/>
    <w:rsid w:val="00743E68"/>
    <w:rsid w:val="00746637"/>
    <w:rsid w:val="0074664B"/>
    <w:rsid w:val="00751420"/>
    <w:rsid w:val="00751E4F"/>
    <w:rsid w:val="00752E1F"/>
    <w:rsid w:val="007539DC"/>
    <w:rsid w:val="0076039F"/>
    <w:rsid w:val="00762A70"/>
    <w:rsid w:val="0076461B"/>
    <w:rsid w:val="00764C5F"/>
    <w:rsid w:val="00765702"/>
    <w:rsid w:val="007664A5"/>
    <w:rsid w:val="0076783A"/>
    <w:rsid w:val="00767AD3"/>
    <w:rsid w:val="0077236F"/>
    <w:rsid w:val="00772640"/>
    <w:rsid w:val="00772F90"/>
    <w:rsid w:val="007731AF"/>
    <w:rsid w:val="00774A53"/>
    <w:rsid w:val="00774F00"/>
    <w:rsid w:val="0078035C"/>
    <w:rsid w:val="00780D1E"/>
    <w:rsid w:val="00782CCF"/>
    <w:rsid w:val="0078383A"/>
    <w:rsid w:val="007860E5"/>
    <w:rsid w:val="00787805"/>
    <w:rsid w:val="00787970"/>
    <w:rsid w:val="00787FEF"/>
    <w:rsid w:val="00791475"/>
    <w:rsid w:val="00796FE2"/>
    <w:rsid w:val="00797EB8"/>
    <w:rsid w:val="007A08AC"/>
    <w:rsid w:val="007A31A8"/>
    <w:rsid w:val="007B00B6"/>
    <w:rsid w:val="007B05BE"/>
    <w:rsid w:val="007B0EDA"/>
    <w:rsid w:val="007B1C34"/>
    <w:rsid w:val="007B1E72"/>
    <w:rsid w:val="007B332F"/>
    <w:rsid w:val="007B349E"/>
    <w:rsid w:val="007B47D8"/>
    <w:rsid w:val="007B5262"/>
    <w:rsid w:val="007B5F06"/>
    <w:rsid w:val="007B75C2"/>
    <w:rsid w:val="007B76C5"/>
    <w:rsid w:val="007B7DE4"/>
    <w:rsid w:val="007C0949"/>
    <w:rsid w:val="007C19E2"/>
    <w:rsid w:val="007C1E0E"/>
    <w:rsid w:val="007C5B26"/>
    <w:rsid w:val="007C6B03"/>
    <w:rsid w:val="007D01D7"/>
    <w:rsid w:val="007D1445"/>
    <w:rsid w:val="007D2C94"/>
    <w:rsid w:val="007D354A"/>
    <w:rsid w:val="007D4768"/>
    <w:rsid w:val="007D574B"/>
    <w:rsid w:val="007D5902"/>
    <w:rsid w:val="007E2437"/>
    <w:rsid w:val="007E33B4"/>
    <w:rsid w:val="007E3404"/>
    <w:rsid w:val="007E34A6"/>
    <w:rsid w:val="007E4963"/>
    <w:rsid w:val="007E4E38"/>
    <w:rsid w:val="007E63B2"/>
    <w:rsid w:val="007E6DBF"/>
    <w:rsid w:val="007F0B84"/>
    <w:rsid w:val="007F0C00"/>
    <w:rsid w:val="007F2614"/>
    <w:rsid w:val="007F796D"/>
    <w:rsid w:val="0080174D"/>
    <w:rsid w:val="0080308F"/>
    <w:rsid w:val="00803858"/>
    <w:rsid w:val="00806BC1"/>
    <w:rsid w:val="008073B9"/>
    <w:rsid w:val="00810AA2"/>
    <w:rsid w:val="00813CB0"/>
    <w:rsid w:val="00813F37"/>
    <w:rsid w:val="008159D5"/>
    <w:rsid w:val="008206CE"/>
    <w:rsid w:val="00820B6C"/>
    <w:rsid w:val="008267FF"/>
    <w:rsid w:val="0082741A"/>
    <w:rsid w:val="00832307"/>
    <w:rsid w:val="00833BF8"/>
    <w:rsid w:val="0083414C"/>
    <w:rsid w:val="00837160"/>
    <w:rsid w:val="008379CB"/>
    <w:rsid w:val="00840B12"/>
    <w:rsid w:val="00841B8E"/>
    <w:rsid w:val="00844DFE"/>
    <w:rsid w:val="008453DC"/>
    <w:rsid w:val="00847DD0"/>
    <w:rsid w:val="00847FE5"/>
    <w:rsid w:val="00852CC4"/>
    <w:rsid w:val="00854E5C"/>
    <w:rsid w:val="008560B0"/>
    <w:rsid w:val="00856416"/>
    <w:rsid w:val="0085661B"/>
    <w:rsid w:val="00860E3F"/>
    <w:rsid w:val="00862084"/>
    <w:rsid w:val="00862910"/>
    <w:rsid w:val="00862C97"/>
    <w:rsid w:val="0086349B"/>
    <w:rsid w:val="00863FCF"/>
    <w:rsid w:val="008643D0"/>
    <w:rsid w:val="00865616"/>
    <w:rsid w:val="008708B9"/>
    <w:rsid w:val="0087097B"/>
    <w:rsid w:val="00873668"/>
    <w:rsid w:val="00875483"/>
    <w:rsid w:val="00876371"/>
    <w:rsid w:val="008815FA"/>
    <w:rsid w:val="008819FC"/>
    <w:rsid w:val="00884CB1"/>
    <w:rsid w:val="0088605A"/>
    <w:rsid w:val="00890F50"/>
    <w:rsid w:val="0089257E"/>
    <w:rsid w:val="00892A65"/>
    <w:rsid w:val="00893AF3"/>
    <w:rsid w:val="00893CD4"/>
    <w:rsid w:val="0089407A"/>
    <w:rsid w:val="00894208"/>
    <w:rsid w:val="008943A3"/>
    <w:rsid w:val="00894648"/>
    <w:rsid w:val="00894A30"/>
    <w:rsid w:val="00894AB2"/>
    <w:rsid w:val="00895873"/>
    <w:rsid w:val="00896E95"/>
    <w:rsid w:val="00896F13"/>
    <w:rsid w:val="008A056C"/>
    <w:rsid w:val="008A05B9"/>
    <w:rsid w:val="008A0F43"/>
    <w:rsid w:val="008A16AE"/>
    <w:rsid w:val="008A4BBA"/>
    <w:rsid w:val="008A4CFD"/>
    <w:rsid w:val="008A5F0A"/>
    <w:rsid w:val="008A5F6A"/>
    <w:rsid w:val="008A7016"/>
    <w:rsid w:val="008A7D45"/>
    <w:rsid w:val="008B1FF1"/>
    <w:rsid w:val="008B7A3F"/>
    <w:rsid w:val="008C23D1"/>
    <w:rsid w:val="008C412E"/>
    <w:rsid w:val="008C62F6"/>
    <w:rsid w:val="008D0CE3"/>
    <w:rsid w:val="008E080B"/>
    <w:rsid w:val="008E1D15"/>
    <w:rsid w:val="008E4FA3"/>
    <w:rsid w:val="008E629E"/>
    <w:rsid w:val="008E720C"/>
    <w:rsid w:val="008E7282"/>
    <w:rsid w:val="008F016D"/>
    <w:rsid w:val="008F0AB3"/>
    <w:rsid w:val="008F1C45"/>
    <w:rsid w:val="008F28A1"/>
    <w:rsid w:val="008F63A5"/>
    <w:rsid w:val="008F715A"/>
    <w:rsid w:val="008F781D"/>
    <w:rsid w:val="0090037D"/>
    <w:rsid w:val="00903C5D"/>
    <w:rsid w:val="00904752"/>
    <w:rsid w:val="00905026"/>
    <w:rsid w:val="009064BE"/>
    <w:rsid w:val="00906E66"/>
    <w:rsid w:val="00907FFC"/>
    <w:rsid w:val="00910F86"/>
    <w:rsid w:val="00913EF5"/>
    <w:rsid w:val="0091674A"/>
    <w:rsid w:val="00922120"/>
    <w:rsid w:val="009224BA"/>
    <w:rsid w:val="00922BC8"/>
    <w:rsid w:val="00923786"/>
    <w:rsid w:val="00923C49"/>
    <w:rsid w:val="00925168"/>
    <w:rsid w:val="0092564E"/>
    <w:rsid w:val="00926FCE"/>
    <w:rsid w:val="0092702D"/>
    <w:rsid w:val="00927646"/>
    <w:rsid w:val="00931C75"/>
    <w:rsid w:val="009323AE"/>
    <w:rsid w:val="00932E5B"/>
    <w:rsid w:val="00933501"/>
    <w:rsid w:val="00933838"/>
    <w:rsid w:val="009354DB"/>
    <w:rsid w:val="009357A0"/>
    <w:rsid w:val="00935C64"/>
    <w:rsid w:val="00943FD1"/>
    <w:rsid w:val="00946423"/>
    <w:rsid w:val="00951BAE"/>
    <w:rsid w:val="00952931"/>
    <w:rsid w:val="00953865"/>
    <w:rsid w:val="009578EE"/>
    <w:rsid w:val="00957A45"/>
    <w:rsid w:val="009605C0"/>
    <w:rsid w:val="00960CBC"/>
    <w:rsid w:val="00960D8A"/>
    <w:rsid w:val="009631CC"/>
    <w:rsid w:val="00965C72"/>
    <w:rsid w:val="00966615"/>
    <w:rsid w:val="00967C51"/>
    <w:rsid w:val="009706D8"/>
    <w:rsid w:val="00970988"/>
    <w:rsid w:val="00973B58"/>
    <w:rsid w:val="00974E13"/>
    <w:rsid w:val="00975E6B"/>
    <w:rsid w:val="009859F7"/>
    <w:rsid w:val="00990C2F"/>
    <w:rsid w:val="009912A1"/>
    <w:rsid w:val="00994B52"/>
    <w:rsid w:val="009A0630"/>
    <w:rsid w:val="009A540C"/>
    <w:rsid w:val="009B2800"/>
    <w:rsid w:val="009B4027"/>
    <w:rsid w:val="009B55AA"/>
    <w:rsid w:val="009B65E9"/>
    <w:rsid w:val="009C1642"/>
    <w:rsid w:val="009C18DD"/>
    <w:rsid w:val="009C3AA4"/>
    <w:rsid w:val="009C653D"/>
    <w:rsid w:val="009C6867"/>
    <w:rsid w:val="009C6DA2"/>
    <w:rsid w:val="009C7BE5"/>
    <w:rsid w:val="009D014E"/>
    <w:rsid w:val="009D12E2"/>
    <w:rsid w:val="009D3558"/>
    <w:rsid w:val="009D501B"/>
    <w:rsid w:val="009D6775"/>
    <w:rsid w:val="009D6E6D"/>
    <w:rsid w:val="009D7703"/>
    <w:rsid w:val="009E0949"/>
    <w:rsid w:val="009E1E59"/>
    <w:rsid w:val="009E4F86"/>
    <w:rsid w:val="009E688E"/>
    <w:rsid w:val="009E71E5"/>
    <w:rsid w:val="009F0150"/>
    <w:rsid w:val="009F19FF"/>
    <w:rsid w:val="009F388C"/>
    <w:rsid w:val="009F50B2"/>
    <w:rsid w:val="009F6381"/>
    <w:rsid w:val="009F6A67"/>
    <w:rsid w:val="00A02636"/>
    <w:rsid w:val="00A038D4"/>
    <w:rsid w:val="00A04628"/>
    <w:rsid w:val="00A06086"/>
    <w:rsid w:val="00A06261"/>
    <w:rsid w:val="00A13648"/>
    <w:rsid w:val="00A13C55"/>
    <w:rsid w:val="00A160CB"/>
    <w:rsid w:val="00A202EA"/>
    <w:rsid w:val="00A20E86"/>
    <w:rsid w:val="00A223DE"/>
    <w:rsid w:val="00A24CC5"/>
    <w:rsid w:val="00A251EC"/>
    <w:rsid w:val="00A259F0"/>
    <w:rsid w:val="00A261C1"/>
    <w:rsid w:val="00A30ACE"/>
    <w:rsid w:val="00A315E1"/>
    <w:rsid w:val="00A3256F"/>
    <w:rsid w:val="00A335FD"/>
    <w:rsid w:val="00A33B51"/>
    <w:rsid w:val="00A34159"/>
    <w:rsid w:val="00A3450D"/>
    <w:rsid w:val="00A353B8"/>
    <w:rsid w:val="00A35ED7"/>
    <w:rsid w:val="00A3627D"/>
    <w:rsid w:val="00A36D78"/>
    <w:rsid w:val="00A438A1"/>
    <w:rsid w:val="00A44B5C"/>
    <w:rsid w:val="00A458FE"/>
    <w:rsid w:val="00A464CA"/>
    <w:rsid w:val="00A51EBA"/>
    <w:rsid w:val="00A5281C"/>
    <w:rsid w:val="00A52BA8"/>
    <w:rsid w:val="00A559DC"/>
    <w:rsid w:val="00A56F85"/>
    <w:rsid w:val="00A57D94"/>
    <w:rsid w:val="00A6081B"/>
    <w:rsid w:val="00A661D5"/>
    <w:rsid w:val="00A66434"/>
    <w:rsid w:val="00A70C64"/>
    <w:rsid w:val="00A74369"/>
    <w:rsid w:val="00A773EC"/>
    <w:rsid w:val="00A80AAD"/>
    <w:rsid w:val="00A842F7"/>
    <w:rsid w:val="00A85250"/>
    <w:rsid w:val="00A90501"/>
    <w:rsid w:val="00A91390"/>
    <w:rsid w:val="00A939E6"/>
    <w:rsid w:val="00A94E3B"/>
    <w:rsid w:val="00A95918"/>
    <w:rsid w:val="00A96374"/>
    <w:rsid w:val="00AA1F92"/>
    <w:rsid w:val="00AA283B"/>
    <w:rsid w:val="00AA688E"/>
    <w:rsid w:val="00AA70FA"/>
    <w:rsid w:val="00AB06D6"/>
    <w:rsid w:val="00AB5065"/>
    <w:rsid w:val="00AB50F0"/>
    <w:rsid w:val="00AB511B"/>
    <w:rsid w:val="00AB7949"/>
    <w:rsid w:val="00AC338A"/>
    <w:rsid w:val="00AC3834"/>
    <w:rsid w:val="00AC4509"/>
    <w:rsid w:val="00AC53EB"/>
    <w:rsid w:val="00AC5B47"/>
    <w:rsid w:val="00AC5DBB"/>
    <w:rsid w:val="00AC5E28"/>
    <w:rsid w:val="00AC6B32"/>
    <w:rsid w:val="00AD520C"/>
    <w:rsid w:val="00AE2ECD"/>
    <w:rsid w:val="00AE374D"/>
    <w:rsid w:val="00AE5023"/>
    <w:rsid w:val="00AE529C"/>
    <w:rsid w:val="00AE52B6"/>
    <w:rsid w:val="00AE5C00"/>
    <w:rsid w:val="00AF12D8"/>
    <w:rsid w:val="00AF5BA6"/>
    <w:rsid w:val="00AF666F"/>
    <w:rsid w:val="00AF7B4E"/>
    <w:rsid w:val="00B00017"/>
    <w:rsid w:val="00B00823"/>
    <w:rsid w:val="00B01460"/>
    <w:rsid w:val="00B02FBE"/>
    <w:rsid w:val="00B05410"/>
    <w:rsid w:val="00B06C8D"/>
    <w:rsid w:val="00B07176"/>
    <w:rsid w:val="00B07B97"/>
    <w:rsid w:val="00B10555"/>
    <w:rsid w:val="00B11841"/>
    <w:rsid w:val="00B11E04"/>
    <w:rsid w:val="00B13101"/>
    <w:rsid w:val="00B14404"/>
    <w:rsid w:val="00B14E98"/>
    <w:rsid w:val="00B217CD"/>
    <w:rsid w:val="00B2326D"/>
    <w:rsid w:val="00B237C4"/>
    <w:rsid w:val="00B23F03"/>
    <w:rsid w:val="00B2456E"/>
    <w:rsid w:val="00B25E88"/>
    <w:rsid w:val="00B25F4A"/>
    <w:rsid w:val="00B27EDA"/>
    <w:rsid w:val="00B27FDA"/>
    <w:rsid w:val="00B3213A"/>
    <w:rsid w:val="00B33368"/>
    <w:rsid w:val="00B35BBA"/>
    <w:rsid w:val="00B40AD0"/>
    <w:rsid w:val="00B41AAA"/>
    <w:rsid w:val="00B420EF"/>
    <w:rsid w:val="00B42B02"/>
    <w:rsid w:val="00B42DE0"/>
    <w:rsid w:val="00B4407B"/>
    <w:rsid w:val="00B46F3D"/>
    <w:rsid w:val="00B522D6"/>
    <w:rsid w:val="00B5255F"/>
    <w:rsid w:val="00B5308B"/>
    <w:rsid w:val="00B54D4C"/>
    <w:rsid w:val="00B557F8"/>
    <w:rsid w:val="00B55CAD"/>
    <w:rsid w:val="00B5748F"/>
    <w:rsid w:val="00B60955"/>
    <w:rsid w:val="00B61994"/>
    <w:rsid w:val="00B61D55"/>
    <w:rsid w:val="00B66D50"/>
    <w:rsid w:val="00B67982"/>
    <w:rsid w:val="00B712EA"/>
    <w:rsid w:val="00B713FE"/>
    <w:rsid w:val="00B71DD8"/>
    <w:rsid w:val="00B73B43"/>
    <w:rsid w:val="00B73E20"/>
    <w:rsid w:val="00B80474"/>
    <w:rsid w:val="00B805FA"/>
    <w:rsid w:val="00B8347E"/>
    <w:rsid w:val="00B84579"/>
    <w:rsid w:val="00B84EE3"/>
    <w:rsid w:val="00B9146A"/>
    <w:rsid w:val="00B91B2B"/>
    <w:rsid w:val="00B92A19"/>
    <w:rsid w:val="00B92F7E"/>
    <w:rsid w:val="00B94F9D"/>
    <w:rsid w:val="00B96E6B"/>
    <w:rsid w:val="00BA1639"/>
    <w:rsid w:val="00BA1863"/>
    <w:rsid w:val="00BA3C47"/>
    <w:rsid w:val="00BA4320"/>
    <w:rsid w:val="00BA51F0"/>
    <w:rsid w:val="00BA7EC8"/>
    <w:rsid w:val="00BB03B6"/>
    <w:rsid w:val="00BB0411"/>
    <w:rsid w:val="00BB0FAA"/>
    <w:rsid w:val="00BB2499"/>
    <w:rsid w:val="00BB3586"/>
    <w:rsid w:val="00BB6BD3"/>
    <w:rsid w:val="00BB783D"/>
    <w:rsid w:val="00BB7951"/>
    <w:rsid w:val="00BC00CB"/>
    <w:rsid w:val="00BC01C5"/>
    <w:rsid w:val="00BC09DA"/>
    <w:rsid w:val="00BC0C3D"/>
    <w:rsid w:val="00BC14E7"/>
    <w:rsid w:val="00BC1BEF"/>
    <w:rsid w:val="00BC222D"/>
    <w:rsid w:val="00BC2D44"/>
    <w:rsid w:val="00BC3999"/>
    <w:rsid w:val="00BC5185"/>
    <w:rsid w:val="00BC6156"/>
    <w:rsid w:val="00BC6B78"/>
    <w:rsid w:val="00BC78C5"/>
    <w:rsid w:val="00BD3EF1"/>
    <w:rsid w:val="00BD40F5"/>
    <w:rsid w:val="00BD4E1F"/>
    <w:rsid w:val="00BD4FF6"/>
    <w:rsid w:val="00BD565D"/>
    <w:rsid w:val="00BD5730"/>
    <w:rsid w:val="00BE0796"/>
    <w:rsid w:val="00BE0DA0"/>
    <w:rsid w:val="00BE1B89"/>
    <w:rsid w:val="00BE2E66"/>
    <w:rsid w:val="00BE2F07"/>
    <w:rsid w:val="00BE3EC2"/>
    <w:rsid w:val="00BE6708"/>
    <w:rsid w:val="00BE7C63"/>
    <w:rsid w:val="00BF0D19"/>
    <w:rsid w:val="00BF12D0"/>
    <w:rsid w:val="00BF28DD"/>
    <w:rsid w:val="00BF4C22"/>
    <w:rsid w:val="00BF4E23"/>
    <w:rsid w:val="00BF6178"/>
    <w:rsid w:val="00C048B7"/>
    <w:rsid w:val="00C04B26"/>
    <w:rsid w:val="00C058CE"/>
    <w:rsid w:val="00C05B73"/>
    <w:rsid w:val="00C06F87"/>
    <w:rsid w:val="00C07004"/>
    <w:rsid w:val="00C103D3"/>
    <w:rsid w:val="00C1074D"/>
    <w:rsid w:val="00C12916"/>
    <w:rsid w:val="00C135CD"/>
    <w:rsid w:val="00C135EB"/>
    <w:rsid w:val="00C153B7"/>
    <w:rsid w:val="00C206B1"/>
    <w:rsid w:val="00C21C4E"/>
    <w:rsid w:val="00C241DD"/>
    <w:rsid w:val="00C25CC3"/>
    <w:rsid w:val="00C25CD6"/>
    <w:rsid w:val="00C26DBC"/>
    <w:rsid w:val="00C31E17"/>
    <w:rsid w:val="00C354AE"/>
    <w:rsid w:val="00C411D3"/>
    <w:rsid w:val="00C42F8C"/>
    <w:rsid w:val="00C435D5"/>
    <w:rsid w:val="00C468EE"/>
    <w:rsid w:val="00C4726A"/>
    <w:rsid w:val="00C475F0"/>
    <w:rsid w:val="00C50077"/>
    <w:rsid w:val="00C5110D"/>
    <w:rsid w:val="00C5116A"/>
    <w:rsid w:val="00C52028"/>
    <w:rsid w:val="00C53E6C"/>
    <w:rsid w:val="00C56D13"/>
    <w:rsid w:val="00C6001D"/>
    <w:rsid w:val="00C60CC1"/>
    <w:rsid w:val="00C61835"/>
    <w:rsid w:val="00C618B1"/>
    <w:rsid w:val="00C62F43"/>
    <w:rsid w:val="00C67250"/>
    <w:rsid w:val="00C67799"/>
    <w:rsid w:val="00C70053"/>
    <w:rsid w:val="00C701AA"/>
    <w:rsid w:val="00C70759"/>
    <w:rsid w:val="00C70C36"/>
    <w:rsid w:val="00C710AA"/>
    <w:rsid w:val="00C71EF6"/>
    <w:rsid w:val="00C721DD"/>
    <w:rsid w:val="00C741A3"/>
    <w:rsid w:val="00C82BFE"/>
    <w:rsid w:val="00C83A88"/>
    <w:rsid w:val="00C866B7"/>
    <w:rsid w:val="00C878B6"/>
    <w:rsid w:val="00C93506"/>
    <w:rsid w:val="00C94010"/>
    <w:rsid w:val="00C947B6"/>
    <w:rsid w:val="00C9591F"/>
    <w:rsid w:val="00C95C7C"/>
    <w:rsid w:val="00C9605A"/>
    <w:rsid w:val="00C96880"/>
    <w:rsid w:val="00CA0063"/>
    <w:rsid w:val="00CA1A5E"/>
    <w:rsid w:val="00CA30F0"/>
    <w:rsid w:val="00CA5ED6"/>
    <w:rsid w:val="00CB0952"/>
    <w:rsid w:val="00CB17C1"/>
    <w:rsid w:val="00CB2F6D"/>
    <w:rsid w:val="00CB3043"/>
    <w:rsid w:val="00CB4430"/>
    <w:rsid w:val="00CB643F"/>
    <w:rsid w:val="00CC3D23"/>
    <w:rsid w:val="00CC4E9E"/>
    <w:rsid w:val="00CC537B"/>
    <w:rsid w:val="00CC5592"/>
    <w:rsid w:val="00CD1E57"/>
    <w:rsid w:val="00CD38CB"/>
    <w:rsid w:val="00CD55EE"/>
    <w:rsid w:val="00CD6014"/>
    <w:rsid w:val="00CD6295"/>
    <w:rsid w:val="00CD7623"/>
    <w:rsid w:val="00CE4081"/>
    <w:rsid w:val="00CE55DE"/>
    <w:rsid w:val="00CE6964"/>
    <w:rsid w:val="00CE6CF8"/>
    <w:rsid w:val="00CE744B"/>
    <w:rsid w:val="00CF211C"/>
    <w:rsid w:val="00CF2FB5"/>
    <w:rsid w:val="00CF3680"/>
    <w:rsid w:val="00CF4066"/>
    <w:rsid w:val="00CF59F7"/>
    <w:rsid w:val="00D015D2"/>
    <w:rsid w:val="00D01C23"/>
    <w:rsid w:val="00D02412"/>
    <w:rsid w:val="00D02F3B"/>
    <w:rsid w:val="00D03A43"/>
    <w:rsid w:val="00D0639E"/>
    <w:rsid w:val="00D10509"/>
    <w:rsid w:val="00D1065B"/>
    <w:rsid w:val="00D12AE2"/>
    <w:rsid w:val="00D15A49"/>
    <w:rsid w:val="00D16CBD"/>
    <w:rsid w:val="00D17D67"/>
    <w:rsid w:val="00D21AD5"/>
    <w:rsid w:val="00D24277"/>
    <w:rsid w:val="00D255B7"/>
    <w:rsid w:val="00D25D03"/>
    <w:rsid w:val="00D25DD9"/>
    <w:rsid w:val="00D268A1"/>
    <w:rsid w:val="00D27B7E"/>
    <w:rsid w:val="00D30A33"/>
    <w:rsid w:val="00D312BC"/>
    <w:rsid w:val="00D31800"/>
    <w:rsid w:val="00D31FCE"/>
    <w:rsid w:val="00D32AB5"/>
    <w:rsid w:val="00D3481C"/>
    <w:rsid w:val="00D4099B"/>
    <w:rsid w:val="00D424A6"/>
    <w:rsid w:val="00D449ED"/>
    <w:rsid w:val="00D46F75"/>
    <w:rsid w:val="00D47A47"/>
    <w:rsid w:val="00D47E8C"/>
    <w:rsid w:val="00D51909"/>
    <w:rsid w:val="00D521DE"/>
    <w:rsid w:val="00D526E1"/>
    <w:rsid w:val="00D52ABD"/>
    <w:rsid w:val="00D55077"/>
    <w:rsid w:val="00D56E8D"/>
    <w:rsid w:val="00D57367"/>
    <w:rsid w:val="00D57EC6"/>
    <w:rsid w:val="00D64D98"/>
    <w:rsid w:val="00D64F52"/>
    <w:rsid w:val="00D675FF"/>
    <w:rsid w:val="00D67F38"/>
    <w:rsid w:val="00D726DA"/>
    <w:rsid w:val="00D72F62"/>
    <w:rsid w:val="00D733E6"/>
    <w:rsid w:val="00D748F7"/>
    <w:rsid w:val="00D75C43"/>
    <w:rsid w:val="00D8180E"/>
    <w:rsid w:val="00D82DC6"/>
    <w:rsid w:val="00D91415"/>
    <w:rsid w:val="00D91C43"/>
    <w:rsid w:val="00D9274D"/>
    <w:rsid w:val="00D9288F"/>
    <w:rsid w:val="00D93457"/>
    <w:rsid w:val="00D94087"/>
    <w:rsid w:val="00D9496F"/>
    <w:rsid w:val="00D94DA4"/>
    <w:rsid w:val="00D95D57"/>
    <w:rsid w:val="00D97038"/>
    <w:rsid w:val="00D97C06"/>
    <w:rsid w:val="00DA1677"/>
    <w:rsid w:val="00DA375A"/>
    <w:rsid w:val="00DA4132"/>
    <w:rsid w:val="00DA5579"/>
    <w:rsid w:val="00DA5E87"/>
    <w:rsid w:val="00DA697D"/>
    <w:rsid w:val="00DB11ED"/>
    <w:rsid w:val="00DB16CA"/>
    <w:rsid w:val="00DB1C64"/>
    <w:rsid w:val="00DB1DD2"/>
    <w:rsid w:val="00DB1FBC"/>
    <w:rsid w:val="00DB5369"/>
    <w:rsid w:val="00DB5C47"/>
    <w:rsid w:val="00DB5C51"/>
    <w:rsid w:val="00DC0685"/>
    <w:rsid w:val="00DC120B"/>
    <w:rsid w:val="00DC1A0E"/>
    <w:rsid w:val="00DC476F"/>
    <w:rsid w:val="00DD0823"/>
    <w:rsid w:val="00DD2B33"/>
    <w:rsid w:val="00DD328C"/>
    <w:rsid w:val="00DD3732"/>
    <w:rsid w:val="00DD425C"/>
    <w:rsid w:val="00DD4B3C"/>
    <w:rsid w:val="00DD629B"/>
    <w:rsid w:val="00DD63E9"/>
    <w:rsid w:val="00DE02A5"/>
    <w:rsid w:val="00DE128E"/>
    <w:rsid w:val="00DE2857"/>
    <w:rsid w:val="00DE49AF"/>
    <w:rsid w:val="00DE4DCA"/>
    <w:rsid w:val="00DE5E3A"/>
    <w:rsid w:val="00DE6181"/>
    <w:rsid w:val="00DE6812"/>
    <w:rsid w:val="00DE6B29"/>
    <w:rsid w:val="00DE7B73"/>
    <w:rsid w:val="00DF13BB"/>
    <w:rsid w:val="00DF49FE"/>
    <w:rsid w:val="00DF6A16"/>
    <w:rsid w:val="00DF74E0"/>
    <w:rsid w:val="00E009F6"/>
    <w:rsid w:val="00E054D9"/>
    <w:rsid w:val="00E064C4"/>
    <w:rsid w:val="00E06EDD"/>
    <w:rsid w:val="00E0721B"/>
    <w:rsid w:val="00E1005E"/>
    <w:rsid w:val="00E116B2"/>
    <w:rsid w:val="00E136EB"/>
    <w:rsid w:val="00E13C5E"/>
    <w:rsid w:val="00E13D3A"/>
    <w:rsid w:val="00E14545"/>
    <w:rsid w:val="00E167C7"/>
    <w:rsid w:val="00E172B8"/>
    <w:rsid w:val="00E213CD"/>
    <w:rsid w:val="00E22E78"/>
    <w:rsid w:val="00E23039"/>
    <w:rsid w:val="00E24B8E"/>
    <w:rsid w:val="00E257E6"/>
    <w:rsid w:val="00E2681C"/>
    <w:rsid w:val="00E270E9"/>
    <w:rsid w:val="00E306A1"/>
    <w:rsid w:val="00E31DD5"/>
    <w:rsid w:val="00E33F4F"/>
    <w:rsid w:val="00E343AD"/>
    <w:rsid w:val="00E35726"/>
    <w:rsid w:val="00E36832"/>
    <w:rsid w:val="00E37BEC"/>
    <w:rsid w:val="00E4123C"/>
    <w:rsid w:val="00E41613"/>
    <w:rsid w:val="00E41A54"/>
    <w:rsid w:val="00E41C82"/>
    <w:rsid w:val="00E427EE"/>
    <w:rsid w:val="00E44975"/>
    <w:rsid w:val="00E45032"/>
    <w:rsid w:val="00E45EAD"/>
    <w:rsid w:val="00E4741A"/>
    <w:rsid w:val="00E500BA"/>
    <w:rsid w:val="00E510DA"/>
    <w:rsid w:val="00E54C90"/>
    <w:rsid w:val="00E55381"/>
    <w:rsid w:val="00E557E3"/>
    <w:rsid w:val="00E62374"/>
    <w:rsid w:val="00E62D8E"/>
    <w:rsid w:val="00E645AF"/>
    <w:rsid w:val="00E645F4"/>
    <w:rsid w:val="00E70BC5"/>
    <w:rsid w:val="00E72000"/>
    <w:rsid w:val="00E72408"/>
    <w:rsid w:val="00E72D1B"/>
    <w:rsid w:val="00E77ECD"/>
    <w:rsid w:val="00E8136C"/>
    <w:rsid w:val="00E81BF5"/>
    <w:rsid w:val="00E83513"/>
    <w:rsid w:val="00E83BB1"/>
    <w:rsid w:val="00E83CF2"/>
    <w:rsid w:val="00E83CFF"/>
    <w:rsid w:val="00E850BC"/>
    <w:rsid w:val="00E85E0F"/>
    <w:rsid w:val="00E86061"/>
    <w:rsid w:val="00E86C78"/>
    <w:rsid w:val="00E878BF"/>
    <w:rsid w:val="00E91657"/>
    <w:rsid w:val="00E926D2"/>
    <w:rsid w:val="00E92780"/>
    <w:rsid w:val="00E92A80"/>
    <w:rsid w:val="00E941BD"/>
    <w:rsid w:val="00E947DC"/>
    <w:rsid w:val="00E95D52"/>
    <w:rsid w:val="00E95E07"/>
    <w:rsid w:val="00E971B0"/>
    <w:rsid w:val="00EA31D9"/>
    <w:rsid w:val="00EA7E94"/>
    <w:rsid w:val="00EB477C"/>
    <w:rsid w:val="00EB78EC"/>
    <w:rsid w:val="00EC0D98"/>
    <w:rsid w:val="00EC2063"/>
    <w:rsid w:val="00EC2B0F"/>
    <w:rsid w:val="00EC3DAA"/>
    <w:rsid w:val="00EC4117"/>
    <w:rsid w:val="00EC45A6"/>
    <w:rsid w:val="00EC6176"/>
    <w:rsid w:val="00ED22D9"/>
    <w:rsid w:val="00ED2B73"/>
    <w:rsid w:val="00ED2D40"/>
    <w:rsid w:val="00ED2D8A"/>
    <w:rsid w:val="00ED2DA9"/>
    <w:rsid w:val="00ED36D2"/>
    <w:rsid w:val="00ED629F"/>
    <w:rsid w:val="00ED66A1"/>
    <w:rsid w:val="00ED6D35"/>
    <w:rsid w:val="00EE0D97"/>
    <w:rsid w:val="00EE2009"/>
    <w:rsid w:val="00EE6B08"/>
    <w:rsid w:val="00EE6BF4"/>
    <w:rsid w:val="00EE71AC"/>
    <w:rsid w:val="00EF3B18"/>
    <w:rsid w:val="00EF62ED"/>
    <w:rsid w:val="00EF6E78"/>
    <w:rsid w:val="00EF7230"/>
    <w:rsid w:val="00F007E5"/>
    <w:rsid w:val="00F02561"/>
    <w:rsid w:val="00F02A5A"/>
    <w:rsid w:val="00F0530A"/>
    <w:rsid w:val="00F05B47"/>
    <w:rsid w:val="00F065F3"/>
    <w:rsid w:val="00F06E68"/>
    <w:rsid w:val="00F100D0"/>
    <w:rsid w:val="00F10596"/>
    <w:rsid w:val="00F10B5D"/>
    <w:rsid w:val="00F126F9"/>
    <w:rsid w:val="00F12BDE"/>
    <w:rsid w:val="00F12D48"/>
    <w:rsid w:val="00F13010"/>
    <w:rsid w:val="00F13B51"/>
    <w:rsid w:val="00F13B80"/>
    <w:rsid w:val="00F14BD7"/>
    <w:rsid w:val="00F15744"/>
    <w:rsid w:val="00F160DE"/>
    <w:rsid w:val="00F16273"/>
    <w:rsid w:val="00F16ADB"/>
    <w:rsid w:val="00F202DC"/>
    <w:rsid w:val="00F21411"/>
    <w:rsid w:val="00F23CCD"/>
    <w:rsid w:val="00F25DD1"/>
    <w:rsid w:val="00F2609B"/>
    <w:rsid w:val="00F27576"/>
    <w:rsid w:val="00F33945"/>
    <w:rsid w:val="00F33AB1"/>
    <w:rsid w:val="00F34BF4"/>
    <w:rsid w:val="00F35228"/>
    <w:rsid w:val="00F35429"/>
    <w:rsid w:val="00F41BE9"/>
    <w:rsid w:val="00F457DA"/>
    <w:rsid w:val="00F51F76"/>
    <w:rsid w:val="00F542C1"/>
    <w:rsid w:val="00F5467E"/>
    <w:rsid w:val="00F55CCA"/>
    <w:rsid w:val="00F565D7"/>
    <w:rsid w:val="00F566E6"/>
    <w:rsid w:val="00F56EE3"/>
    <w:rsid w:val="00F60A80"/>
    <w:rsid w:val="00F63043"/>
    <w:rsid w:val="00F66910"/>
    <w:rsid w:val="00F703A6"/>
    <w:rsid w:val="00F709C2"/>
    <w:rsid w:val="00F70AA7"/>
    <w:rsid w:val="00F720B1"/>
    <w:rsid w:val="00F723F9"/>
    <w:rsid w:val="00F7285A"/>
    <w:rsid w:val="00F76949"/>
    <w:rsid w:val="00F7728C"/>
    <w:rsid w:val="00F81629"/>
    <w:rsid w:val="00F820C6"/>
    <w:rsid w:val="00F8212A"/>
    <w:rsid w:val="00F83C35"/>
    <w:rsid w:val="00F85F17"/>
    <w:rsid w:val="00F90752"/>
    <w:rsid w:val="00F90785"/>
    <w:rsid w:val="00F907A3"/>
    <w:rsid w:val="00F92675"/>
    <w:rsid w:val="00F93A95"/>
    <w:rsid w:val="00F977FF"/>
    <w:rsid w:val="00FA07B6"/>
    <w:rsid w:val="00FA095D"/>
    <w:rsid w:val="00FA0A2D"/>
    <w:rsid w:val="00FA1A3C"/>
    <w:rsid w:val="00FA273F"/>
    <w:rsid w:val="00FA2A9E"/>
    <w:rsid w:val="00FA2ABE"/>
    <w:rsid w:val="00FA5161"/>
    <w:rsid w:val="00FA68F2"/>
    <w:rsid w:val="00FB01B4"/>
    <w:rsid w:val="00FB287F"/>
    <w:rsid w:val="00FB34E2"/>
    <w:rsid w:val="00FB688E"/>
    <w:rsid w:val="00FC0254"/>
    <w:rsid w:val="00FC2DE6"/>
    <w:rsid w:val="00FC5869"/>
    <w:rsid w:val="00FC6618"/>
    <w:rsid w:val="00FD0190"/>
    <w:rsid w:val="00FD10AC"/>
    <w:rsid w:val="00FD30CD"/>
    <w:rsid w:val="00FD4875"/>
    <w:rsid w:val="00FD4BB9"/>
    <w:rsid w:val="00FD4DB5"/>
    <w:rsid w:val="00FD4E10"/>
    <w:rsid w:val="00FD61BC"/>
    <w:rsid w:val="00FD7D8A"/>
    <w:rsid w:val="00FE05C7"/>
    <w:rsid w:val="00FE5F8E"/>
    <w:rsid w:val="00FF1F48"/>
    <w:rsid w:val="00FF37EC"/>
    <w:rsid w:val="00FF461D"/>
    <w:rsid w:val="00FF4B20"/>
    <w:rsid w:val="00FF578D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35F2"/>
  <w15:docId w15:val="{CD6352A6-6BE3-409D-86E9-F354C21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rsid w:val="007E3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  <w:lang w:val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92A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7587"/>
    <w:pPr>
      <w:shd w:val="clear" w:color="auto" w:fill="000080"/>
    </w:pPr>
    <w:rPr>
      <w:rFonts w:ascii="Tahoma" w:hAnsi="Tahoma" w:cs="Tahoma"/>
    </w:rPr>
  </w:style>
  <w:style w:type="paragraph" w:customStyle="1" w:styleId="InsideAddressName">
    <w:name w:val="Inside Address Name"/>
    <w:basedOn w:val="Normal"/>
    <w:next w:val="Normal"/>
    <w:rsid w:val="00F820C6"/>
    <w:pPr>
      <w:spacing w:before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4903AD"/>
    <w:rPr>
      <w:color w:val="0000FF"/>
      <w:u w:val="single"/>
    </w:rPr>
  </w:style>
  <w:style w:type="character" w:styleId="Strong">
    <w:name w:val="Strong"/>
    <w:uiPriority w:val="22"/>
    <w:qFormat/>
    <w:rsid w:val="00772640"/>
    <w:rPr>
      <w:b/>
      <w:bCs/>
    </w:rPr>
  </w:style>
  <w:style w:type="paragraph" w:styleId="ListParagraph">
    <w:name w:val="List Paragraph"/>
    <w:basedOn w:val="Normal"/>
    <w:uiPriority w:val="34"/>
    <w:qFormat/>
    <w:rsid w:val="00D97C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69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B704F"/>
    <w:pPr>
      <w:jc w:val="center"/>
    </w:pPr>
    <w:rPr>
      <w:rFonts w:ascii="CG Times (PCL6)" w:hAnsi="CG Times (PCL6)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B704F"/>
    <w:rPr>
      <w:rFonts w:ascii="CG Times (PCL6)" w:hAnsi="CG Times (PCL6)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62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2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83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596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t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isbury%20Parish%20Council\Meetings%20TPC%202003%20-%202004\TPC%20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TPC AGENDA WIZARD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Tisbury Parish Council Meeting</vt:lpstr>
    </vt:vector>
  </TitlesOfParts>
  <Company/>
  <LinksUpToDate>false</LinksUpToDate>
  <CharactersWithSpaces>1805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http://www.wiltshire.gov.uk/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Tisbury Parish Council Meeting</dc:title>
  <dc:subject>1  Present</dc:subject>
  <dc:creator>Sandra J. Harry</dc:creator>
  <cp:lastModifiedBy>Tim Harry</cp:lastModifiedBy>
  <cp:revision>5</cp:revision>
  <cp:lastPrinted>2015-06-23T09:54:00Z</cp:lastPrinted>
  <dcterms:created xsi:type="dcterms:W3CDTF">2015-06-23T09:26:00Z</dcterms:created>
  <dcterms:modified xsi:type="dcterms:W3CDTF">2015-06-24T10:17:00Z</dcterms:modified>
</cp:coreProperties>
</file>