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541"/>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5"/>
        <w:gridCol w:w="8335"/>
        <w:gridCol w:w="711"/>
      </w:tblGrid>
      <w:tr w:rsidR="00B91A95" w14:paraId="61BD7366" w14:textId="7D94D06C" w:rsidTr="00403CCA">
        <w:trPr>
          <w:trHeight w:val="1546"/>
        </w:trPr>
        <w:tc>
          <w:tcPr>
            <w:tcW w:w="9460" w:type="dxa"/>
            <w:gridSpan w:val="2"/>
          </w:tcPr>
          <w:p w14:paraId="07321B2A" w14:textId="6496032D" w:rsidR="00E72FB1" w:rsidRDefault="00E72FB1" w:rsidP="00E537B4"/>
          <w:p w14:paraId="61BD7362" w14:textId="21848CBD" w:rsidR="00E72FB1" w:rsidRPr="00D4099B" w:rsidRDefault="00E72FB1" w:rsidP="00365341">
            <w:pPr>
              <w:pStyle w:val="Informal1"/>
              <w:spacing w:before="0" w:after="0"/>
              <w:jc w:val="center"/>
              <w:rPr>
                <w:sz w:val="40"/>
                <w:szCs w:val="40"/>
              </w:rPr>
            </w:pPr>
            <w:r w:rsidRPr="00D4099B">
              <w:rPr>
                <w:rFonts w:ascii="Comic Sans MS" w:hAnsi="Comic Sans MS"/>
                <w:sz w:val="40"/>
                <w:szCs w:val="40"/>
              </w:rPr>
              <w:t>Donhead St Andrew Parish Council</w:t>
            </w:r>
          </w:p>
          <w:p w14:paraId="3920A20E" w14:textId="7517F6AA" w:rsidR="00365341" w:rsidRDefault="00365341" w:rsidP="00365341">
            <w:pPr>
              <w:pStyle w:val="Informal1"/>
              <w:spacing w:before="0" w:after="0"/>
              <w:jc w:val="center"/>
              <w:rPr>
                <w:rFonts w:ascii="Comic Sans MS" w:hAnsi="Comic Sans MS"/>
                <w:szCs w:val="24"/>
              </w:rPr>
            </w:pPr>
            <w:r w:rsidRPr="00365341">
              <w:rPr>
                <w:rFonts w:ascii="Comic Sans MS" w:hAnsi="Comic Sans MS"/>
                <w:szCs w:val="24"/>
              </w:rPr>
              <w:t>Minutes of Full</w:t>
            </w:r>
            <w:r w:rsidR="00E72FB1" w:rsidRPr="00365341">
              <w:rPr>
                <w:rFonts w:ascii="Comic Sans MS" w:hAnsi="Comic Sans MS"/>
                <w:szCs w:val="24"/>
              </w:rPr>
              <w:t xml:space="preserve"> </w:t>
            </w:r>
            <w:r w:rsidR="002A7DE3" w:rsidRPr="00365341">
              <w:rPr>
                <w:rFonts w:ascii="Comic Sans MS" w:hAnsi="Comic Sans MS"/>
                <w:szCs w:val="24"/>
              </w:rPr>
              <w:t>M</w:t>
            </w:r>
            <w:r w:rsidR="00E72FB1" w:rsidRPr="00365341">
              <w:rPr>
                <w:rFonts w:ascii="Comic Sans MS" w:hAnsi="Comic Sans MS"/>
                <w:szCs w:val="24"/>
              </w:rPr>
              <w:t>eeting</w:t>
            </w:r>
            <w:r w:rsidRPr="00365341">
              <w:rPr>
                <w:rFonts w:ascii="Comic Sans MS" w:hAnsi="Comic Sans MS"/>
                <w:szCs w:val="24"/>
              </w:rPr>
              <w:t xml:space="preserve"> on</w:t>
            </w:r>
            <w:r>
              <w:rPr>
                <w:rFonts w:ascii="Comic Sans MS" w:hAnsi="Comic Sans MS"/>
                <w:sz w:val="32"/>
                <w:szCs w:val="32"/>
              </w:rPr>
              <w:t xml:space="preserve"> </w:t>
            </w:r>
            <w:r w:rsidR="00E72FB1" w:rsidRPr="00A9348C">
              <w:rPr>
                <w:rFonts w:ascii="Comic Sans MS" w:hAnsi="Comic Sans MS"/>
                <w:szCs w:val="24"/>
              </w:rPr>
              <w:t xml:space="preserve">Friday </w:t>
            </w:r>
            <w:r w:rsidR="00220094">
              <w:rPr>
                <w:rFonts w:ascii="Comic Sans MS" w:hAnsi="Comic Sans MS"/>
                <w:szCs w:val="24"/>
              </w:rPr>
              <w:t>18</w:t>
            </w:r>
            <w:r w:rsidR="004A6EB0" w:rsidRPr="004A6EB0">
              <w:rPr>
                <w:rFonts w:ascii="Comic Sans MS" w:hAnsi="Comic Sans MS"/>
                <w:szCs w:val="24"/>
                <w:vertAlign w:val="superscript"/>
              </w:rPr>
              <w:t>th</w:t>
            </w:r>
            <w:r w:rsidR="004A6EB0">
              <w:rPr>
                <w:rFonts w:ascii="Comic Sans MS" w:hAnsi="Comic Sans MS"/>
                <w:szCs w:val="24"/>
              </w:rPr>
              <w:t xml:space="preserve"> </w:t>
            </w:r>
            <w:r w:rsidR="00220094">
              <w:rPr>
                <w:rFonts w:ascii="Comic Sans MS" w:hAnsi="Comic Sans MS"/>
                <w:szCs w:val="24"/>
              </w:rPr>
              <w:t>January</w:t>
            </w:r>
            <w:r w:rsidR="00E72FB1" w:rsidRPr="00A9348C">
              <w:rPr>
                <w:rFonts w:ascii="Comic Sans MS" w:hAnsi="Comic Sans MS"/>
                <w:szCs w:val="24"/>
              </w:rPr>
              <w:t xml:space="preserve"> 201</w:t>
            </w:r>
            <w:r w:rsidR="000544E6">
              <w:rPr>
                <w:rFonts w:ascii="Comic Sans MS" w:hAnsi="Comic Sans MS"/>
                <w:szCs w:val="24"/>
              </w:rPr>
              <w:t>9</w:t>
            </w:r>
          </w:p>
          <w:p w14:paraId="61BD7365" w14:textId="56034765" w:rsidR="00E72FB1" w:rsidRPr="006C2FA1" w:rsidRDefault="00B677E4" w:rsidP="00365341">
            <w:pPr>
              <w:pStyle w:val="Informal1"/>
              <w:spacing w:before="0" w:after="0"/>
              <w:jc w:val="center"/>
              <w:rPr>
                <w:rFonts w:ascii="Comic Sans MS" w:hAnsi="Comic Sans MS"/>
                <w:sz w:val="20"/>
              </w:rPr>
            </w:pPr>
            <w:r>
              <w:rPr>
                <w:rFonts w:ascii="Comic Sans MS" w:hAnsi="Comic Sans MS"/>
                <w:szCs w:val="24"/>
              </w:rPr>
              <w:t>7:</w:t>
            </w:r>
            <w:r w:rsidR="00DF2BBD">
              <w:rPr>
                <w:rFonts w:ascii="Comic Sans MS" w:hAnsi="Comic Sans MS"/>
                <w:szCs w:val="24"/>
              </w:rPr>
              <w:t>30</w:t>
            </w:r>
            <w:r w:rsidR="00480ABC">
              <w:rPr>
                <w:rFonts w:ascii="Comic Sans MS" w:hAnsi="Comic Sans MS"/>
                <w:szCs w:val="24"/>
              </w:rPr>
              <w:t>pm</w:t>
            </w:r>
            <w:r w:rsidR="00A9348C" w:rsidRPr="00A9348C">
              <w:rPr>
                <w:rFonts w:ascii="Comic Sans MS" w:hAnsi="Comic Sans MS"/>
                <w:szCs w:val="24"/>
              </w:rPr>
              <w:t xml:space="preserve"> </w:t>
            </w:r>
            <w:r w:rsidR="00365341">
              <w:rPr>
                <w:rFonts w:ascii="Comic Sans MS" w:hAnsi="Comic Sans MS"/>
                <w:szCs w:val="24"/>
              </w:rPr>
              <w:t xml:space="preserve">in </w:t>
            </w:r>
            <w:r w:rsidR="00087CA1">
              <w:rPr>
                <w:rFonts w:ascii="Comic Sans MS" w:hAnsi="Comic Sans MS"/>
                <w:szCs w:val="24"/>
              </w:rPr>
              <w:t>Donhead St Mary Village Hall</w:t>
            </w:r>
          </w:p>
        </w:tc>
        <w:tc>
          <w:tcPr>
            <w:tcW w:w="711" w:type="dxa"/>
          </w:tcPr>
          <w:p w14:paraId="510CBE3D" w14:textId="77777777" w:rsidR="00E72FB1" w:rsidRDefault="00E72FB1" w:rsidP="00E537B4">
            <w:bookmarkStart w:id="0" w:name="_GoBack"/>
            <w:bookmarkEnd w:id="0"/>
          </w:p>
        </w:tc>
      </w:tr>
      <w:tr w:rsidR="007F3358" w:rsidRPr="00642A3E" w14:paraId="61BD736E" w14:textId="2CDC0E27" w:rsidTr="00403CCA">
        <w:trPr>
          <w:trHeight w:val="143"/>
        </w:trPr>
        <w:tc>
          <w:tcPr>
            <w:tcW w:w="1125" w:type="dxa"/>
          </w:tcPr>
          <w:p w14:paraId="61BD736C" w14:textId="65F11A51" w:rsidR="00E72FB1" w:rsidRPr="00044486" w:rsidRDefault="00220094" w:rsidP="00ED32BC">
            <w:pPr>
              <w:pStyle w:val="Informal2"/>
              <w:rPr>
                <w:rFonts w:ascii="Comic Sans MS" w:hAnsi="Comic Sans MS"/>
                <w:b w:val="0"/>
                <w:sz w:val="20"/>
              </w:rPr>
            </w:pPr>
            <w:r>
              <w:rPr>
                <w:rFonts w:ascii="Comic Sans MS" w:hAnsi="Comic Sans MS"/>
                <w:b w:val="0"/>
                <w:sz w:val="20"/>
              </w:rPr>
              <w:t>19.01</w:t>
            </w:r>
            <w:r w:rsidR="000D76EA">
              <w:rPr>
                <w:rFonts w:ascii="Comic Sans MS" w:hAnsi="Comic Sans MS"/>
                <w:b w:val="0"/>
                <w:sz w:val="20"/>
              </w:rPr>
              <w:t>.</w:t>
            </w:r>
            <w:r w:rsidR="00E72FB1" w:rsidRPr="00044486">
              <w:rPr>
                <w:rFonts w:ascii="Comic Sans MS" w:hAnsi="Comic Sans MS"/>
                <w:b w:val="0"/>
                <w:sz w:val="20"/>
              </w:rPr>
              <w:t>0</w:t>
            </w:r>
            <w:r w:rsidR="00C4756F">
              <w:rPr>
                <w:rFonts w:ascii="Comic Sans MS" w:hAnsi="Comic Sans MS"/>
                <w:b w:val="0"/>
                <w:sz w:val="20"/>
              </w:rPr>
              <w:t>6</w:t>
            </w:r>
          </w:p>
        </w:tc>
        <w:tc>
          <w:tcPr>
            <w:tcW w:w="8335" w:type="dxa"/>
          </w:tcPr>
          <w:p w14:paraId="3FE6CCFF" w14:textId="77777777" w:rsidR="0054536E" w:rsidRPr="00EA0B27" w:rsidRDefault="0054536E" w:rsidP="0054536E">
            <w:pPr>
              <w:pStyle w:val="Informal1"/>
              <w:spacing w:before="0" w:after="0"/>
              <w:ind w:left="-108" w:firstLine="108"/>
              <w:rPr>
                <w:rFonts w:ascii="Comic Sans MS" w:hAnsi="Comic Sans MS"/>
                <w:b/>
                <w:sz w:val="20"/>
              </w:rPr>
            </w:pPr>
            <w:r w:rsidRPr="00EA0B27">
              <w:rPr>
                <w:rFonts w:ascii="Comic Sans MS" w:hAnsi="Comic Sans MS"/>
                <w:b/>
                <w:sz w:val="20"/>
              </w:rPr>
              <w:t>Apologies received and those present:</w:t>
            </w:r>
          </w:p>
          <w:p w14:paraId="58AFA57D" w14:textId="77777777" w:rsidR="00091ED9" w:rsidRDefault="0054536E" w:rsidP="0054536E">
            <w:pPr>
              <w:pStyle w:val="Informal1"/>
              <w:spacing w:before="0" w:after="0"/>
              <w:rPr>
                <w:rFonts w:ascii="Comic Sans MS" w:hAnsi="Comic Sans MS"/>
                <w:sz w:val="20"/>
              </w:rPr>
            </w:pPr>
            <w:r w:rsidRPr="00186153">
              <w:rPr>
                <w:rFonts w:ascii="Comic Sans MS" w:hAnsi="Comic Sans MS"/>
                <w:sz w:val="20"/>
              </w:rPr>
              <w:t xml:space="preserve">Present: M. Cullimore (Chairman), S Luck (Vice-Chairman), Ms P. Maxwell-Arnot, </w:t>
            </w:r>
          </w:p>
          <w:p w14:paraId="145321EA" w14:textId="6BED9E47" w:rsidR="0054536E" w:rsidRPr="00A16E5B" w:rsidRDefault="0054536E" w:rsidP="0054536E">
            <w:pPr>
              <w:pStyle w:val="Informal1"/>
              <w:spacing w:before="0" w:after="0"/>
              <w:rPr>
                <w:rFonts w:ascii="Comic Sans MS" w:hAnsi="Comic Sans MS"/>
                <w:sz w:val="20"/>
              </w:rPr>
            </w:pPr>
            <w:r>
              <w:rPr>
                <w:rFonts w:ascii="Comic Sans MS" w:hAnsi="Comic Sans MS"/>
                <w:sz w:val="20"/>
              </w:rPr>
              <w:t>S. Pyke</w:t>
            </w:r>
            <w:r w:rsidR="00091ED9">
              <w:rPr>
                <w:rFonts w:ascii="Comic Sans MS" w:hAnsi="Comic Sans MS"/>
                <w:sz w:val="20"/>
              </w:rPr>
              <w:t xml:space="preserve"> (until 8:30pm)</w:t>
            </w:r>
            <w:r>
              <w:rPr>
                <w:rFonts w:ascii="Comic Sans MS" w:hAnsi="Comic Sans MS"/>
                <w:sz w:val="20"/>
              </w:rPr>
              <w:t xml:space="preserve">, M. York. </w:t>
            </w:r>
          </w:p>
          <w:p w14:paraId="5448C83A" w14:textId="2BFA62F5" w:rsidR="0054536E" w:rsidRPr="00A16E5B" w:rsidRDefault="0054536E" w:rsidP="0054536E">
            <w:pPr>
              <w:pStyle w:val="Informal1"/>
              <w:spacing w:before="0" w:after="0"/>
              <w:rPr>
                <w:rFonts w:ascii="Comic Sans MS" w:hAnsi="Comic Sans MS"/>
                <w:sz w:val="20"/>
              </w:rPr>
            </w:pPr>
            <w:r w:rsidRPr="00A16E5B">
              <w:rPr>
                <w:rFonts w:ascii="Comic Sans MS" w:hAnsi="Comic Sans MS"/>
                <w:sz w:val="20"/>
              </w:rPr>
              <w:t>Also in attendance:</w:t>
            </w:r>
            <w:r>
              <w:rPr>
                <w:rFonts w:ascii="Comic Sans MS" w:hAnsi="Comic Sans MS"/>
                <w:sz w:val="20"/>
              </w:rPr>
              <w:t xml:space="preserve"> Mrs S. Harry (Clerk). </w:t>
            </w:r>
          </w:p>
          <w:p w14:paraId="0D92D1E1" w14:textId="77777777" w:rsidR="00091ED9" w:rsidRDefault="0054536E" w:rsidP="0054536E">
            <w:pPr>
              <w:pStyle w:val="Informal1"/>
              <w:rPr>
                <w:rFonts w:ascii="Comic Sans MS" w:hAnsi="Comic Sans MS"/>
                <w:sz w:val="20"/>
              </w:rPr>
            </w:pPr>
            <w:r w:rsidRPr="00A16E5B">
              <w:rPr>
                <w:rFonts w:ascii="Comic Sans MS" w:hAnsi="Comic Sans MS"/>
                <w:sz w:val="20"/>
              </w:rPr>
              <w:t>Apologies received and accepted:</w:t>
            </w:r>
            <w:r w:rsidRPr="00900E71">
              <w:rPr>
                <w:rFonts w:ascii="Comic Sans MS" w:hAnsi="Comic Sans MS"/>
                <w:sz w:val="20"/>
              </w:rPr>
              <w:t xml:space="preserve"> </w:t>
            </w:r>
            <w:r w:rsidR="00091ED9">
              <w:rPr>
                <w:rFonts w:ascii="Comic Sans MS" w:hAnsi="Comic Sans MS"/>
                <w:sz w:val="20"/>
              </w:rPr>
              <w:t>W.Cnllr T. Deane;</w:t>
            </w:r>
            <w:r w:rsidR="00091ED9" w:rsidRPr="00186153">
              <w:rPr>
                <w:rFonts w:ascii="Comic Sans MS" w:hAnsi="Comic Sans MS"/>
                <w:sz w:val="20"/>
              </w:rPr>
              <w:t xml:space="preserve"> </w:t>
            </w:r>
            <w:r w:rsidR="00091ED9" w:rsidRPr="00186153">
              <w:rPr>
                <w:rFonts w:ascii="Comic Sans MS" w:hAnsi="Comic Sans MS"/>
                <w:sz w:val="20"/>
              </w:rPr>
              <w:t>J. Barton, C. Burrows,</w:t>
            </w:r>
            <w:r w:rsidR="00091ED9" w:rsidRPr="00186153">
              <w:rPr>
                <w:rFonts w:ascii="Comic Sans MS" w:hAnsi="Comic Sans MS"/>
                <w:sz w:val="20"/>
              </w:rPr>
              <w:t xml:space="preserve"> </w:t>
            </w:r>
          </w:p>
          <w:p w14:paraId="07363815" w14:textId="0FDC32BA" w:rsidR="0054536E" w:rsidRPr="00642A3E" w:rsidRDefault="00091ED9" w:rsidP="0054536E">
            <w:pPr>
              <w:pStyle w:val="Informal1"/>
              <w:rPr>
                <w:rFonts w:ascii="Comic Sans MS" w:hAnsi="Comic Sans MS"/>
                <w:sz w:val="20"/>
              </w:rPr>
            </w:pPr>
            <w:r w:rsidRPr="00186153">
              <w:rPr>
                <w:rFonts w:ascii="Comic Sans MS" w:hAnsi="Comic Sans MS"/>
                <w:sz w:val="20"/>
              </w:rPr>
              <w:t>Miss B Miller,</w:t>
            </w:r>
            <w:r>
              <w:rPr>
                <w:rFonts w:ascii="Comic Sans MS" w:hAnsi="Comic Sans MS"/>
                <w:sz w:val="20"/>
              </w:rPr>
              <w:t xml:space="preserve"> </w:t>
            </w:r>
            <w:r>
              <w:rPr>
                <w:rFonts w:ascii="Comic Sans MS" w:hAnsi="Comic Sans MS"/>
                <w:sz w:val="20"/>
              </w:rPr>
              <w:t>Mrs F. Smart</w:t>
            </w:r>
            <w:r>
              <w:rPr>
                <w:rFonts w:ascii="Comic Sans MS" w:hAnsi="Comic Sans MS"/>
                <w:sz w:val="20"/>
              </w:rPr>
              <w:t>.</w:t>
            </w:r>
          </w:p>
          <w:p w14:paraId="61BD736D" w14:textId="34691F69" w:rsidR="00E72FB1" w:rsidRPr="00642A3E" w:rsidRDefault="00E72FB1" w:rsidP="008079DD">
            <w:pPr>
              <w:pStyle w:val="Informal1"/>
              <w:rPr>
                <w:rFonts w:ascii="Comic Sans MS" w:hAnsi="Comic Sans MS"/>
                <w:sz w:val="20"/>
              </w:rPr>
            </w:pPr>
          </w:p>
        </w:tc>
        <w:tc>
          <w:tcPr>
            <w:tcW w:w="711" w:type="dxa"/>
          </w:tcPr>
          <w:p w14:paraId="1117AE16" w14:textId="77777777" w:rsidR="00E72FB1" w:rsidRPr="00A426FD" w:rsidRDefault="00E72FB1" w:rsidP="00E537B4">
            <w:pPr>
              <w:pStyle w:val="Informal1"/>
              <w:rPr>
                <w:rFonts w:ascii="Comic Sans MS" w:hAnsi="Comic Sans MS"/>
                <w:b/>
                <w:sz w:val="20"/>
              </w:rPr>
            </w:pPr>
          </w:p>
        </w:tc>
      </w:tr>
      <w:tr w:rsidR="007F3358" w:rsidRPr="00642A3E" w14:paraId="61BD7374" w14:textId="3C674D7C" w:rsidTr="00403CCA">
        <w:trPr>
          <w:trHeight w:val="143"/>
        </w:trPr>
        <w:tc>
          <w:tcPr>
            <w:tcW w:w="1125" w:type="dxa"/>
          </w:tcPr>
          <w:p w14:paraId="61BD736F" w14:textId="1E3A5BB3" w:rsidR="00E72FB1" w:rsidRPr="00044486" w:rsidRDefault="00220094" w:rsidP="00814919">
            <w:pPr>
              <w:pStyle w:val="Informal2"/>
              <w:rPr>
                <w:rFonts w:ascii="Comic Sans MS" w:hAnsi="Comic Sans MS"/>
                <w:b w:val="0"/>
                <w:sz w:val="20"/>
              </w:rPr>
            </w:pPr>
            <w:r>
              <w:rPr>
                <w:rFonts w:ascii="Comic Sans MS" w:hAnsi="Comic Sans MS"/>
                <w:b w:val="0"/>
                <w:sz w:val="20"/>
              </w:rPr>
              <w:t>19.01</w:t>
            </w:r>
            <w:r w:rsidR="000D76EA">
              <w:rPr>
                <w:rFonts w:ascii="Comic Sans MS" w:hAnsi="Comic Sans MS"/>
                <w:b w:val="0"/>
                <w:sz w:val="20"/>
              </w:rPr>
              <w:t>.</w:t>
            </w:r>
            <w:r w:rsidR="00E72FB1" w:rsidRPr="00044486">
              <w:rPr>
                <w:rFonts w:ascii="Comic Sans MS" w:hAnsi="Comic Sans MS"/>
                <w:b w:val="0"/>
                <w:sz w:val="20"/>
              </w:rPr>
              <w:t>0</w:t>
            </w:r>
            <w:r w:rsidR="00C4756F">
              <w:rPr>
                <w:rFonts w:ascii="Comic Sans MS" w:hAnsi="Comic Sans MS"/>
                <w:b w:val="0"/>
                <w:sz w:val="20"/>
              </w:rPr>
              <w:t>7</w:t>
            </w:r>
          </w:p>
        </w:tc>
        <w:tc>
          <w:tcPr>
            <w:tcW w:w="8335" w:type="dxa"/>
          </w:tcPr>
          <w:p w14:paraId="61BD7370" w14:textId="05EAF212" w:rsidR="00E72FB1" w:rsidRDefault="00E72FB1" w:rsidP="00E537B4">
            <w:pPr>
              <w:pStyle w:val="BodyText"/>
              <w:widowControl w:val="0"/>
              <w:tabs>
                <w:tab w:val="left" w:pos="317"/>
              </w:tabs>
              <w:ind w:right="666"/>
              <w:rPr>
                <w:rFonts w:ascii="Comic Sans MS" w:hAnsi="Comic Sans MS"/>
                <w:sz w:val="20"/>
              </w:rPr>
            </w:pPr>
            <w:r w:rsidRPr="00A426FD">
              <w:rPr>
                <w:rFonts w:ascii="Comic Sans MS" w:hAnsi="Comic Sans MS"/>
                <w:b/>
                <w:sz w:val="20"/>
              </w:rPr>
              <w:t>Declarations and Dispensations</w:t>
            </w:r>
          </w:p>
          <w:p w14:paraId="61BD7371" w14:textId="77777777" w:rsidR="00E72FB1" w:rsidRPr="00020F0E" w:rsidRDefault="00E72FB1" w:rsidP="00E537B4">
            <w:pPr>
              <w:pStyle w:val="BodyText"/>
              <w:widowControl w:val="0"/>
              <w:tabs>
                <w:tab w:val="left" w:pos="317"/>
              </w:tabs>
              <w:spacing w:line="276" w:lineRule="auto"/>
              <w:ind w:right="666"/>
              <w:rPr>
                <w:rFonts w:ascii="Comic Sans MS" w:hAnsi="Comic Sans MS"/>
                <w:sz w:val="20"/>
              </w:rPr>
            </w:pPr>
            <w:r>
              <w:rPr>
                <w:rFonts w:ascii="Comic Sans MS" w:hAnsi="Comic Sans MS"/>
                <w:sz w:val="20"/>
              </w:rPr>
              <w:t>a</w:t>
            </w:r>
            <w:r w:rsidRPr="00020F0E">
              <w:rPr>
                <w:rFonts w:ascii="Comic Sans MS" w:hAnsi="Comic Sans MS"/>
                <w:sz w:val="20"/>
              </w:rPr>
              <w:t>.</w:t>
            </w:r>
            <w:r w:rsidRPr="00020F0E">
              <w:rPr>
                <w:rFonts w:ascii="Comic Sans MS" w:hAnsi="Comic Sans MS"/>
                <w:spacing w:val="-7"/>
                <w:sz w:val="20"/>
              </w:rPr>
              <w:t xml:space="preserve"> </w:t>
            </w:r>
            <w:r w:rsidRPr="00020F0E">
              <w:rPr>
                <w:rFonts w:ascii="Comic Sans MS" w:hAnsi="Comic Sans MS"/>
                <w:sz w:val="20"/>
              </w:rPr>
              <w:t>d</w:t>
            </w:r>
            <w:r w:rsidRPr="00020F0E">
              <w:rPr>
                <w:rFonts w:ascii="Comic Sans MS" w:hAnsi="Comic Sans MS"/>
                <w:spacing w:val="-2"/>
                <w:sz w:val="20"/>
              </w:rPr>
              <w:t>e</w:t>
            </w:r>
            <w:r w:rsidRPr="00020F0E">
              <w:rPr>
                <w:rFonts w:ascii="Comic Sans MS" w:hAnsi="Comic Sans MS"/>
                <w:sz w:val="20"/>
              </w:rPr>
              <w:t>cl</w:t>
            </w:r>
            <w:r w:rsidRPr="00020F0E">
              <w:rPr>
                <w:rFonts w:ascii="Comic Sans MS" w:hAnsi="Comic Sans MS"/>
                <w:spacing w:val="-2"/>
                <w:sz w:val="20"/>
              </w:rPr>
              <w:t>a</w:t>
            </w:r>
            <w:r w:rsidRPr="00020F0E">
              <w:rPr>
                <w:rFonts w:ascii="Comic Sans MS" w:hAnsi="Comic Sans MS"/>
                <w:spacing w:val="2"/>
                <w:sz w:val="20"/>
              </w:rPr>
              <w:t>r</w:t>
            </w:r>
            <w:r w:rsidRPr="00020F0E">
              <w:rPr>
                <w:rFonts w:ascii="Comic Sans MS" w:hAnsi="Comic Sans MS"/>
                <w:spacing w:val="-2"/>
                <w:sz w:val="20"/>
              </w:rPr>
              <w:t>a</w:t>
            </w:r>
            <w:r w:rsidRPr="00020F0E">
              <w:rPr>
                <w:rFonts w:ascii="Comic Sans MS" w:hAnsi="Comic Sans MS"/>
                <w:sz w:val="20"/>
              </w:rPr>
              <w:t>t</w:t>
            </w:r>
            <w:r w:rsidRPr="00020F0E">
              <w:rPr>
                <w:rFonts w:ascii="Comic Sans MS" w:hAnsi="Comic Sans MS"/>
                <w:spacing w:val="-1"/>
                <w:sz w:val="20"/>
              </w:rPr>
              <w:t>i</w:t>
            </w:r>
            <w:r w:rsidRPr="00020F0E">
              <w:rPr>
                <w:rFonts w:ascii="Comic Sans MS" w:hAnsi="Comic Sans MS"/>
                <w:sz w:val="20"/>
              </w:rPr>
              <w:t>o</w:t>
            </w:r>
            <w:r w:rsidRPr="00020F0E">
              <w:rPr>
                <w:rFonts w:ascii="Comic Sans MS" w:hAnsi="Comic Sans MS"/>
                <w:spacing w:val="1"/>
                <w:sz w:val="20"/>
              </w:rPr>
              <w:t>n</w:t>
            </w:r>
            <w:r w:rsidRPr="00020F0E">
              <w:rPr>
                <w:rFonts w:ascii="Comic Sans MS" w:hAnsi="Comic Sans MS"/>
                <w:sz w:val="20"/>
              </w:rPr>
              <w:t>s</w:t>
            </w:r>
            <w:r w:rsidRPr="00020F0E">
              <w:rPr>
                <w:rFonts w:ascii="Comic Sans MS" w:hAnsi="Comic Sans MS"/>
                <w:spacing w:val="-10"/>
                <w:sz w:val="20"/>
              </w:rPr>
              <w:t xml:space="preserve"> </w:t>
            </w:r>
            <w:r w:rsidRPr="00020F0E">
              <w:rPr>
                <w:rFonts w:ascii="Comic Sans MS" w:hAnsi="Comic Sans MS"/>
                <w:spacing w:val="1"/>
                <w:sz w:val="20"/>
              </w:rPr>
              <w:t>o</w:t>
            </w:r>
            <w:r w:rsidRPr="00020F0E">
              <w:rPr>
                <w:rFonts w:ascii="Comic Sans MS" w:hAnsi="Comic Sans MS"/>
                <w:sz w:val="20"/>
              </w:rPr>
              <w:t>f</w:t>
            </w:r>
            <w:r w:rsidRPr="00020F0E">
              <w:rPr>
                <w:rFonts w:ascii="Comic Sans MS" w:hAnsi="Comic Sans MS"/>
                <w:spacing w:val="-8"/>
                <w:sz w:val="20"/>
              </w:rPr>
              <w:t xml:space="preserve"> </w:t>
            </w:r>
            <w:r w:rsidRPr="00020F0E">
              <w:rPr>
                <w:rFonts w:ascii="Comic Sans MS" w:hAnsi="Comic Sans MS"/>
                <w:sz w:val="20"/>
              </w:rPr>
              <w:t>d</w:t>
            </w:r>
            <w:r w:rsidRPr="00020F0E">
              <w:rPr>
                <w:rFonts w:ascii="Comic Sans MS" w:hAnsi="Comic Sans MS"/>
                <w:spacing w:val="1"/>
                <w:sz w:val="20"/>
              </w:rPr>
              <w:t>i</w:t>
            </w:r>
            <w:r w:rsidRPr="00020F0E">
              <w:rPr>
                <w:rFonts w:ascii="Comic Sans MS" w:hAnsi="Comic Sans MS"/>
                <w:spacing w:val="-1"/>
                <w:sz w:val="20"/>
              </w:rPr>
              <w:t>s</w:t>
            </w:r>
            <w:r w:rsidRPr="00020F0E">
              <w:rPr>
                <w:rFonts w:ascii="Comic Sans MS" w:hAnsi="Comic Sans MS"/>
                <w:sz w:val="20"/>
              </w:rPr>
              <w:t>clo</w:t>
            </w:r>
            <w:r w:rsidRPr="00020F0E">
              <w:rPr>
                <w:rFonts w:ascii="Comic Sans MS" w:hAnsi="Comic Sans MS"/>
                <w:spacing w:val="-1"/>
                <w:sz w:val="20"/>
              </w:rPr>
              <w:t>s</w:t>
            </w:r>
            <w:r w:rsidRPr="00020F0E">
              <w:rPr>
                <w:rFonts w:ascii="Comic Sans MS" w:hAnsi="Comic Sans MS"/>
                <w:spacing w:val="-2"/>
                <w:sz w:val="20"/>
              </w:rPr>
              <w:t>a</w:t>
            </w:r>
            <w:r w:rsidRPr="00020F0E">
              <w:rPr>
                <w:rFonts w:ascii="Comic Sans MS" w:hAnsi="Comic Sans MS"/>
                <w:sz w:val="20"/>
              </w:rPr>
              <w:t>b</w:t>
            </w:r>
            <w:r w:rsidRPr="00020F0E">
              <w:rPr>
                <w:rFonts w:ascii="Comic Sans MS" w:hAnsi="Comic Sans MS"/>
                <w:spacing w:val="2"/>
                <w:sz w:val="20"/>
              </w:rPr>
              <w:t>l</w:t>
            </w:r>
            <w:r w:rsidRPr="00020F0E">
              <w:rPr>
                <w:rFonts w:ascii="Comic Sans MS" w:hAnsi="Comic Sans MS"/>
                <w:sz w:val="20"/>
              </w:rPr>
              <w:t>e</w:t>
            </w:r>
            <w:r w:rsidRPr="00020F0E">
              <w:rPr>
                <w:rFonts w:ascii="Comic Sans MS" w:hAnsi="Comic Sans MS"/>
                <w:spacing w:val="-9"/>
                <w:sz w:val="20"/>
              </w:rPr>
              <w:t xml:space="preserve"> </w:t>
            </w:r>
            <w:r w:rsidRPr="00020F0E">
              <w:rPr>
                <w:rFonts w:ascii="Comic Sans MS" w:hAnsi="Comic Sans MS"/>
                <w:spacing w:val="1"/>
                <w:sz w:val="20"/>
              </w:rPr>
              <w:t>p</w:t>
            </w:r>
            <w:r w:rsidRPr="00020F0E">
              <w:rPr>
                <w:rFonts w:ascii="Comic Sans MS" w:hAnsi="Comic Sans MS"/>
                <w:spacing w:val="-2"/>
                <w:sz w:val="20"/>
              </w:rPr>
              <w:t>e</w:t>
            </w:r>
            <w:r w:rsidRPr="00020F0E">
              <w:rPr>
                <w:rFonts w:ascii="Comic Sans MS" w:hAnsi="Comic Sans MS"/>
                <w:sz w:val="20"/>
              </w:rPr>
              <w:t>c</w:t>
            </w:r>
            <w:r w:rsidRPr="00020F0E">
              <w:rPr>
                <w:rFonts w:ascii="Comic Sans MS" w:hAnsi="Comic Sans MS"/>
                <w:spacing w:val="1"/>
                <w:sz w:val="20"/>
              </w:rPr>
              <w:t>u</w:t>
            </w:r>
            <w:r w:rsidRPr="00020F0E">
              <w:rPr>
                <w:rFonts w:ascii="Comic Sans MS" w:hAnsi="Comic Sans MS"/>
                <w:spacing w:val="-2"/>
                <w:sz w:val="20"/>
              </w:rPr>
              <w:t>n</w:t>
            </w:r>
            <w:r w:rsidRPr="00020F0E">
              <w:rPr>
                <w:rFonts w:ascii="Comic Sans MS" w:hAnsi="Comic Sans MS"/>
                <w:spacing w:val="1"/>
                <w:sz w:val="20"/>
              </w:rPr>
              <w:t>i</w:t>
            </w:r>
            <w:r w:rsidRPr="00020F0E">
              <w:rPr>
                <w:rFonts w:ascii="Comic Sans MS" w:hAnsi="Comic Sans MS"/>
                <w:spacing w:val="-2"/>
                <w:sz w:val="20"/>
              </w:rPr>
              <w:t>a</w:t>
            </w:r>
            <w:r w:rsidRPr="00020F0E">
              <w:rPr>
                <w:rFonts w:ascii="Comic Sans MS" w:hAnsi="Comic Sans MS"/>
                <w:spacing w:val="2"/>
                <w:sz w:val="20"/>
              </w:rPr>
              <w:t>r</w:t>
            </w:r>
            <w:r w:rsidRPr="00020F0E">
              <w:rPr>
                <w:rFonts w:ascii="Comic Sans MS" w:hAnsi="Comic Sans MS"/>
                <w:sz w:val="20"/>
              </w:rPr>
              <w:t>y</w:t>
            </w:r>
            <w:r w:rsidRPr="00020F0E">
              <w:rPr>
                <w:rFonts w:ascii="Comic Sans MS" w:hAnsi="Comic Sans MS"/>
                <w:spacing w:val="-9"/>
                <w:sz w:val="20"/>
              </w:rPr>
              <w:t xml:space="preserve"> </w:t>
            </w:r>
            <w:r w:rsidRPr="00020F0E">
              <w:rPr>
                <w:rFonts w:ascii="Comic Sans MS" w:hAnsi="Comic Sans MS"/>
                <w:spacing w:val="-2"/>
                <w:sz w:val="20"/>
              </w:rPr>
              <w:t>an</w:t>
            </w:r>
            <w:r w:rsidRPr="00020F0E">
              <w:rPr>
                <w:rFonts w:ascii="Comic Sans MS" w:hAnsi="Comic Sans MS"/>
                <w:sz w:val="20"/>
              </w:rPr>
              <w:t>d</w:t>
            </w:r>
            <w:r w:rsidRPr="00020F0E">
              <w:rPr>
                <w:rFonts w:ascii="Comic Sans MS" w:hAnsi="Comic Sans MS"/>
                <w:spacing w:val="-6"/>
                <w:sz w:val="20"/>
              </w:rPr>
              <w:t xml:space="preserve"> </w:t>
            </w:r>
            <w:r w:rsidRPr="00020F0E">
              <w:rPr>
                <w:rFonts w:ascii="Comic Sans MS" w:hAnsi="Comic Sans MS"/>
                <w:spacing w:val="-2"/>
                <w:sz w:val="20"/>
              </w:rPr>
              <w:t>n</w:t>
            </w:r>
            <w:r w:rsidRPr="00020F0E">
              <w:rPr>
                <w:rFonts w:ascii="Comic Sans MS" w:hAnsi="Comic Sans MS"/>
                <w:sz w:val="20"/>
              </w:rPr>
              <w:t>o</w:t>
            </w:r>
            <w:r w:rsidRPr="00020F0E">
              <w:rPr>
                <w:rFonts w:ascii="Comic Sans MS" w:hAnsi="Comic Sans MS"/>
                <w:spacing w:val="7"/>
                <w:sz w:val="20"/>
              </w:rPr>
              <w:t>n</w:t>
            </w:r>
            <w:r w:rsidRPr="00020F0E">
              <w:rPr>
                <w:rFonts w:ascii="Comic Sans MS" w:hAnsi="Comic Sans MS"/>
                <w:spacing w:val="1"/>
                <w:sz w:val="20"/>
              </w:rPr>
              <w:t>-</w:t>
            </w:r>
            <w:r w:rsidRPr="00020F0E">
              <w:rPr>
                <w:rFonts w:ascii="Comic Sans MS" w:hAnsi="Comic Sans MS"/>
                <w:spacing w:val="-1"/>
                <w:sz w:val="20"/>
              </w:rPr>
              <w:t>p</w:t>
            </w:r>
            <w:r w:rsidRPr="00020F0E">
              <w:rPr>
                <w:rFonts w:ascii="Comic Sans MS" w:hAnsi="Comic Sans MS"/>
                <w:spacing w:val="-2"/>
                <w:sz w:val="20"/>
              </w:rPr>
              <w:t>e</w:t>
            </w:r>
            <w:r w:rsidRPr="00020F0E">
              <w:rPr>
                <w:rFonts w:ascii="Comic Sans MS" w:hAnsi="Comic Sans MS"/>
                <w:sz w:val="20"/>
              </w:rPr>
              <w:t>c</w:t>
            </w:r>
            <w:r w:rsidRPr="00020F0E">
              <w:rPr>
                <w:rFonts w:ascii="Comic Sans MS" w:hAnsi="Comic Sans MS"/>
                <w:spacing w:val="1"/>
                <w:sz w:val="20"/>
              </w:rPr>
              <w:t>u</w:t>
            </w:r>
            <w:r w:rsidRPr="00020F0E">
              <w:rPr>
                <w:rFonts w:ascii="Comic Sans MS" w:hAnsi="Comic Sans MS"/>
                <w:spacing w:val="-2"/>
                <w:sz w:val="20"/>
              </w:rPr>
              <w:t>n</w:t>
            </w:r>
            <w:r w:rsidRPr="00020F0E">
              <w:rPr>
                <w:rFonts w:ascii="Comic Sans MS" w:hAnsi="Comic Sans MS"/>
                <w:spacing w:val="1"/>
                <w:sz w:val="20"/>
              </w:rPr>
              <w:t>i</w:t>
            </w:r>
            <w:r w:rsidRPr="00020F0E">
              <w:rPr>
                <w:rFonts w:ascii="Comic Sans MS" w:hAnsi="Comic Sans MS"/>
                <w:spacing w:val="-2"/>
                <w:sz w:val="20"/>
              </w:rPr>
              <w:t>a</w:t>
            </w:r>
            <w:r w:rsidRPr="00020F0E">
              <w:rPr>
                <w:rFonts w:ascii="Comic Sans MS" w:hAnsi="Comic Sans MS"/>
                <w:spacing w:val="2"/>
                <w:sz w:val="20"/>
              </w:rPr>
              <w:t>r</w:t>
            </w:r>
            <w:r w:rsidRPr="00020F0E">
              <w:rPr>
                <w:rFonts w:ascii="Comic Sans MS" w:hAnsi="Comic Sans MS"/>
                <w:sz w:val="20"/>
              </w:rPr>
              <w:t>y</w:t>
            </w:r>
            <w:r w:rsidRPr="00020F0E">
              <w:rPr>
                <w:rFonts w:ascii="Comic Sans MS" w:hAnsi="Comic Sans MS"/>
                <w:spacing w:val="-8"/>
                <w:sz w:val="20"/>
              </w:rPr>
              <w:t xml:space="preserve"> </w:t>
            </w:r>
            <w:r w:rsidRPr="00020F0E">
              <w:rPr>
                <w:rFonts w:ascii="Comic Sans MS" w:hAnsi="Comic Sans MS"/>
                <w:spacing w:val="-1"/>
                <w:sz w:val="20"/>
              </w:rPr>
              <w:t>i</w:t>
            </w:r>
            <w:r w:rsidRPr="00020F0E">
              <w:rPr>
                <w:rFonts w:ascii="Comic Sans MS" w:hAnsi="Comic Sans MS"/>
                <w:spacing w:val="1"/>
                <w:sz w:val="20"/>
              </w:rPr>
              <w:t>n</w:t>
            </w:r>
            <w:r w:rsidRPr="00020F0E">
              <w:rPr>
                <w:rFonts w:ascii="Comic Sans MS" w:hAnsi="Comic Sans MS"/>
                <w:sz w:val="20"/>
              </w:rPr>
              <w:t>t</w:t>
            </w:r>
            <w:r w:rsidRPr="00020F0E">
              <w:rPr>
                <w:rFonts w:ascii="Comic Sans MS" w:hAnsi="Comic Sans MS"/>
                <w:spacing w:val="-2"/>
                <w:sz w:val="20"/>
              </w:rPr>
              <w:t>e</w:t>
            </w:r>
            <w:r w:rsidRPr="00020F0E">
              <w:rPr>
                <w:rFonts w:ascii="Comic Sans MS" w:hAnsi="Comic Sans MS"/>
                <w:spacing w:val="2"/>
                <w:sz w:val="20"/>
              </w:rPr>
              <w:t>r</w:t>
            </w:r>
            <w:r w:rsidRPr="00020F0E">
              <w:rPr>
                <w:rFonts w:ascii="Comic Sans MS" w:hAnsi="Comic Sans MS"/>
                <w:spacing w:val="-2"/>
                <w:sz w:val="20"/>
              </w:rPr>
              <w:t>e</w:t>
            </w:r>
            <w:r w:rsidRPr="00020F0E">
              <w:rPr>
                <w:rFonts w:ascii="Comic Sans MS" w:hAnsi="Comic Sans MS"/>
                <w:spacing w:val="1"/>
                <w:sz w:val="20"/>
              </w:rPr>
              <w:t>s</w:t>
            </w:r>
            <w:r w:rsidRPr="00020F0E">
              <w:rPr>
                <w:rFonts w:ascii="Comic Sans MS" w:hAnsi="Comic Sans MS"/>
                <w:sz w:val="20"/>
              </w:rPr>
              <w:t>ts</w:t>
            </w:r>
            <w:r w:rsidRPr="00020F0E">
              <w:rPr>
                <w:rFonts w:ascii="Comic Sans MS" w:hAnsi="Comic Sans MS"/>
                <w:spacing w:val="-7"/>
                <w:sz w:val="20"/>
              </w:rPr>
              <w:t xml:space="preserve"> </w:t>
            </w:r>
            <w:r w:rsidRPr="00020F0E">
              <w:rPr>
                <w:rFonts w:ascii="Comic Sans MS" w:hAnsi="Comic Sans MS"/>
                <w:spacing w:val="-2"/>
                <w:sz w:val="20"/>
              </w:rPr>
              <w:t>a</w:t>
            </w:r>
            <w:r w:rsidRPr="00020F0E">
              <w:rPr>
                <w:rFonts w:ascii="Comic Sans MS" w:hAnsi="Comic Sans MS"/>
                <w:sz w:val="20"/>
              </w:rPr>
              <w:t>l</w:t>
            </w:r>
            <w:r w:rsidRPr="00020F0E">
              <w:rPr>
                <w:rFonts w:ascii="Comic Sans MS" w:hAnsi="Comic Sans MS"/>
                <w:spacing w:val="2"/>
                <w:sz w:val="20"/>
              </w:rPr>
              <w:t>r</w:t>
            </w:r>
            <w:r w:rsidRPr="00020F0E">
              <w:rPr>
                <w:rFonts w:ascii="Comic Sans MS" w:hAnsi="Comic Sans MS"/>
                <w:spacing w:val="-2"/>
                <w:sz w:val="20"/>
              </w:rPr>
              <w:t>ea</w:t>
            </w:r>
            <w:r w:rsidRPr="00020F0E">
              <w:rPr>
                <w:rFonts w:ascii="Comic Sans MS" w:hAnsi="Comic Sans MS"/>
                <w:spacing w:val="2"/>
                <w:sz w:val="20"/>
              </w:rPr>
              <w:t>d</w:t>
            </w:r>
            <w:r w:rsidRPr="00020F0E">
              <w:rPr>
                <w:rFonts w:ascii="Comic Sans MS" w:hAnsi="Comic Sans MS"/>
                <w:sz w:val="20"/>
              </w:rPr>
              <w:t>y</w:t>
            </w:r>
            <w:r w:rsidRPr="00020F0E">
              <w:rPr>
                <w:rFonts w:ascii="Comic Sans MS" w:hAnsi="Comic Sans MS"/>
                <w:spacing w:val="-8"/>
                <w:sz w:val="20"/>
              </w:rPr>
              <w:t xml:space="preserve"> </w:t>
            </w:r>
            <w:r w:rsidRPr="00020F0E">
              <w:rPr>
                <w:rFonts w:ascii="Comic Sans MS" w:hAnsi="Comic Sans MS"/>
                <w:sz w:val="20"/>
              </w:rPr>
              <w:t>d</w:t>
            </w:r>
            <w:r w:rsidRPr="00020F0E">
              <w:rPr>
                <w:rFonts w:ascii="Comic Sans MS" w:hAnsi="Comic Sans MS"/>
                <w:spacing w:val="-1"/>
                <w:sz w:val="20"/>
              </w:rPr>
              <w:t>e</w:t>
            </w:r>
            <w:r w:rsidRPr="00020F0E">
              <w:rPr>
                <w:rFonts w:ascii="Comic Sans MS" w:hAnsi="Comic Sans MS"/>
                <w:sz w:val="20"/>
              </w:rPr>
              <w:t>cl</w:t>
            </w:r>
            <w:r w:rsidRPr="00020F0E">
              <w:rPr>
                <w:rFonts w:ascii="Comic Sans MS" w:hAnsi="Comic Sans MS"/>
                <w:spacing w:val="-2"/>
                <w:sz w:val="20"/>
              </w:rPr>
              <w:t>a</w:t>
            </w:r>
            <w:r w:rsidRPr="00020F0E">
              <w:rPr>
                <w:rFonts w:ascii="Comic Sans MS" w:hAnsi="Comic Sans MS"/>
                <w:spacing w:val="2"/>
                <w:sz w:val="20"/>
              </w:rPr>
              <w:t>r</w:t>
            </w:r>
            <w:r w:rsidRPr="00020F0E">
              <w:rPr>
                <w:rFonts w:ascii="Comic Sans MS" w:hAnsi="Comic Sans MS"/>
                <w:spacing w:val="-2"/>
                <w:sz w:val="20"/>
              </w:rPr>
              <w:t>e</w:t>
            </w:r>
            <w:r w:rsidRPr="00020F0E">
              <w:rPr>
                <w:rFonts w:ascii="Comic Sans MS" w:hAnsi="Comic Sans MS"/>
                <w:sz w:val="20"/>
              </w:rPr>
              <w:t>d</w:t>
            </w:r>
            <w:r w:rsidRPr="00020F0E">
              <w:rPr>
                <w:rFonts w:ascii="Comic Sans MS" w:hAnsi="Comic Sans MS"/>
                <w:spacing w:val="-8"/>
                <w:sz w:val="20"/>
              </w:rPr>
              <w:t xml:space="preserve"> </w:t>
            </w:r>
            <w:r w:rsidRPr="00020F0E">
              <w:rPr>
                <w:rFonts w:ascii="Comic Sans MS" w:hAnsi="Comic Sans MS"/>
                <w:spacing w:val="1"/>
                <w:sz w:val="20"/>
              </w:rPr>
              <w:t>i</w:t>
            </w:r>
            <w:r w:rsidRPr="00020F0E">
              <w:rPr>
                <w:rFonts w:ascii="Comic Sans MS" w:hAnsi="Comic Sans MS"/>
                <w:sz w:val="20"/>
              </w:rPr>
              <w:t>n</w:t>
            </w:r>
            <w:r w:rsidRPr="00020F0E">
              <w:rPr>
                <w:rFonts w:ascii="Comic Sans MS" w:hAnsi="Comic Sans MS"/>
                <w:w w:val="99"/>
                <w:sz w:val="20"/>
              </w:rPr>
              <w:t xml:space="preserve"> </w:t>
            </w:r>
            <w:r w:rsidRPr="00020F0E">
              <w:rPr>
                <w:rFonts w:ascii="Comic Sans MS" w:hAnsi="Comic Sans MS"/>
                <w:sz w:val="20"/>
              </w:rPr>
              <w:t>the</w:t>
            </w:r>
            <w:r w:rsidRPr="00020F0E">
              <w:rPr>
                <w:rFonts w:ascii="Comic Sans MS" w:hAnsi="Comic Sans MS"/>
                <w:spacing w:val="-10"/>
                <w:sz w:val="20"/>
              </w:rPr>
              <w:t xml:space="preserve"> </w:t>
            </w:r>
            <w:r w:rsidRPr="00020F0E">
              <w:rPr>
                <w:rFonts w:ascii="Comic Sans MS" w:hAnsi="Comic Sans MS"/>
                <w:spacing w:val="2"/>
                <w:sz w:val="20"/>
              </w:rPr>
              <w:t>R</w:t>
            </w:r>
            <w:r w:rsidRPr="00020F0E">
              <w:rPr>
                <w:rFonts w:ascii="Comic Sans MS" w:hAnsi="Comic Sans MS"/>
                <w:spacing w:val="-2"/>
                <w:sz w:val="20"/>
              </w:rPr>
              <w:t>e</w:t>
            </w:r>
            <w:r w:rsidRPr="00020F0E">
              <w:rPr>
                <w:rFonts w:ascii="Comic Sans MS" w:hAnsi="Comic Sans MS"/>
                <w:spacing w:val="2"/>
                <w:sz w:val="20"/>
              </w:rPr>
              <w:t>g</w:t>
            </w:r>
            <w:r w:rsidRPr="00020F0E">
              <w:rPr>
                <w:rFonts w:ascii="Comic Sans MS" w:hAnsi="Comic Sans MS"/>
                <w:sz w:val="20"/>
              </w:rPr>
              <w:t>i</w:t>
            </w:r>
            <w:r w:rsidRPr="00020F0E">
              <w:rPr>
                <w:rFonts w:ascii="Comic Sans MS" w:hAnsi="Comic Sans MS"/>
                <w:spacing w:val="-2"/>
                <w:sz w:val="20"/>
              </w:rPr>
              <w:t>s</w:t>
            </w:r>
            <w:r w:rsidRPr="00020F0E">
              <w:rPr>
                <w:rFonts w:ascii="Comic Sans MS" w:hAnsi="Comic Sans MS"/>
                <w:spacing w:val="1"/>
                <w:sz w:val="20"/>
              </w:rPr>
              <w:t>t</w:t>
            </w:r>
            <w:r w:rsidRPr="00020F0E">
              <w:rPr>
                <w:rFonts w:ascii="Comic Sans MS" w:hAnsi="Comic Sans MS"/>
                <w:spacing w:val="-2"/>
                <w:sz w:val="20"/>
              </w:rPr>
              <w:t>e</w:t>
            </w:r>
            <w:r w:rsidRPr="00020F0E">
              <w:rPr>
                <w:rFonts w:ascii="Comic Sans MS" w:hAnsi="Comic Sans MS"/>
                <w:sz w:val="20"/>
              </w:rPr>
              <w:t>r</w:t>
            </w:r>
            <w:r w:rsidRPr="00020F0E">
              <w:rPr>
                <w:rFonts w:ascii="Comic Sans MS" w:hAnsi="Comic Sans MS"/>
                <w:spacing w:val="-5"/>
                <w:sz w:val="20"/>
              </w:rPr>
              <w:t xml:space="preserve"> </w:t>
            </w:r>
            <w:r w:rsidRPr="00020F0E">
              <w:rPr>
                <w:rFonts w:ascii="Comic Sans MS" w:hAnsi="Comic Sans MS"/>
                <w:spacing w:val="1"/>
                <w:sz w:val="20"/>
              </w:rPr>
              <w:t>o</w:t>
            </w:r>
            <w:r w:rsidRPr="00020F0E">
              <w:rPr>
                <w:rFonts w:ascii="Comic Sans MS" w:hAnsi="Comic Sans MS"/>
                <w:sz w:val="20"/>
              </w:rPr>
              <w:t>f</w:t>
            </w:r>
            <w:r w:rsidRPr="00020F0E">
              <w:rPr>
                <w:rFonts w:ascii="Comic Sans MS" w:hAnsi="Comic Sans MS"/>
                <w:spacing w:val="-9"/>
                <w:sz w:val="20"/>
              </w:rPr>
              <w:t xml:space="preserve"> </w:t>
            </w:r>
            <w:r w:rsidRPr="00020F0E">
              <w:rPr>
                <w:rFonts w:ascii="Comic Sans MS" w:hAnsi="Comic Sans MS"/>
                <w:spacing w:val="-1"/>
                <w:sz w:val="20"/>
              </w:rPr>
              <w:t>I</w:t>
            </w:r>
            <w:r w:rsidRPr="00020F0E">
              <w:rPr>
                <w:rFonts w:ascii="Comic Sans MS" w:hAnsi="Comic Sans MS"/>
                <w:spacing w:val="1"/>
                <w:sz w:val="20"/>
              </w:rPr>
              <w:t>n</w:t>
            </w:r>
            <w:r w:rsidRPr="00020F0E">
              <w:rPr>
                <w:rFonts w:ascii="Comic Sans MS" w:hAnsi="Comic Sans MS"/>
                <w:sz w:val="20"/>
              </w:rPr>
              <w:t>t</w:t>
            </w:r>
            <w:r w:rsidRPr="00020F0E">
              <w:rPr>
                <w:rFonts w:ascii="Comic Sans MS" w:hAnsi="Comic Sans MS"/>
                <w:spacing w:val="-2"/>
                <w:sz w:val="20"/>
              </w:rPr>
              <w:t>e</w:t>
            </w:r>
            <w:r w:rsidRPr="00020F0E">
              <w:rPr>
                <w:rFonts w:ascii="Comic Sans MS" w:hAnsi="Comic Sans MS"/>
                <w:spacing w:val="2"/>
                <w:sz w:val="20"/>
              </w:rPr>
              <w:t>r</w:t>
            </w:r>
            <w:r w:rsidRPr="00020F0E">
              <w:rPr>
                <w:rFonts w:ascii="Comic Sans MS" w:hAnsi="Comic Sans MS"/>
                <w:spacing w:val="-2"/>
                <w:sz w:val="20"/>
              </w:rPr>
              <w:t>e</w:t>
            </w:r>
            <w:r w:rsidRPr="00020F0E">
              <w:rPr>
                <w:rFonts w:ascii="Comic Sans MS" w:hAnsi="Comic Sans MS"/>
                <w:spacing w:val="1"/>
                <w:sz w:val="20"/>
              </w:rPr>
              <w:t>s</w:t>
            </w:r>
            <w:r w:rsidRPr="00020F0E">
              <w:rPr>
                <w:rFonts w:ascii="Comic Sans MS" w:hAnsi="Comic Sans MS"/>
                <w:sz w:val="20"/>
              </w:rPr>
              <w:t>ts</w:t>
            </w:r>
          </w:p>
          <w:p w14:paraId="61BD7373" w14:textId="7719260F" w:rsidR="00172345" w:rsidRPr="00642A3E" w:rsidRDefault="00E72FB1" w:rsidP="005238C3">
            <w:pPr>
              <w:pStyle w:val="BodyText"/>
              <w:spacing w:line="276" w:lineRule="auto"/>
              <w:ind w:right="1127"/>
              <w:rPr>
                <w:rFonts w:ascii="Comic Sans MS" w:hAnsi="Comic Sans MS"/>
                <w:sz w:val="20"/>
              </w:rPr>
            </w:pPr>
            <w:r>
              <w:rPr>
                <w:rFonts w:ascii="Comic Sans MS" w:hAnsi="Comic Sans MS"/>
                <w:spacing w:val="-1"/>
                <w:sz w:val="20"/>
              </w:rPr>
              <w:t>b</w:t>
            </w:r>
            <w:r w:rsidRPr="00020F0E">
              <w:rPr>
                <w:rFonts w:ascii="Comic Sans MS" w:hAnsi="Comic Sans MS"/>
                <w:sz w:val="20"/>
              </w:rPr>
              <w:t>.</w:t>
            </w:r>
            <w:r w:rsidRPr="00020F0E">
              <w:rPr>
                <w:rFonts w:ascii="Comic Sans MS" w:hAnsi="Comic Sans MS"/>
                <w:spacing w:val="-8"/>
                <w:sz w:val="20"/>
              </w:rPr>
              <w:t xml:space="preserve"> </w:t>
            </w:r>
            <w:r w:rsidRPr="00020F0E">
              <w:rPr>
                <w:rFonts w:ascii="Comic Sans MS" w:hAnsi="Comic Sans MS"/>
                <w:sz w:val="20"/>
              </w:rPr>
              <w:t>d</w:t>
            </w:r>
            <w:r w:rsidRPr="00020F0E">
              <w:rPr>
                <w:rFonts w:ascii="Comic Sans MS" w:hAnsi="Comic Sans MS"/>
                <w:spacing w:val="-2"/>
                <w:sz w:val="20"/>
              </w:rPr>
              <w:t>e</w:t>
            </w:r>
            <w:r w:rsidRPr="00020F0E">
              <w:rPr>
                <w:rFonts w:ascii="Comic Sans MS" w:hAnsi="Comic Sans MS"/>
                <w:sz w:val="20"/>
              </w:rPr>
              <w:t>cl</w:t>
            </w:r>
            <w:r w:rsidRPr="00020F0E">
              <w:rPr>
                <w:rFonts w:ascii="Comic Sans MS" w:hAnsi="Comic Sans MS"/>
                <w:spacing w:val="-2"/>
                <w:sz w:val="20"/>
              </w:rPr>
              <w:t>a</w:t>
            </w:r>
            <w:r w:rsidRPr="00020F0E">
              <w:rPr>
                <w:rFonts w:ascii="Comic Sans MS" w:hAnsi="Comic Sans MS"/>
                <w:spacing w:val="2"/>
                <w:sz w:val="20"/>
              </w:rPr>
              <w:t>r</w:t>
            </w:r>
            <w:r w:rsidRPr="00020F0E">
              <w:rPr>
                <w:rFonts w:ascii="Comic Sans MS" w:hAnsi="Comic Sans MS"/>
                <w:spacing w:val="-2"/>
                <w:sz w:val="20"/>
              </w:rPr>
              <w:t>a</w:t>
            </w:r>
            <w:r w:rsidRPr="00020F0E">
              <w:rPr>
                <w:rFonts w:ascii="Comic Sans MS" w:hAnsi="Comic Sans MS"/>
                <w:sz w:val="20"/>
              </w:rPr>
              <w:t>t</w:t>
            </w:r>
            <w:r w:rsidRPr="00020F0E">
              <w:rPr>
                <w:rFonts w:ascii="Comic Sans MS" w:hAnsi="Comic Sans MS"/>
                <w:spacing w:val="-1"/>
                <w:sz w:val="20"/>
              </w:rPr>
              <w:t>i</w:t>
            </w:r>
            <w:r w:rsidRPr="00020F0E">
              <w:rPr>
                <w:rFonts w:ascii="Comic Sans MS" w:hAnsi="Comic Sans MS"/>
                <w:sz w:val="20"/>
              </w:rPr>
              <w:t>o</w:t>
            </w:r>
            <w:r w:rsidRPr="00020F0E">
              <w:rPr>
                <w:rFonts w:ascii="Comic Sans MS" w:hAnsi="Comic Sans MS"/>
                <w:spacing w:val="1"/>
                <w:sz w:val="20"/>
              </w:rPr>
              <w:t>n</w:t>
            </w:r>
            <w:r w:rsidRPr="00020F0E">
              <w:rPr>
                <w:rFonts w:ascii="Comic Sans MS" w:hAnsi="Comic Sans MS"/>
                <w:sz w:val="20"/>
              </w:rPr>
              <w:t>s</w:t>
            </w:r>
            <w:r w:rsidRPr="00020F0E">
              <w:rPr>
                <w:rFonts w:ascii="Comic Sans MS" w:hAnsi="Comic Sans MS"/>
                <w:spacing w:val="-10"/>
                <w:sz w:val="20"/>
              </w:rPr>
              <w:t xml:space="preserve"> </w:t>
            </w:r>
            <w:r w:rsidRPr="00020F0E">
              <w:rPr>
                <w:rFonts w:ascii="Comic Sans MS" w:hAnsi="Comic Sans MS"/>
                <w:spacing w:val="1"/>
                <w:sz w:val="20"/>
              </w:rPr>
              <w:t>o</w:t>
            </w:r>
            <w:r w:rsidRPr="00020F0E">
              <w:rPr>
                <w:rFonts w:ascii="Comic Sans MS" w:hAnsi="Comic Sans MS"/>
                <w:sz w:val="20"/>
              </w:rPr>
              <w:t>f</w:t>
            </w:r>
            <w:r w:rsidRPr="00020F0E">
              <w:rPr>
                <w:rFonts w:ascii="Comic Sans MS" w:hAnsi="Comic Sans MS"/>
                <w:spacing w:val="-9"/>
                <w:sz w:val="20"/>
              </w:rPr>
              <w:t xml:space="preserve"> </w:t>
            </w:r>
            <w:r w:rsidRPr="00020F0E">
              <w:rPr>
                <w:rFonts w:ascii="Comic Sans MS" w:hAnsi="Comic Sans MS"/>
                <w:sz w:val="20"/>
              </w:rPr>
              <w:t>d</w:t>
            </w:r>
            <w:r w:rsidRPr="00020F0E">
              <w:rPr>
                <w:rFonts w:ascii="Comic Sans MS" w:hAnsi="Comic Sans MS"/>
                <w:spacing w:val="1"/>
                <w:sz w:val="20"/>
              </w:rPr>
              <w:t>i</w:t>
            </w:r>
            <w:r w:rsidRPr="00020F0E">
              <w:rPr>
                <w:rFonts w:ascii="Comic Sans MS" w:hAnsi="Comic Sans MS"/>
                <w:spacing w:val="-1"/>
                <w:sz w:val="20"/>
              </w:rPr>
              <w:t>s</w:t>
            </w:r>
            <w:r w:rsidRPr="00020F0E">
              <w:rPr>
                <w:rFonts w:ascii="Comic Sans MS" w:hAnsi="Comic Sans MS"/>
                <w:sz w:val="20"/>
              </w:rPr>
              <w:t>clo</w:t>
            </w:r>
            <w:r w:rsidRPr="00020F0E">
              <w:rPr>
                <w:rFonts w:ascii="Comic Sans MS" w:hAnsi="Comic Sans MS"/>
                <w:spacing w:val="-1"/>
                <w:sz w:val="20"/>
              </w:rPr>
              <w:t>s</w:t>
            </w:r>
            <w:r w:rsidRPr="00020F0E">
              <w:rPr>
                <w:rFonts w:ascii="Comic Sans MS" w:hAnsi="Comic Sans MS"/>
                <w:spacing w:val="-2"/>
                <w:sz w:val="20"/>
              </w:rPr>
              <w:t>a</w:t>
            </w:r>
            <w:r w:rsidRPr="00020F0E">
              <w:rPr>
                <w:rFonts w:ascii="Comic Sans MS" w:hAnsi="Comic Sans MS"/>
                <w:sz w:val="20"/>
              </w:rPr>
              <w:t>b</w:t>
            </w:r>
            <w:r w:rsidRPr="00020F0E">
              <w:rPr>
                <w:rFonts w:ascii="Comic Sans MS" w:hAnsi="Comic Sans MS"/>
                <w:spacing w:val="2"/>
                <w:sz w:val="20"/>
              </w:rPr>
              <w:t>l</w:t>
            </w:r>
            <w:r w:rsidRPr="00020F0E">
              <w:rPr>
                <w:rFonts w:ascii="Comic Sans MS" w:hAnsi="Comic Sans MS"/>
                <w:sz w:val="20"/>
              </w:rPr>
              <w:t>e</w:t>
            </w:r>
            <w:r w:rsidRPr="00020F0E">
              <w:rPr>
                <w:rFonts w:ascii="Comic Sans MS" w:hAnsi="Comic Sans MS"/>
                <w:spacing w:val="-10"/>
                <w:sz w:val="20"/>
              </w:rPr>
              <w:t xml:space="preserve"> </w:t>
            </w:r>
            <w:r w:rsidRPr="00020F0E">
              <w:rPr>
                <w:rFonts w:ascii="Comic Sans MS" w:hAnsi="Comic Sans MS"/>
                <w:spacing w:val="1"/>
                <w:sz w:val="20"/>
              </w:rPr>
              <w:t>p</w:t>
            </w:r>
            <w:r w:rsidRPr="00020F0E">
              <w:rPr>
                <w:rFonts w:ascii="Comic Sans MS" w:hAnsi="Comic Sans MS"/>
                <w:spacing w:val="-2"/>
                <w:sz w:val="20"/>
              </w:rPr>
              <w:t>e</w:t>
            </w:r>
            <w:r w:rsidRPr="00020F0E">
              <w:rPr>
                <w:rFonts w:ascii="Comic Sans MS" w:hAnsi="Comic Sans MS"/>
                <w:sz w:val="20"/>
              </w:rPr>
              <w:t>c</w:t>
            </w:r>
            <w:r w:rsidRPr="00020F0E">
              <w:rPr>
                <w:rFonts w:ascii="Comic Sans MS" w:hAnsi="Comic Sans MS"/>
                <w:spacing w:val="1"/>
                <w:sz w:val="20"/>
              </w:rPr>
              <w:t>u</w:t>
            </w:r>
            <w:r w:rsidRPr="00020F0E">
              <w:rPr>
                <w:rFonts w:ascii="Comic Sans MS" w:hAnsi="Comic Sans MS"/>
                <w:spacing w:val="-2"/>
                <w:sz w:val="20"/>
              </w:rPr>
              <w:t>n</w:t>
            </w:r>
            <w:r w:rsidRPr="00020F0E">
              <w:rPr>
                <w:rFonts w:ascii="Comic Sans MS" w:hAnsi="Comic Sans MS"/>
                <w:spacing w:val="1"/>
                <w:sz w:val="20"/>
              </w:rPr>
              <w:t>i</w:t>
            </w:r>
            <w:r w:rsidRPr="00020F0E">
              <w:rPr>
                <w:rFonts w:ascii="Comic Sans MS" w:hAnsi="Comic Sans MS"/>
                <w:spacing w:val="-2"/>
                <w:sz w:val="20"/>
              </w:rPr>
              <w:t>a</w:t>
            </w:r>
            <w:r w:rsidRPr="00020F0E">
              <w:rPr>
                <w:rFonts w:ascii="Comic Sans MS" w:hAnsi="Comic Sans MS"/>
                <w:spacing w:val="2"/>
                <w:sz w:val="20"/>
              </w:rPr>
              <w:t>r</w:t>
            </w:r>
            <w:r w:rsidRPr="00020F0E">
              <w:rPr>
                <w:rFonts w:ascii="Comic Sans MS" w:hAnsi="Comic Sans MS"/>
                <w:sz w:val="20"/>
              </w:rPr>
              <w:t>y</w:t>
            </w:r>
            <w:r w:rsidRPr="00020F0E">
              <w:rPr>
                <w:rFonts w:ascii="Comic Sans MS" w:hAnsi="Comic Sans MS"/>
                <w:spacing w:val="-9"/>
                <w:sz w:val="20"/>
              </w:rPr>
              <w:t xml:space="preserve"> </w:t>
            </w:r>
            <w:r w:rsidRPr="00020F0E">
              <w:rPr>
                <w:rFonts w:ascii="Comic Sans MS" w:hAnsi="Comic Sans MS"/>
                <w:spacing w:val="-2"/>
                <w:sz w:val="20"/>
              </w:rPr>
              <w:t>an</w:t>
            </w:r>
            <w:r w:rsidRPr="00020F0E">
              <w:rPr>
                <w:rFonts w:ascii="Comic Sans MS" w:hAnsi="Comic Sans MS"/>
                <w:sz w:val="20"/>
              </w:rPr>
              <w:t>d</w:t>
            </w:r>
            <w:r w:rsidRPr="00020F0E">
              <w:rPr>
                <w:rFonts w:ascii="Comic Sans MS" w:hAnsi="Comic Sans MS"/>
                <w:spacing w:val="-6"/>
                <w:sz w:val="20"/>
              </w:rPr>
              <w:t xml:space="preserve"> </w:t>
            </w:r>
            <w:r w:rsidRPr="00020F0E">
              <w:rPr>
                <w:rFonts w:ascii="Comic Sans MS" w:hAnsi="Comic Sans MS"/>
                <w:spacing w:val="-2"/>
                <w:sz w:val="20"/>
              </w:rPr>
              <w:t>n</w:t>
            </w:r>
            <w:r w:rsidRPr="00020F0E">
              <w:rPr>
                <w:rFonts w:ascii="Comic Sans MS" w:hAnsi="Comic Sans MS"/>
                <w:sz w:val="20"/>
              </w:rPr>
              <w:t>o</w:t>
            </w:r>
            <w:r w:rsidRPr="00020F0E">
              <w:rPr>
                <w:rFonts w:ascii="Comic Sans MS" w:hAnsi="Comic Sans MS"/>
                <w:spacing w:val="7"/>
                <w:sz w:val="20"/>
              </w:rPr>
              <w:t>n</w:t>
            </w:r>
            <w:r w:rsidRPr="00020F0E">
              <w:rPr>
                <w:rFonts w:ascii="Comic Sans MS" w:hAnsi="Comic Sans MS"/>
                <w:spacing w:val="1"/>
                <w:sz w:val="20"/>
              </w:rPr>
              <w:t>-</w:t>
            </w:r>
            <w:r w:rsidRPr="00020F0E">
              <w:rPr>
                <w:rFonts w:ascii="Comic Sans MS" w:hAnsi="Comic Sans MS"/>
                <w:spacing w:val="-1"/>
                <w:sz w:val="20"/>
              </w:rPr>
              <w:t>p</w:t>
            </w:r>
            <w:r w:rsidRPr="00020F0E">
              <w:rPr>
                <w:rFonts w:ascii="Comic Sans MS" w:hAnsi="Comic Sans MS"/>
                <w:spacing w:val="-2"/>
                <w:sz w:val="20"/>
              </w:rPr>
              <w:t>e</w:t>
            </w:r>
            <w:r w:rsidRPr="00020F0E">
              <w:rPr>
                <w:rFonts w:ascii="Comic Sans MS" w:hAnsi="Comic Sans MS"/>
                <w:sz w:val="20"/>
              </w:rPr>
              <w:t>c</w:t>
            </w:r>
            <w:r w:rsidRPr="00020F0E">
              <w:rPr>
                <w:rFonts w:ascii="Comic Sans MS" w:hAnsi="Comic Sans MS"/>
                <w:spacing w:val="1"/>
                <w:sz w:val="20"/>
              </w:rPr>
              <w:t>u</w:t>
            </w:r>
            <w:r w:rsidRPr="00020F0E">
              <w:rPr>
                <w:rFonts w:ascii="Comic Sans MS" w:hAnsi="Comic Sans MS"/>
                <w:spacing w:val="-2"/>
                <w:sz w:val="20"/>
              </w:rPr>
              <w:t>n</w:t>
            </w:r>
            <w:r w:rsidRPr="00020F0E">
              <w:rPr>
                <w:rFonts w:ascii="Comic Sans MS" w:hAnsi="Comic Sans MS"/>
                <w:spacing w:val="1"/>
                <w:sz w:val="20"/>
              </w:rPr>
              <w:t>i</w:t>
            </w:r>
            <w:r w:rsidRPr="00020F0E">
              <w:rPr>
                <w:rFonts w:ascii="Comic Sans MS" w:hAnsi="Comic Sans MS"/>
                <w:spacing w:val="-2"/>
                <w:sz w:val="20"/>
              </w:rPr>
              <w:t>a</w:t>
            </w:r>
            <w:r w:rsidRPr="00020F0E">
              <w:rPr>
                <w:rFonts w:ascii="Comic Sans MS" w:hAnsi="Comic Sans MS"/>
                <w:spacing w:val="2"/>
                <w:sz w:val="20"/>
              </w:rPr>
              <w:t>r</w:t>
            </w:r>
            <w:r w:rsidRPr="00020F0E">
              <w:rPr>
                <w:rFonts w:ascii="Comic Sans MS" w:hAnsi="Comic Sans MS"/>
                <w:sz w:val="20"/>
              </w:rPr>
              <w:t>y</w:t>
            </w:r>
            <w:r w:rsidRPr="00020F0E">
              <w:rPr>
                <w:rFonts w:ascii="Comic Sans MS" w:hAnsi="Comic Sans MS"/>
                <w:spacing w:val="-9"/>
                <w:sz w:val="20"/>
              </w:rPr>
              <w:t xml:space="preserve"> </w:t>
            </w:r>
            <w:r w:rsidRPr="00020F0E">
              <w:rPr>
                <w:rFonts w:ascii="Comic Sans MS" w:hAnsi="Comic Sans MS"/>
                <w:spacing w:val="-1"/>
                <w:sz w:val="20"/>
              </w:rPr>
              <w:t>i</w:t>
            </w:r>
            <w:r w:rsidRPr="00020F0E">
              <w:rPr>
                <w:rFonts w:ascii="Comic Sans MS" w:hAnsi="Comic Sans MS"/>
                <w:spacing w:val="1"/>
                <w:sz w:val="20"/>
              </w:rPr>
              <w:t>n</w:t>
            </w:r>
            <w:r w:rsidRPr="00020F0E">
              <w:rPr>
                <w:rFonts w:ascii="Comic Sans MS" w:hAnsi="Comic Sans MS"/>
                <w:sz w:val="20"/>
              </w:rPr>
              <w:t>t</w:t>
            </w:r>
            <w:r w:rsidRPr="00020F0E">
              <w:rPr>
                <w:rFonts w:ascii="Comic Sans MS" w:hAnsi="Comic Sans MS"/>
                <w:spacing w:val="-2"/>
                <w:sz w:val="20"/>
              </w:rPr>
              <w:t>e</w:t>
            </w:r>
            <w:r w:rsidRPr="00020F0E">
              <w:rPr>
                <w:rFonts w:ascii="Comic Sans MS" w:hAnsi="Comic Sans MS"/>
                <w:spacing w:val="2"/>
                <w:sz w:val="20"/>
              </w:rPr>
              <w:t>r</w:t>
            </w:r>
            <w:r w:rsidRPr="00020F0E">
              <w:rPr>
                <w:rFonts w:ascii="Comic Sans MS" w:hAnsi="Comic Sans MS"/>
                <w:spacing w:val="-2"/>
                <w:sz w:val="20"/>
              </w:rPr>
              <w:t>e</w:t>
            </w:r>
            <w:r w:rsidRPr="00020F0E">
              <w:rPr>
                <w:rFonts w:ascii="Comic Sans MS" w:hAnsi="Comic Sans MS"/>
                <w:spacing w:val="1"/>
                <w:sz w:val="20"/>
              </w:rPr>
              <w:t>s</w:t>
            </w:r>
            <w:r w:rsidRPr="00020F0E">
              <w:rPr>
                <w:rFonts w:ascii="Comic Sans MS" w:hAnsi="Comic Sans MS"/>
                <w:sz w:val="20"/>
              </w:rPr>
              <w:t>ts</w:t>
            </w:r>
            <w:r w:rsidRPr="00020F0E">
              <w:rPr>
                <w:rFonts w:ascii="Comic Sans MS" w:hAnsi="Comic Sans MS"/>
                <w:spacing w:val="-7"/>
                <w:sz w:val="20"/>
              </w:rPr>
              <w:t xml:space="preserve"> </w:t>
            </w:r>
            <w:r w:rsidRPr="00020F0E">
              <w:rPr>
                <w:rFonts w:ascii="Comic Sans MS" w:hAnsi="Comic Sans MS"/>
                <w:spacing w:val="-2"/>
                <w:sz w:val="20"/>
              </w:rPr>
              <w:t>n</w:t>
            </w:r>
            <w:r w:rsidRPr="00020F0E">
              <w:rPr>
                <w:rFonts w:ascii="Comic Sans MS" w:hAnsi="Comic Sans MS"/>
                <w:sz w:val="20"/>
              </w:rPr>
              <w:t>ot</w:t>
            </w:r>
            <w:r w:rsidRPr="00020F0E">
              <w:rPr>
                <w:rFonts w:ascii="Comic Sans MS" w:hAnsi="Comic Sans MS"/>
                <w:spacing w:val="-9"/>
                <w:sz w:val="20"/>
              </w:rPr>
              <w:t xml:space="preserve"> </w:t>
            </w:r>
            <w:r w:rsidRPr="00020F0E">
              <w:rPr>
                <w:rFonts w:ascii="Comic Sans MS" w:hAnsi="Comic Sans MS"/>
                <w:spacing w:val="-1"/>
                <w:sz w:val="20"/>
              </w:rPr>
              <w:t>p</w:t>
            </w:r>
            <w:r w:rsidRPr="00020F0E">
              <w:rPr>
                <w:rFonts w:ascii="Comic Sans MS" w:hAnsi="Comic Sans MS"/>
                <w:spacing w:val="2"/>
                <w:sz w:val="20"/>
              </w:rPr>
              <w:t>r</w:t>
            </w:r>
            <w:r w:rsidRPr="00020F0E">
              <w:rPr>
                <w:rFonts w:ascii="Comic Sans MS" w:hAnsi="Comic Sans MS"/>
                <w:spacing w:val="-2"/>
                <w:sz w:val="20"/>
              </w:rPr>
              <w:t>e</w:t>
            </w:r>
            <w:r w:rsidRPr="00020F0E">
              <w:rPr>
                <w:rFonts w:ascii="Comic Sans MS" w:hAnsi="Comic Sans MS"/>
                <w:spacing w:val="1"/>
                <w:sz w:val="20"/>
              </w:rPr>
              <w:t>v</w:t>
            </w:r>
            <w:r w:rsidRPr="00020F0E">
              <w:rPr>
                <w:rFonts w:ascii="Comic Sans MS" w:hAnsi="Comic Sans MS"/>
                <w:sz w:val="20"/>
              </w:rPr>
              <w:t>iou</w:t>
            </w:r>
            <w:r w:rsidRPr="00020F0E">
              <w:rPr>
                <w:rFonts w:ascii="Comic Sans MS" w:hAnsi="Comic Sans MS"/>
                <w:spacing w:val="-2"/>
                <w:sz w:val="20"/>
              </w:rPr>
              <w:t>s</w:t>
            </w:r>
            <w:r w:rsidRPr="00020F0E">
              <w:rPr>
                <w:rFonts w:ascii="Comic Sans MS" w:hAnsi="Comic Sans MS"/>
                <w:sz w:val="20"/>
              </w:rPr>
              <w:t>ly</w:t>
            </w:r>
            <w:r w:rsidRPr="00020F0E">
              <w:rPr>
                <w:rFonts w:ascii="Comic Sans MS" w:hAnsi="Comic Sans MS"/>
                <w:w w:val="99"/>
                <w:sz w:val="20"/>
              </w:rPr>
              <w:t xml:space="preserve"> </w:t>
            </w:r>
            <w:r w:rsidRPr="00020F0E">
              <w:rPr>
                <w:rFonts w:ascii="Comic Sans MS" w:hAnsi="Comic Sans MS"/>
                <w:sz w:val="20"/>
              </w:rPr>
              <w:t>d</w:t>
            </w:r>
            <w:r w:rsidRPr="00020F0E">
              <w:rPr>
                <w:rFonts w:ascii="Comic Sans MS" w:hAnsi="Comic Sans MS"/>
                <w:spacing w:val="-2"/>
                <w:sz w:val="20"/>
              </w:rPr>
              <w:t>e</w:t>
            </w:r>
            <w:r w:rsidRPr="00020F0E">
              <w:rPr>
                <w:rFonts w:ascii="Comic Sans MS" w:hAnsi="Comic Sans MS"/>
                <w:sz w:val="20"/>
              </w:rPr>
              <w:t>cl</w:t>
            </w:r>
            <w:r w:rsidRPr="00020F0E">
              <w:rPr>
                <w:rFonts w:ascii="Comic Sans MS" w:hAnsi="Comic Sans MS"/>
                <w:spacing w:val="-2"/>
                <w:sz w:val="20"/>
              </w:rPr>
              <w:t>a</w:t>
            </w:r>
            <w:r w:rsidRPr="00020F0E">
              <w:rPr>
                <w:rFonts w:ascii="Comic Sans MS" w:hAnsi="Comic Sans MS"/>
                <w:spacing w:val="2"/>
                <w:sz w:val="20"/>
              </w:rPr>
              <w:t>r</w:t>
            </w:r>
            <w:r w:rsidRPr="00020F0E">
              <w:rPr>
                <w:rFonts w:ascii="Comic Sans MS" w:hAnsi="Comic Sans MS"/>
                <w:spacing w:val="-2"/>
                <w:sz w:val="20"/>
              </w:rPr>
              <w:t>e</w:t>
            </w:r>
            <w:r w:rsidRPr="00020F0E">
              <w:rPr>
                <w:rFonts w:ascii="Comic Sans MS" w:hAnsi="Comic Sans MS"/>
                <w:sz w:val="20"/>
              </w:rPr>
              <w:t>d</w:t>
            </w:r>
            <w:r w:rsidRPr="00020F0E">
              <w:rPr>
                <w:rFonts w:ascii="Comic Sans MS" w:hAnsi="Comic Sans MS"/>
                <w:spacing w:val="-7"/>
                <w:sz w:val="20"/>
              </w:rPr>
              <w:t xml:space="preserve"> </w:t>
            </w:r>
            <w:r w:rsidRPr="00020F0E">
              <w:rPr>
                <w:rFonts w:ascii="Comic Sans MS" w:hAnsi="Comic Sans MS"/>
                <w:sz w:val="20"/>
              </w:rPr>
              <w:t>in</w:t>
            </w:r>
            <w:r w:rsidRPr="00020F0E">
              <w:rPr>
                <w:rFonts w:ascii="Comic Sans MS" w:hAnsi="Comic Sans MS"/>
                <w:spacing w:val="-5"/>
                <w:sz w:val="20"/>
              </w:rPr>
              <w:t xml:space="preserve"> </w:t>
            </w:r>
            <w:r w:rsidRPr="00020F0E">
              <w:rPr>
                <w:rFonts w:ascii="Comic Sans MS" w:hAnsi="Comic Sans MS"/>
                <w:sz w:val="20"/>
              </w:rPr>
              <w:t>the</w:t>
            </w:r>
            <w:r w:rsidRPr="00020F0E">
              <w:rPr>
                <w:rFonts w:ascii="Comic Sans MS" w:hAnsi="Comic Sans MS"/>
                <w:spacing w:val="-6"/>
                <w:sz w:val="20"/>
              </w:rPr>
              <w:t xml:space="preserve"> </w:t>
            </w:r>
            <w:r w:rsidRPr="00020F0E">
              <w:rPr>
                <w:rFonts w:ascii="Comic Sans MS" w:hAnsi="Comic Sans MS"/>
                <w:sz w:val="20"/>
              </w:rPr>
              <w:t>Reg</w:t>
            </w:r>
            <w:r w:rsidRPr="00020F0E">
              <w:rPr>
                <w:rFonts w:ascii="Comic Sans MS" w:hAnsi="Comic Sans MS"/>
                <w:spacing w:val="1"/>
                <w:sz w:val="20"/>
              </w:rPr>
              <w:t>i</w:t>
            </w:r>
            <w:r w:rsidRPr="00020F0E">
              <w:rPr>
                <w:rFonts w:ascii="Comic Sans MS" w:hAnsi="Comic Sans MS"/>
                <w:spacing w:val="-1"/>
                <w:sz w:val="20"/>
              </w:rPr>
              <w:t>s</w:t>
            </w:r>
            <w:r w:rsidRPr="00020F0E">
              <w:rPr>
                <w:rFonts w:ascii="Comic Sans MS" w:hAnsi="Comic Sans MS"/>
                <w:sz w:val="20"/>
              </w:rPr>
              <w:t>t</w:t>
            </w:r>
            <w:r w:rsidRPr="00020F0E">
              <w:rPr>
                <w:rFonts w:ascii="Comic Sans MS" w:hAnsi="Comic Sans MS"/>
                <w:spacing w:val="-2"/>
                <w:sz w:val="20"/>
              </w:rPr>
              <w:t>e</w:t>
            </w:r>
            <w:r w:rsidRPr="00020F0E">
              <w:rPr>
                <w:rFonts w:ascii="Comic Sans MS" w:hAnsi="Comic Sans MS"/>
                <w:sz w:val="20"/>
              </w:rPr>
              <w:t>r</w:t>
            </w:r>
            <w:r w:rsidRPr="00020F0E">
              <w:rPr>
                <w:rFonts w:ascii="Comic Sans MS" w:hAnsi="Comic Sans MS"/>
                <w:spacing w:val="-5"/>
                <w:sz w:val="20"/>
              </w:rPr>
              <w:t xml:space="preserve"> </w:t>
            </w:r>
            <w:r w:rsidRPr="00020F0E">
              <w:rPr>
                <w:rFonts w:ascii="Comic Sans MS" w:hAnsi="Comic Sans MS"/>
                <w:spacing w:val="1"/>
                <w:sz w:val="20"/>
              </w:rPr>
              <w:t>o</w:t>
            </w:r>
            <w:r w:rsidRPr="00020F0E">
              <w:rPr>
                <w:rFonts w:ascii="Comic Sans MS" w:hAnsi="Comic Sans MS"/>
                <w:sz w:val="20"/>
              </w:rPr>
              <w:t>f</w:t>
            </w:r>
            <w:r w:rsidRPr="00020F0E">
              <w:rPr>
                <w:rFonts w:ascii="Comic Sans MS" w:hAnsi="Comic Sans MS"/>
                <w:spacing w:val="-7"/>
                <w:sz w:val="20"/>
              </w:rPr>
              <w:t xml:space="preserve"> </w:t>
            </w:r>
            <w:r w:rsidRPr="00020F0E">
              <w:rPr>
                <w:rFonts w:ascii="Comic Sans MS" w:hAnsi="Comic Sans MS"/>
                <w:spacing w:val="-1"/>
                <w:sz w:val="20"/>
              </w:rPr>
              <w:t>I</w:t>
            </w:r>
            <w:r w:rsidRPr="00020F0E">
              <w:rPr>
                <w:rFonts w:ascii="Comic Sans MS" w:hAnsi="Comic Sans MS"/>
                <w:spacing w:val="1"/>
                <w:sz w:val="20"/>
              </w:rPr>
              <w:t>n</w:t>
            </w:r>
            <w:r w:rsidRPr="00020F0E">
              <w:rPr>
                <w:rFonts w:ascii="Comic Sans MS" w:hAnsi="Comic Sans MS"/>
                <w:sz w:val="20"/>
              </w:rPr>
              <w:t>t</w:t>
            </w:r>
            <w:r w:rsidRPr="00020F0E">
              <w:rPr>
                <w:rFonts w:ascii="Comic Sans MS" w:hAnsi="Comic Sans MS"/>
                <w:spacing w:val="-2"/>
                <w:sz w:val="20"/>
              </w:rPr>
              <w:t>e</w:t>
            </w:r>
            <w:r w:rsidRPr="00020F0E">
              <w:rPr>
                <w:rFonts w:ascii="Comic Sans MS" w:hAnsi="Comic Sans MS"/>
                <w:spacing w:val="2"/>
                <w:sz w:val="20"/>
              </w:rPr>
              <w:t>r</w:t>
            </w:r>
            <w:r w:rsidRPr="00020F0E">
              <w:rPr>
                <w:rFonts w:ascii="Comic Sans MS" w:hAnsi="Comic Sans MS"/>
                <w:spacing w:val="1"/>
                <w:sz w:val="20"/>
              </w:rPr>
              <w:t>e</w:t>
            </w:r>
            <w:r w:rsidRPr="00020F0E">
              <w:rPr>
                <w:rFonts w:ascii="Comic Sans MS" w:hAnsi="Comic Sans MS"/>
                <w:spacing w:val="-1"/>
                <w:sz w:val="20"/>
              </w:rPr>
              <w:t>s</w:t>
            </w:r>
            <w:r w:rsidRPr="00020F0E">
              <w:rPr>
                <w:rFonts w:ascii="Comic Sans MS" w:hAnsi="Comic Sans MS"/>
                <w:sz w:val="20"/>
              </w:rPr>
              <w:t>t</w:t>
            </w:r>
            <w:r w:rsidRPr="00020F0E">
              <w:rPr>
                <w:rFonts w:ascii="Comic Sans MS" w:hAnsi="Comic Sans MS"/>
                <w:spacing w:val="-2"/>
                <w:sz w:val="20"/>
              </w:rPr>
              <w:t>s</w:t>
            </w:r>
            <w:r w:rsidRPr="00020F0E">
              <w:rPr>
                <w:rFonts w:ascii="Comic Sans MS" w:hAnsi="Comic Sans MS"/>
                <w:sz w:val="20"/>
              </w:rPr>
              <w:t>.</w:t>
            </w:r>
          </w:p>
        </w:tc>
        <w:tc>
          <w:tcPr>
            <w:tcW w:w="711" w:type="dxa"/>
          </w:tcPr>
          <w:p w14:paraId="621450A8" w14:textId="77777777" w:rsidR="00E72FB1" w:rsidRPr="00A426FD" w:rsidRDefault="00E72FB1" w:rsidP="00E537B4">
            <w:pPr>
              <w:pStyle w:val="BodyText"/>
              <w:widowControl w:val="0"/>
              <w:tabs>
                <w:tab w:val="left" w:pos="317"/>
              </w:tabs>
              <w:ind w:right="666"/>
              <w:rPr>
                <w:rFonts w:ascii="Comic Sans MS" w:hAnsi="Comic Sans MS"/>
                <w:b/>
                <w:sz w:val="20"/>
              </w:rPr>
            </w:pPr>
          </w:p>
        </w:tc>
      </w:tr>
      <w:tr w:rsidR="007F3358" w:rsidRPr="00642A3E" w14:paraId="61BD7379" w14:textId="776C7C2C" w:rsidTr="00403CCA">
        <w:trPr>
          <w:trHeight w:val="143"/>
        </w:trPr>
        <w:tc>
          <w:tcPr>
            <w:tcW w:w="1125" w:type="dxa"/>
          </w:tcPr>
          <w:p w14:paraId="61BD7375" w14:textId="0CD3425E" w:rsidR="00E72FB1" w:rsidRPr="00044486" w:rsidRDefault="00220094" w:rsidP="00814919">
            <w:pPr>
              <w:pStyle w:val="Informal2"/>
              <w:rPr>
                <w:rFonts w:ascii="Comic Sans MS" w:hAnsi="Comic Sans MS"/>
                <w:b w:val="0"/>
                <w:sz w:val="20"/>
              </w:rPr>
            </w:pPr>
            <w:r>
              <w:rPr>
                <w:rFonts w:ascii="Comic Sans MS" w:hAnsi="Comic Sans MS"/>
                <w:b w:val="0"/>
                <w:sz w:val="20"/>
              </w:rPr>
              <w:t>19.01</w:t>
            </w:r>
            <w:r w:rsidR="000D76EA">
              <w:rPr>
                <w:rFonts w:ascii="Comic Sans MS" w:hAnsi="Comic Sans MS"/>
                <w:b w:val="0"/>
                <w:sz w:val="20"/>
              </w:rPr>
              <w:t>.</w:t>
            </w:r>
            <w:r w:rsidR="00E72FB1" w:rsidRPr="00044486">
              <w:rPr>
                <w:rFonts w:ascii="Comic Sans MS" w:hAnsi="Comic Sans MS"/>
                <w:b w:val="0"/>
                <w:sz w:val="20"/>
              </w:rPr>
              <w:t>0</w:t>
            </w:r>
            <w:r w:rsidR="00C4756F">
              <w:rPr>
                <w:rFonts w:ascii="Comic Sans MS" w:hAnsi="Comic Sans MS"/>
                <w:b w:val="0"/>
                <w:sz w:val="20"/>
              </w:rPr>
              <w:t>8</w:t>
            </w:r>
          </w:p>
        </w:tc>
        <w:tc>
          <w:tcPr>
            <w:tcW w:w="8335" w:type="dxa"/>
          </w:tcPr>
          <w:p w14:paraId="61BD7376" w14:textId="22D002EA" w:rsidR="00E72FB1" w:rsidRDefault="00E72FB1" w:rsidP="00E537B4">
            <w:pPr>
              <w:pStyle w:val="Informal1"/>
              <w:spacing w:before="0" w:after="0"/>
              <w:rPr>
                <w:rFonts w:ascii="Comic Sans MS" w:hAnsi="Comic Sans MS"/>
                <w:b/>
                <w:sz w:val="20"/>
                <w:u w:val="single"/>
              </w:rPr>
            </w:pPr>
            <w:r w:rsidRPr="00F543E8">
              <w:rPr>
                <w:rFonts w:ascii="Comic Sans MS" w:hAnsi="Comic Sans MS"/>
                <w:b/>
                <w:sz w:val="20"/>
                <w:u w:val="single"/>
              </w:rPr>
              <w:t>Public Participation</w:t>
            </w:r>
            <w:r>
              <w:rPr>
                <w:rFonts w:ascii="Comic Sans MS" w:hAnsi="Comic Sans MS"/>
                <w:b/>
                <w:sz w:val="20"/>
                <w:u w:val="single"/>
              </w:rPr>
              <w:t xml:space="preserve"> and Presentations</w:t>
            </w:r>
            <w:r w:rsidRPr="009D6E6D">
              <w:rPr>
                <w:rFonts w:ascii="Comic Sans MS" w:hAnsi="Comic Sans MS"/>
                <w:sz w:val="20"/>
              </w:rPr>
              <w:t xml:space="preserve"> </w:t>
            </w:r>
            <w:r w:rsidR="00AA3C43">
              <w:rPr>
                <w:rFonts w:ascii="Comic Sans MS" w:hAnsi="Comic Sans MS"/>
                <w:sz w:val="20"/>
              </w:rPr>
              <w:t xml:space="preserve"> </w:t>
            </w:r>
          </w:p>
          <w:p w14:paraId="5A6BAB84" w14:textId="4917B546" w:rsidR="00E72FB1" w:rsidRDefault="000D76EA" w:rsidP="005238C3">
            <w:pPr>
              <w:pStyle w:val="Informal1"/>
              <w:spacing w:before="0" w:after="0"/>
              <w:rPr>
                <w:rFonts w:ascii="Comic Sans MS" w:hAnsi="Comic Sans MS"/>
                <w:sz w:val="20"/>
              </w:rPr>
            </w:pPr>
            <w:r>
              <w:rPr>
                <w:rFonts w:ascii="Comic Sans MS" w:hAnsi="Comic Sans MS"/>
                <w:sz w:val="20"/>
              </w:rPr>
              <w:t xml:space="preserve">An </w:t>
            </w:r>
            <w:r w:rsidR="00E72FB1" w:rsidRPr="009D6E6D">
              <w:rPr>
                <w:rFonts w:ascii="Comic Sans MS" w:hAnsi="Comic Sans MS"/>
                <w:sz w:val="20"/>
              </w:rPr>
              <w:t xml:space="preserve">opportunity for residents </w:t>
            </w:r>
            <w:r w:rsidR="00E72FB1">
              <w:rPr>
                <w:rFonts w:ascii="Comic Sans MS" w:hAnsi="Comic Sans MS"/>
                <w:sz w:val="20"/>
              </w:rPr>
              <w:t xml:space="preserve">of Donhead St Andrew Parish </w:t>
            </w:r>
            <w:r w:rsidR="00E72FB1" w:rsidRPr="009D6E6D">
              <w:rPr>
                <w:rFonts w:ascii="Comic Sans MS" w:hAnsi="Comic Sans MS"/>
                <w:sz w:val="20"/>
              </w:rPr>
              <w:t>to speak, for a maximum of 3 minutes, on any agenda item</w:t>
            </w:r>
            <w:r w:rsidR="00E72FB1">
              <w:rPr>
                <w:rFonts w:ascii="Comic Sans MS" w:hAnsi="Comic Sans MS"/>
                <w:sz w:val="20"/>
              </w:rPr>
              <w:t xml:space="preserve"> or other matter of interest</w:t>
            </w:r>
            <w:r w:rsidR="00091ED9">
              <w:rPr>
                <w:rFonts w:ascii="Comic Sans MS" w:hAnsi="Comic Sans MS"/>
                <w:sz w:val="20"/>
              </w:rPr>
              <w:t xml:space="preserve"> – no residents present</w:t>
            </w:r>
            <w:r w:rsidR="00E72FB1">
              <w:rPr>
                <w:rFonts w:ascii="Comic Sans MS" w:hAnsi="Comic Sans MS"/>
                <w:sz w:val="20"/>
              </w:rPr>
              <w:t>.</w:t>
            </w:r>
          </w:p>
          <w:p w14:paraId="61BD7378" w14:textId="52B2C459" w:rsidR="00A30B36" w:rsidRPr="00AE11A0" w:rsidRDefault="00A30B36" w:rsidP="00AA3C43">
            <w:pPr>
              <w:shd w:val="clear" w:color="auto" w:fill="FFFFFF"/>
              <w:rPr>
                <w:rFonts w:ascii="Comic Sans MS" w:hAnsi="Comic Sans MS"/>
              </w:rPr>
            </w:pPr>
          </w:p>
        </w:tc>
        <w:tc>
          <w:tcPr>
            <w:tcW w:w="711" w:type="dxa"/>
          </w:tcPr>
          <w:p w14:paraId="17E4A7A3" w14:textId="77777777" w:rsidR="00E72FB1" w:rsidRPr="00F543E8" w:rsidRDefault="00E72FB1" w:rsidP="00E537B4">
            <w:pPr>
              <w:pStyle w:val="Informal1"/>
              <w:spacing w:before="0" w:after="0"/>
              <w:rPr>
                <w:rFonts w:ascii="Comic Sans MS" w:hAnsi="Comic Sans MS"/>
                <w:b/>
                <w:sz w:val="20"/>
                <w:u w:val="single"/>
              </w:rPr>
            </w:pPr>
          </w:p>
        </w:tc>
      </w:tr>
      <w:tr w:rsidR="007F3358" w:rsidRPr="00642A3E" w14:paraId="61BD737D" w14:textId="0776C3C2" w:rsidTr="00403CCA">
        <w:trPr>
          <w:trHeight w:val="810"/>
        </w:trPr>
        <w:tc>
          <w:tcPr>
            <w:tcW w:w="1125" w:type="dxa"/>
          </w:tcPr>
          <w:p w14:paraId="7D15F8DE" w14:textId="3388773B" w:rsidR="00E72FB1" w:rsidRDefault="00220094" w:rsidP="00814919">
            <w:pPr>
              <w:pStyle w:val="Informal2"/>
              <w:spacing w:after="0"/>
              <w:rPr>
                <w:rFonts w:ascii="Comic Sans MS" w:hAnsi="Comic Sans MS"/>
                <w:b w:val="0"/>
                <w:sz w:val="20"/>
              </w:rPr>
            </w:pPr>
            <w:r>
              <w:rPr>
                <w:rFonts w:ascii="Comic Sans MS" w:hAnsi="Comic Sans MS"/>
                <w:b w:val="0"/>
                <w:sz w:val="20"/>
              </w:rPr>
              <w:t>19.01</w:t>
            </w:r>
            <w:r w:rsidR="000D76EA">
              <w:rPr>
                <w:rFonts w:ascii="Comic Sans MS" w:hAnsi="Comic Sans MS"/>
                <w:b w:val="0"/>
                <w:sz w:val="20"/>
              </w:rPr>
              <w:t>.</w:t>
            </w:r>
            <w:r w:rsidR="00814919">
              <w:rPr>
                <w:rFonts w:ascii="Comic Sans MS" w:hAnsi="Comic Sans MS"/>
                <w:b w:val="0"/>
                <w:sz w:val="20"/>
              </w:rPr>
              <w:t>0</w:t>
            </w:r>
            <w:r w:rsidR="00C4756F">
              <w:rPr>
                <w:rFonts w:ascii="Comic Sans MS" w:hAnsi="Comic Sans MS"/>
                <w:b w:val="0"/>
                <w:sz w:val="20"/>
              </w:rPr>
              <w:t>9</w:t>
            </w:r>
          </w:p>
          <w:p w14:paraId="61BD737A" w14:textId="22A05CD4" w:rsidR="00814919" w:rsidRPr="00044486" w:rsidRDefault="00814919" w:rsidP="00814919">
            <w:pPr>
              <w:pStyle w:val="Informal2"/>
              <w:spacing w:after="0"/>
              <w:rPr>
                <w:rFonts w:ascii="Comic Sans MS" w:hAnsi="Comic Sans MS"/>
                <w:b w:val="0"/>
                <w:sz w:val="20"/>
              </w:rPr>
            </w:pPr>
          </w:p>
        </w:tc>
        <w:tc>
          <w:tcPr>
            <w:tcW w:w="8335" w:type="dxa"/>
          </w:tcPr>
          <w:p w14:paraId="1F027E4F" w14:textId="2ADE046A" w:rsidR="009C4F48" w:rsidRDefault="00E72FB1" w:rsidP="00B00C7E">
            <w:pPr>
              <w:pStyle w:val="Informal1"/>
              <w:spacing w:after="0"/>
              <w:jc w:val="both"/>
              <w:rPr>
                <w:rFonts w:ascii="Comic Sans MS" w:hAnsi="Comic Sans MS"/>
                <w:sz w:val="20"/>
              </w:rPr>
            </w:pPr>
            <w:r w:rsidRPr="006B4F88">
              <w:rPr>
                <w:rFonts w:ascii="Comic Sans MS" w:hAnsi="Comic Sans MS"/>
                <w:b/>
                <w:sz w:val="20"/>
              </w:rPr>
              <w:t xml:space="preserve">Approval of </w:t>
            </w:r>
            <w:r w:rsidR="00F75A8B">
              <w:rPr>
                <w:rFonts w:ascii="Comic Sans MS" w:hAnsi="Comic Sans MS"/>
                <w:b/>
                <w:sz w:val="20"/>
              </w:rPr>
              <w:t>minutes</w:t>
            </w:r>
            <w:r>
              <w:rPr>
                <w:rFonts w:ascii="Comic Sans MS" w:hAnsi="Comic Sans MS"/>
                <w:b/>
                <w:sz w:val="20"/>
              </w:rPr>
              <w:t>:</w:t>
            </w:r>
            <w:r>
              <w:rPr>
                <w:rFonts w:ascii="Comic Sans MS" w:hAnsi="Comic Sans MS"/>
                <w:sz w:val="20"/>
              </w:rPr>
              <w:t xml:space="preserve"> </w:t>
            </w:r>
          </w:p>
          <w:p w14:paraId="558C4518" w14:textId="5F877B42" w:rsidR="00C956F8" w:rsidRDefault="00346604" w:rsidP="00DF2BBD">
            <w:pPr>
              <w:pStyle w:val="Informal1"/>
              <w:numPr>
                <w:ilvl w:val="0"/>
                <w:numId w:val="19"/>
              </w:numPr>
              <w:spacing w:after="0"/>
              <w:jc w:val="both"/>
              <w:rPr>
                <w:rFonts w:ascii="Comic Sans MS" w:hAnsi="Comic Sans MS"/>
                <w:sz w:val="20"/>
              </w:rPr>
            </w:pPr>
            <w:r>
              <w:rPr>
                <w:rFonts w:ascii="Comic Sans MS" w:hAnsi="Comic Sans MS"/>
                <w:sz w:val="20"/>
              </w:rPr>
              <w:t xml:space="preserve">Full </w:t>
            </w:r>
            <w:r w:rsidR="00ED32BC">
              <w:rPr>
                <w:rFonts w:ascii="Comic Sans MS" w:hAnsi="Comic Sans MS"/>
                <w:sz w:val="20"/>
              </w:rPr>
              <w:t xml:space="preserve">meeting </w:t>
            </w:r>
            <w:r>
              <w:rPr>
                <w:rFonts w:ascii="Comic Sans MS" w:hAnsi="Comic Sans MS"/>
                <w:sz w:val="20"/>
              </w:rPr>
              <w:t xml:space="preserve">– </w:t>
            </w:r>
            <w:r w:rsidR="002F73C6">
              <w:rPr>
                <w:rFonts w:ascii="Comic Sans MS" w:hAnsi="Comic Sans MS"/>
                <w:sz w:val="20"/>
              </w:rPr>
              <w:t>1</w:t>
            </w:r>
            <w:r w:rsidR="00220094">
              <w:rPr>
                <w:rFonts w:ascii="Comic Sans MS" w:hAnsi="Comic Sans MS"/>
                <w:sz w:val="20"/>
              </w:rPr>
              <w:t>1</w:t>
            </w:r>
            <w:r w:rsidR="002F73C6" w:rsidRPr="002F73C6">
              <w:rPr>
                <w:rFonts w:ascii="Comic Sans MS" w:hAnsi="Comic Sans MS"/>
                <w:sz w:val="20"/>
                <w:vertAlign w:val="superscript"/>
              </w:rPr>
              <w:t>th</w:t>
            </w:r>
            <w:r w:rsidR="002F73C6">
              <w:rPr>
                <w:rFonts w:ascii="Comic Sans MS" w:hAnsi="Comic Sans MS"/>
                <w:sz w:val="20"/>
              </w:rPr>
              <w:t xml:space="preserve"> </w:t>
            </w:r>
            <w:r w:rsidR="00220094">
              <w:rPr>
                <w:rFonts w:ascii="Comic Sans MS" w:hAnsi="Comic Sans MS"/>
                <w:sz w:val="20"/>
              </w:rPr>
              <w:t>November</w:t>
            </w:r>
            <w:r>
              <w:rPr>
                <w:rFonts w:ascii="Comic Sans MS" w:hAnsi="Comic Sans MS"/>
                <w:sz w:val="20"/>
              </w:rPr>
              <w:t xml:space="preserve"> 201</w:t>
            </w:r>
            <w:r w:rsidR="000774AB">
              <w:rPr>
                <w:rFonts w:ascii="Comic Sans MS" w:hAnsi="Comic Sans MS"/>
                <w:sz w:val="20"/>
              </w:rPr>
              <w:t>8</w:t>
            </w:r>
            <w:r>
              <w:rPr>
                <w:rFonts w:ascii="Comic Sans MS" w:hAnsi="Comic Sans MS"/>
                <w:sz w:val="20"/>
              </w:rPr>
              <w:t xml:space="preserve"> </w:t>
            </w:r>
            <w:r w:rsidR="00091ED9">
              <w:rPr>
                <w:rFonts w:ascii="Comic Sans MS" w:hAnsi="Comic Sans MS"/>
                <w:sz w:val="20"/>
              </w:rPr>
              <w:t>– not available.</w:t>
            </w:r>
          </w:p>
          <w:p w14:paraId="3AE6E33E" w14:textId="5446F34F" w:rsidR="00F75A8B" w:rsidRDefault="00F75A8B" w:rsidP="00DF2BBD">
            <w:pPr>
              <w:pStyle w:val="Informal1"/>
              <w:numPr>
                <w:ilvl w:val="0"/>
                <w:numId w:val="19"/>
              </w:numPr>
              <w:spacing w:after="0"/>
              <w:jc w:val="both"/>
              <w:rPr>
                <w:rFonts w:ascii="Comic Sans MS" w:hAnsi="Comic Sans MS"/>
                <w:sz w:val="20"/>
              </w:rPr>
            </w:pPr>
            <w:r>
              <w:rPr>
                <w:rFonts w:ascii="Comic Sans MS" w:hAnsi="Comic Sans MS"/>
                <w:sz w:val="20"/>
              </w:rPr>
              <w:t xml:space="preserve">Interim Meeting – </w:t>
            </w:r>
            <w:r w:rsidR="002F73C6">
              <w:rPr>
                <w:rFonts w:ascii="Comic Sans MS" w:hAnsi="Comic Sans MS"/>
                <w:sz w:val="20"/>
              </w:rPr>
              <w:t>1</w:t>
            </w:r>
            <w:r w:rsidR="00220094">
              <w:rPr>
                <w:rFonts w:ascii="Comic Sans MS" w:hAnsi="Comic Sans MS"/>
                <w:sz w:val="20"/>
              </w:rPr>
              <w:t>1</w:t>
            </w:r>
            <w:r w:rsidR="002F73C6" w:rsidRPr="002F73C6">
              <w:rPr>
                <w:rFonts w:ascii="Comic Sans MS" w:hAnsi="Comic Sans MS"/>
                <w:sz w:val="20"/>
                <w:vertAlign w:val="superscript"/>
              </w:rPr>
              <w:t>th</w:t>
            </w:r>
            <w:r w:rsidR="002F73C6">
              <w:rPr>
                <w:rFonts w:ascii="Comic Sans MS" w:hAnsi="Comic Sans MS"/>
                <w:sz w:val="20"/>
              </w:rPr>
              <w:t xml:space="preserve"> </w:t>
            </w:r>
            <w:r w:rsidR="00220094">
              <w:rPr>
                <w:rFonts w:ascii="Comic Sans MS" w:hAnsi="Comic Sans MS"/>
                <w:sz w:val="20"/>
              </w:rPr>
              <w:t>November</w:t>
            </w:r>
            <w:r w:rsidR="00AA3C43">
              <w:rPr>
                <w:rFonts w:ascii="Comic Sans MS" w:hAnsi="Comic Sans MS"/>
                <w:sz w:val="20"/>
              </w:rPr>
              <w:t xml:space="preserve"> </w:t>
            </w:r>
            <w:r>
              <w:rPr>
                <w:rFonts w:ascii="Comic Sans MS" w:hAnsi="Comic Sans MS"/>
                <w:sz w:val="20"/>
              </w:rPr>
              <w:t>2018</w:t>
            </w:r>
            <w:r w:rsidR="00091ED9">
              <w:rPr>
                <w:rFonts w:ascii="Comic Sans MS" w:hAnsi="Comic Sans MS"/>
                <w:sz w:val="20"/>
              </w:rPr>
              <w:t>; proposed PMA / seconded MY / unanimous</w:t>
            </w:r>
          </w:p>
          <w:p w14:paraId="075BCACF" w14:textId="3E2F0A52" w:rsidR="00696870" w:rsidRDefault="00696870" w:rsidP="00DF2BBD">
            <w:pPr>
              <w:pStyle w:val="Informal1"/>
              <w:numPr>
                <w:ilvl w:val="0"/>
                <w:numId w:val="19"/>
              </w:numPr>
              <w:spacing w:after="0"/>
              <w:jc w:val="both"/>
              <w:rPr>
                <w:rFonts w:ascii="Comic Sans MS" w:hAnsi="Comic Sans MS"/>
                <w:sz w:val="20"/>
              </w:rPr>
            </w:pPr>
            <w:r>
              <w:rPr>
                <w:rFonts w:ascii="Comic Sans MS" w:hAnsi="Comic Sans MS"/>
                <w:sz w:val="20"/>
              </w:rPr>
              <w:t>Interim meeting – 14</w:t>
            </w:r>
            <w:r w:rsidRPr="00696870">
              <w:rPr>
                <w:rFonts w:ascii="Comic Sans MS" w:hAnsi="Comic Sans MS"/>
                <w:sz w:val="20"/>
                <w:vertAlign w:val="superscript"/>
              </w:rPr>
              <w:t>th</w:t>
            </w:r>
            <w:r>
              <w:rPr>
                <w:rFonts w:ascii="Comic Sans MS" w:hAnsi="Comic Sans MS"/>
                <w:sz w:val="20"/>
              </w:rPr>
              <w:t xml:space="preserve"> September 2018</w:t>
            </w:r>
            <w:r w:rsidR="00091ED9">
              <w:rPr>
                <w:rFonts w:ascii="Comic Sans MS" w:hAnsi="Comic Sans MS"/>
                <w:sz w:val="20"/>
              </w:rPr>
              <w:t xml:space="preserve">;  </w:t>
            </w:r>
            <w:r w:rsidR="00091ED9">
              <w:rPr>
                <w:rFonts w:ascii="Comic Sans MS" w:hAnsi="Comic Sans MS"/>
                <w:sz w:val="20"/>
              </w:rPr>
              <w:t>proposed PMA / seconded MY / unanimous</w:t>
            </w:r>
          </w:p>
          <w:p w14:paraId="61BD737C" w14:textId="1EDA61CE" w:rsidR="00671F27" w:rsidRPr="00DF2BBD" w:rsidRDefault="00671F27" w:rsidP="00671F27">
            <w:pPr>
              <w:pStyle w:val="Informal1"/>
              <w:spacing w:after="0"/>
              <w:ind w:left="720"/>
              <w:jc w:val="both"/>
              <w:rPr>
                <w:rFonts w:ascii="Comic Sans MS" w:hAnsi="Comic Sans MS"/>
                <w:sz w:val="20"/>
              </w:rPr>
            </w:pPr>
          </w:p>
        </w:tc>
        <w:tc>
          <w:tcPr>
            <w:tcW w:w="711" w:type="dxa"/>
          </w:tcPr>
          <w:p w14:paraId="6AA2AB7E" w14:textId="77777777" w:rsidR="00E72FB1" w:rsidRDefault="00E72FB1" w:rsidP="00B00C7E">
            <w:pPr>
              <w:pStyle w:val="Informal1"/>
              <w:spacing w:after="0"/>
              <w:jc w:val="both"/>
              <w:rPr>
                <w:rFonts w:ascii="Comic Sans MS" w:hAnsi="Comic Sans MS"/>
                <w:b/>
                <w:sz w:val="20"/>
              </w:rPr>
            </w:pPr>
          </w:p>
          <w:p w14:paraId="158686A1" w14:textId="77777777" w:rsidR="00012C5A" w:rsidRDefault="00012C5A" w:rsidP="00B00C7E">
            <w:pPr>
              <w:pStyle w:val="Informal1"/>
              <w:spacing w:after="0"/>
              <w:jc w:val="both"/>
              <w:rPr>
                <w:rFonts w:ascii="Comic Sans MS" w:hAnsi="Comic Sans MS"/>
                <w:b/>
                <w:sz w:val="20"/>
              </w:rPr>
            </w:pPr>
          </w:p>
          <w:p w14:paraId="481832F2" w14:textId="77777777" w:rsidR="00012C5A" w:rsidRDefault="00012C5A" w:rsidP="00B00C7E">
            <w:pPr>
              <w:pStyle w:val="Informal1"/>
              <w:spacing w:after="0"/>
              <w:jc w:val="both"/>
              <w:rPr>
                <w:rFonts w:ascii="Comic Sans MS" w:hAnsi="Comic Sans MS"/>
                <w:b/>
                <w:sz w:val="20"/>
              </w:rPr>
            </w:pPr>
            <w:r>
              <w:rPr>
                <w:rFonts w:ascii="Comic Sans MS" w:hAnsi="Comic Sans MS"/>
                <w:b/>
                <w:sz w:val="20"/>
              </w:rPr>
              <w:t>Clerk</w:t>
            </w:r>
          </w:p>
          <w:p w14:paraId="7240AD0F" w14:textId="6367468D" w:rsidR="00012C5A" w:rsidRPr="006B4F88" w:rsidRDefault="00012C5A" w:rsidP="00B00C7E">
            <w:pPr>
              <w:pStyle w:val="Informal1"/>
              <w:spacing w:after="0"/>
              <w:jc w:val="both"/>
              <w:rPr>
                <w:rFonts w:ascii="Comic Sans MS" w:hAnsi="Comic Sans MS"/>
                <w:b/>
                <w:sz w:val="20"/>
              </w:rPr>
            </w:pPr>
            <w:r>
              <w:rPr>
                <w:rFonts w:ascii="Comic Sans MS" w:hAnsi="Comic Sans MS"/>
                <w:b/>
                <w:sz w:val="20"/>
              </w:rPr>
              <w:t>Clerk</w:t>
            </w:r>
          </w:p>
        </w:tc>
      </w:tr>
      <w:tr w:rsidR="00B91A95" w:rsidRPr="00642A3E" w14:paraId="61BD737F" w14:textId="1E4527D5" w:rsidTr="00403CCA">
        <w:trPr>
          <w:trHeight w:val="143"/>
        </w:trPr>
        <w:tc>
          <w:tcPr>
            <w:tcW w:w="9460" w:type="dxa"/>
            <w:gridSpan w:val="2"/>
          </w:tcPr>
          <w:p w14:paraId="61BD737E" w14:textId="52538B83" w:rsidR="00E72FB1" w:rsidRPr="00044486" w:rsidRDefault="00E72FB1" w:rsidP="00E537B4">
            <w:pPr>
              <w:pStyle w:val="Informal1"/>
              <w:rPr>
                <w:rFonts w:ascii="Comic Sans MS" w:hAnsi="Comic Sans MS"/>
                <w:sz w:val="20"/>
              </w:rPr>
            </w:pPr>
            <w:r w:rsidRPr="00044486">
              <w:rPr>
                <w:rFonts w:ascii="Comic Sans MS" w:hAnsi="Comic Sans MS"/>
                <w:b/>
                <w:sz w:val="20"/>
              </w:rPr>
              <w:t>PLANNING MATTERS</w:t>
            </w:r>
          </w:p>
        </w:tc>
        <w:tc>
          <w:tcPr>
            <w:tcW w:w="711" w:type="dxa"/>
          </w:tcPr>
          <w:p w14:paraId="5E15E820" w14:textId="77777777" w:rsidR="00E72FB1" w:rsidRPr="00DB5C51" w:rsidRDefault="00E72FB1" w:rsidP="00E537B4">
            <w:pPr>
              <w:pStyle w:val="Informal1"/>
              <w:rPr>
                <w:rFonts w:ascii="Comic Sans MS" w:hAnsi="Comic Sans MS"/>
                <w:b/>
                <w:sz w:val="20"/>
              </w:rPr>
            </w:pPr>
          </w:p>
        </w:tc>
      </w:tr>
      <w:tr w:rsidR="007F3358" w:rsidRPr="00642A3E" w14:paraId="2E4B1774" w14:textId="77777777" w:rsidTr="00403CCA">
        <w:trPr>
          <w:trHeight w:val="404"/>
        </w:trPr>
        <w:tc>
          <w:tcPr>
            <w:tcW w:w="1125" w:type="dxa"/>
          </w:tcPr>
          <w:p w14:paraId="65E5264C" w14:textId="29058DB1" w:rsidR="00A15BC8" w:rsidRDefault="00220094" w:rsidP="00814919">
            <w:pPr>
              <w:pStyle w:val="Informal2"/>
              <w:rPr>
                <w:rFonts w:ascii="Comic Sans MS" w:hAnsi="Comic Sans MS"/>
                <w:b w:val="0"/>
                <w:sz w:val="20"/>
              </w:rPr>
            </w:pPr>
            <w:r>
              <w:rPr>
                <w:rFonts w:ascii="Comic Sans MS" w:hAnsi="Comic Sans MS"/>
                <w:b w:val="0"/>
                <w:sz w:val="20"/>
              </w:rPr>
              <w:t>19.01</w:t>
            </w:r>
            <w:r w:rsidR="000D76EA">
              <w:rPr>
                <w:rFonts w:ascii="Comic Sans MS" w:hAnsi="Comic Sans MS"/>
                <w:b w:val="0"/>
                <w:sz w:val="20"/>
              </w:rPr>
              <w:t>.</w:t>
            </w:r>
            <w:r w:rsidR="00C4756F">
              <w:rPr>
                <w:rFonts w:ascii="Comic Sans MS" w:hAnsi="Comic Sans MS"/>
                <w:b w:val="0"/>
                <w:sz w:val="20"/>
              </w:rPr>
              <w:t>10</w:t>
            </w:r>
          </w:p>
        </w:tc>
        <w:tc>
          <w:tcPr>
            <w:tcW w:w="8335" w:type="dxa"/>
          </w:tcPr>
          <w:p w14:paraId="3B1DB862" w14:textId="795B9151" w:rsidR="00671F27" w:rsidRDefault="00522AB8" w:rsidP="00526005">
            <w:pPr>
              <w:pStyle w:val="Informal1"/>
              <w:spacing w:before="0" w:after="0"/>
              <w:rPr>
                <w:rFonts w:ascii="Comic Sans MS" w:hAnsi="Comic Sans MS"/>
                <w:b/>
                <w:sz w:val="20"/>
              </w:rPr>
            </w:pPr>
            <w:r>
              <w:rPr>
                <w:rFonts w:ascii="Comic Sans MS" w:hAnsi="Comic Sans MS"/>
                <w:b/>
                <w:sz w:val="20"/>
              </w:rPr>
              <w:t xml:space="preserve">a. </w:t>
            </w:r>
            <w:r w:rsidR="009F7B6A">
              <w:rPr>
                <w:rFonts w:ascii="Comic Sans MS" w:hAnsi="Comic Sans MS"/>
                <w:b/>
                <w:sz w:val="20"/>
              </w:rPr>
              <w:t>Applications determined</w:t>
            </w:r>
            <w:r w:rsidR="00827DF3">
              <w:rPr>
                <w:rFonts w:ascii="Comic Sans MS" w:hAnsi="Comic Sans MS"/>
                <w:b/>
                <w:sz w:val="20"/>
              </w:rPr>
              <w:t xml:space="preserve"> </w:t>
            </w:r>
            <w:r w:rsidR="00B453D9" w:rsidRPr="00B453D9">
              <w:rPr>
                <w:rFonts w:ascii="Comic Sans MS" w:hAnsi="Comic Sans MS"/>
                <w:sz w:val="20"/>
              </w:rPr>
              <w:t xml:space="preserve">– </w:t>
            </w:r>
            <w:r w:rsidR="00091ED9">
              <w:rPr>
                <w:rFonts w:ascii="Comic Sans MS" w:hAnsi="Comic Sans MS"/>
                <w:sz w:val="20"/>
              </w:rPr>
              <w:t>P.Cnllrs noted the</w:t>
            </w:r>
            <w:r w:rsidR="00B453D9" w:rsidRPr="00B453D9">
              <w:rPr>
                <w:rFonts w:ascii="Comic Sans MS" w:hAnsi="Comic Sans MS"/>
                <w:sz w:val="20"/>
              </w:rPr>
              <w:t xml:space="preserve"> decision </w:t>
            </w:r>
            <w:r w:rsidR="00091ED9">
              <w:rPr>
                <w:rFonts w:ascii="Comic Sans MS" w:hAnsi="Comic Sans MS"/>
                <w:sz w:val="20"/>
              </w:rPr>
              <w:t>previously circulated</w:t>
            </w:r>
            <w:r w:rsidR="00B453D9" w:rsidRPr="00B453D9">
              <w:rPr>
                <w:rFonts w:ascii="Comic Sans MS" w:hAnsi="Comic Sans MS"/>
                <w:sz w:val="20"/>
              </w:rPr>
              <w:t>.</w:t>
            </w:r>
            <w:r w:rsidR="00526005">
              <w:rPr>
                <w:rFonts w:ascii="Comic Sans MS" w:hAnsi="Comic Sans MS"/>
                <w:b/>
                <w:sz w:val="20"/>
              </w:rPr>
              <w:t xml:space="preserve"> </w:t>
            </w:r>
          </w:p>
          <w:p w14:paraId="391BDA17" w14:textId="77777777" w:rsidR="00671F27" w:rsidRDefault="00671F27" w:rsidP="00526005">
            <w:pPr>
              <w:pStyle w:val="Informal1"/>
              <w:spacing w:before="0" w:after="0"/>
              <w:rPr>
                <w:rFonts w:ascii="Comic Sans MS" w:hAnsi="Comic Sans MS"/>
                <w:sz w:val="20"/>
              </w:rPr>
            </w:pPr>
          </w:p>
          <w:p w14:paraId="45DAE21F" w14:textId="77777777" w:rsidR="00091ED9" w:rsidRDefault="00522AB8" w:rsidP="00526005">
            <w:pPr>
              <w:pStyle w:val="Informal1"/>
              <w:spacing w:before="0" w:after="0"/>
              <w:rPr>
                <w:rFonts w:ascii="Comic Sans MS" w:hAnsi="Comic Sans MS"/>
                <w:b/>
                <w:sz w:val="20"/>
              </w:rPr>
            </w:pPr>
            <w:r>
              <w:rPr>
                <w:rFonts w:ascii="Comic Sans MS" w:hAnsi="Comic Sans MS"/>
                <w:b/>
                <w:sz w:val="20"/>
              </w:rPr>
              <w:t xml:space="preserve">b. </w:t>
            </w:r>
            <w:r w:rsidRPr="00522AB8">
              <w:rPr>
                <w:rFonts w:ascii="Comic Sans MS" w:hAnsi="Comic Sans MS"/>
                <w:b/>
                <w:sz w:val="20"/>
              </w:rPr>
              <w:t>Any other matters</w:t>
            </w:r>
            <w:r w:rsidR="00091ED9">
              <w:rPr>
                <w:rFonts w:ascii="Comic Sans MS" w:hAnsi="Comic Sans MS"/>
                <w:b/>
                <w:sz w:val="20"/>
              </w:rPr>
              <w:t>:</w:t>
            </w:r>
          </w:p>
          <w:p w14:paraId="437D6A93" w14:textId="1AB4F24B" w:rsidR="00091ED9" w:rsidRDefault="00091ED9" w:rsidP="00526005">
            <w:pPr>
              <w:pStyle w:val="Informal1"/>
              <w:spacing w:before="0" w:after="0"/>
              <w:rPr>
                <w:rFonts w:ascii="Comic Sans MS" w:hAnsi="Comic Sans MS"/>
                <w:sz w:val="20"/>
              </w:rPr>
            </w:pPr>
            <w:proofErr w:type="spellStart"/>
            <w:r>
              <w:rPr>
                <w:rFonts w:ascii="Comic Sans MS" w:hAnsi="Comic Sans MS"/>
                <w:sz w:val="20"/>
              </w:rPr>
              <w:t>i</w:t>
            </w:r>
            <w:proofErr w:type="spellEnd"/>
            <w:r>
              <w:rPr>
                <w:rFonts w:ascii="Comic Sans MS" w:hAnsi="Comic Sans MS"/>
                <w:sz w:val="20"/>
              </w:rPr>
              <w:t>.</w:t>
            </w:r>
            <w:r w:rsidR="00522AB8">
              <w:rPr>
                <w:rFonts w:ascii="Comic Sans MS" w:hAnsi="Comic Sans MS"/>
                <w:sz w:val="20"/>
              </w:rPr>
              <w:t xml:space="preserve"> Dark Sky status</w:t>
            </w:r>
            <w:r>
              <w:rPr>
                <w:rFonts w:ascii="Comic Sans MS" w:hAnsi="Comic Sans MS"/>
                <w:sz w:val="20"/>
              </w:rPr>
              <w:t xml:space="preserve"> – </w:t>
            </w:r>
            <w:r w:rsidR="00B63B14">
              <w:rPr>
                <w:rFonts w:ascii="Comic Sans MS" w:hAnsi="Comic Sans MS"/>
                <w:sz w:val="20"/>
              </w:rPr>
              <w:t xml:space="preserve">the initiative being promoted by the AONB was discussed in relation to light pollution emanating from new builds, especially from </w:t>
            </w:r>
            <w:proofErr w:type="spellStart"/>
            <w:r w:rsidR="00B63B14">
              <w:rPr>
                <w:rFonts w:ascii="Comic Sans MS" w:hAnsi="Comic Sans MS"/>
                <w:sz w:val="20"/>
              </w:rPr>
              <w:t>velux</w:t>
            </w:r>
            <w:proofErr w:type="spellEnd"/>
            <w:r w:rsidR="00B63B14">
              <w:rPr>
                <w:rFonts w:ascii="Comic Sans MS" w:hAnsi="Comic Sans MS"/>
                <w:sz w:val="20"/>
              </w:rPr>
              <w:t xml:space="preserve"> roof lights and picture windows in particular.</w:t>
            </w:r>
          </w:p>
          <w:p w14:paraId="22FB2EE4" w14:textId="7D4E0231" w:rsidR="00522AB8" w:rsidRPr="00526005" w:rsidRDefault="00091ED9" w:rsidP="00526005">
            <w:pPr>
              <w:pStyle w:val="Informal1"/>
              <w:spacing w:before="0" w:after="0"/>
              <w:rPr>
                <w:rFonts w:ascii="Comic Sans MS" w:hAnsi="Comic Sans MS"/>
                <w:sz w:val="20"/>
              </w:rPr>
            </w:pPr>
            <w:r>
              <w:rPr>
                <w:rFonts w:ascii="Comic Sans MS" w:hAnsi="Comic Sans MS"/>
                <w:sz w:val="20"/>
              </w:rPr>
              <w:t xml:space="preserve">ii. </w:t>
            </w:r>
            <w:r w:rsidR="008361B5">
              <w:rPr>
                <w:rFonts w:ascii="Comic Sans MS" w:hAnsi="Comic Sans MS"/>
                <w:sz w:val="20"/>
              </w:rPr>
              <w:t>P</w:t>
            </w:r>
            <w:r w:rsidR="00522AB8">
              <w:rPr>
                <w:rFonts w:ascii="Comic Sans MS" w:hAnsi="Comic Sans MS"/>
                <w:sz w:val="20"/>
              </w:rPr>
              <w:t>lanning enforcement issues</w:t>
            </w:r>
            <w:r w:rsidR="00A65450">
              <w:rPr>
                <w:rFonts w:ascii="Comic Sans MS" w:hAnsi="Comic Sans MS"/>
                <w:sz w:val="20"/>
              </w:rPr>
              <w:t xml:space="preserve"> </w:t>
            </w:r>
            <w:r w:rsidR="00B63B14">
              <w:rPr>
                <w:rFonts w:ascii="Comic Sans MS" w:hAnsi="Comic Sans MS"/>
                <w:sz w:val="20"/>
              </w:rPr>
              <w:t>–</w:t>
            </w:r>
            <w:r w:rsidR="00A65450">
              <w:rPr>
                <w:rFonts w:ascii="Comic Sans MS" w:hAnsi="Comic Sans MS"/>
                <w:sz w:val="20"/>
              </w:rPr>
              <w:t xml:space="preserve"> </w:t>
            </w:r>
            <w:r w:rsidR="00B63B14">
              <w:rPr>
                <w:rFonts w:ascii="Comic Sans MS" w:hAnsi="Comic Sans MS"/>
                <w:sz w:val="20"/>
              </w:rPr>
              <w:t xml:space="preserve">the Clerk would keep in touch with </w:t>
            </w:r>
            <w:r w:rsidR="00012C5A">
              <w:rPr>
                <w:rFonts w:ascii="Comic Sans MS" w:hAnsi="Comic Sans MS"/>
                <w:sz w:val="20"/>
              </w:rPr>
              <w:t xml:space="preserve">Planning </w:t>
            </w:r>
            <w:r w:rsidR="00B63B14">
              <w:rPr>
                <w:rFonts w:ascii="Comic Sans MS" w:hAnsi="Comic Sans MS"/>
                <w:sz w:val="20"/>
              </w:rPr>
              <w:t>Officer</w:t>
            </w:r>
            <w:r w:rsidR="00012C5A">
              <w:rPr>
                <w:rFonts w:ascii="Comic Sans MS" w:hAnsi="Comic Sans MS"/>
                <w:sz w:val="20"/>
              </w:rPr>
              <w:t>s as required for issues already raised at Oakfield House and Hersanmine.</w:t>
            </w:r>
            <w:r w:rsidR="00B63B14">
              <w:rPr>
                <w:rFonts w:ascii="Comic Sans MS" w:hAnsi="Comic Sans MS"/>
                <w:sz w:val="20"/>
              </w:rPr>
              <w:t xml:space="preserve"> </w:t>
            </w:r>
          </w:p>
        </w:tc>
        <w:tc>
          <w:tcPr>
            <w:tcW w:w="711" w:type="dxa"/>
          </w:tcPr>
          <w:p w14:paraId="0B7DC229" w14:textId="77777777" w:rsidR="00A15BC8" w:rsidRDefault="00A15BC8" w:rsidP="00B33F67">
            <w:pPr>
              <w:pStyle w:val="Informal1"/>
              <w:spacing w:before="0" w:after="0"/>
              <w:rPr>
                <w:rFonts w:ascii="Comic Sans MS" w:hAnsi="Comic Sans MS"/>
                <w:b/>
                <w:sz w:val="20"/>
              </w:rPr>
            </w:pPr>
          </w:p>
          <w:p w14:paraId="5C17145C" w14:textId="77777777" w:rsidR="00012C5A" w:rsidRDefault="00012C5A" w:rsidP="00B33F67">
            <w:pPr>
              <w:pStyle w:val="Informal1"/>
              <w:spacing w:before="0" w:after="0"/>
              <w:rPr>
                <w:rFonts w:ascii="Comic Sans MS" w:hAnsi="Comic Sans MS"/>
                <w:b/>
                <w:sz w:val="20"/>
              </w:rPr>
            </w:pPr>
          </w:p>
          <w:p w14:paraId="2D31B77E" w14:textId="77777777" w:rsidR="00012C5A" w:rsidRDefault="00012C5A" w:rsidP="00B33F67">
            <w:pPr>
              <w:pStyle w:val="Informal1"/>
              <w:spacing w:before="0" w:after="0"/>
              <w:rPr>
                <w:rFonts w:ascii="Comic Sans MS" w:hAnsi="Comic Sans MS"/>
                <w:b/>
                <w:sz w:val="20"/>
              </w:rPr>
            </w:pPr>
          </w:p>
          <w:p w14:paraId="65266FFB" w14:textId="77777777" w:rsidR="00012C5A" w:rsidRDefault="00012C5A" w:rsidP="00B33F67">
            <w:pPr>
              <w:pStyle w:val="Informal1"/>
              <w:spacing w:before="0" w:after="0"/>
              <w:rPr>
                <w:rFonts w:ascii="Comic Sans MS" w:hAnsi="Comic Sans MS"/>
                <w:b/>
                <w:sz w:val="20"/>
              </w:rPr>
            </w:pPr>
          </w:p>
          <w:p w14:paraId="187D3F37" w14:textId="77777777" w:rsidR="00012C5A" w:rsidRDefault="00012C5A" w:rsidP="00B33F67">
            <w:pPr>
              <w:pStyle w:val="Informal1"/>
              <w:spacing w:before="0" w:after="0"/>
              <w:rPr>
                <w:rFonts w:ascii="Comic Sans MS" w:hAnsi="Comic Sans MS"/>
                <w:b/>
                <w:sz w:val="20"/>
              </w:rPr>
            </w:pPr>
          </w:p>
          <w:p w14:paraId="3F8A677D" w14:textId="77777777" w:rsidR="00012C5A" w:rsidRDefault="00012C5A" w:rsidP="00B33F67">
            <w:pPr>
              <w:pStyle w:val="Informal1"/>
              <w:spacing w:before="0" w:after="0"/>
              <w:rPr>
                <w:rFonts w:ascii="Comic Sans MS" w:hAnsi="Comic Sans MS"/>
                <w:b/>
                <w:sz w:val="20"/>
              </w:rPr>
            </w:pPr>
          </w:p>
          <w:p w14:paraId="1942AF48" w14:textId="0DB7CC8E" w:rsidR="00012C5A" w:rsidRDefault="00012C5A" w:rsidP="00B33F67">
            <w:pPr>
              <w:pStyle w:val="Informal1"/>
              <w:spacing w:before="0" w:after="0"/>
              <w:rPr>
                <w:rFonts w:ascii="Comic Sans MS" w:hAnsi="Comic Sans MS"/>
                <w:b/>
                <w:sz w:val="20"/>
              </w:rPr>
            </w:pPr>
            <w:r>
              <w:rPr>
                <w:rFonts w:ascii="Comic Sans MS" w:hAnsi="Comic Sans MS"/>
                <w:b/>
                <w:sz w:val="20"/>
              </w:rPr>
              <w:t>Clerk</w:t>
            </w:r>
          </w:p>
        </w:tc>
      </w:tr>
      <w:tr w:rsidR="00B91A95" w:rsidRPr="00642A3E" w14:paraId="61BD7393" w14:textId="4041364E" w:rsidTr="00403CCA">
        <w:trPr>
          <w:trHeight w:val="143"/>
        </w:trPr>
        <w:tc>
          <w:tcPr>
            <w:tcW w:w="9460" w:type="dxa"/>
            <w:gridSpan w:val="2"/>
          </w:tcPr>
          <w:p w14:paraId="61BD7392" w14:textId="7B1220F1" w:rsidR="00B33F67" w:rsidRPr="00044486" w:rsidRDefault="00B33F67" w:rsidP="00B33F67">
            <w:pPr>
              <w:pStyle w:val="Informal1"/>
              <w:rPr>
                <w:rFonts w:ascii="Comic Sans MS" w:hAnsi="Comic Sans MS"/>
                <w:b/>
                <w:bCs/>
                <w:sz w:val="20"/>
              </w:rPr>
            </w:pPr>
            <w:r w:rsidRPr="00044486">
              <w:rPr>
                <w:rFonts w:ascii="Comic Sans MS" w:hAnsi="Comic Sans MS"/>
                <w:b/>
                <w:bCs/>
                <w:sz w:val="20"/>
              </w:rPr>
              <w:t>FINANCE</w:t>
            </w:r>
          </w:p>
        </w:tc>
        <w:tc>
          <w:tcPr>
            <w:tcW w:w="711" w:type="dxa"/>
          </w:tcPr>
          <w:p w14:paraId="20CD257B" w14:textId="77777777" w:rsidR="00B33F67" w:rsidRPr="00642A3E" w:rsidRDefault="00B33F67" w:rsidP="00B33F67">
            <w:pPr>
              <w:pStyle w:val="Informal1"/>
              <w:rPr>
                <w:rFonts w:ascii="Comic Sans MS" w:hAnsi="Comic Sans MS"/>
                <w:b/>
                <w:bCs/>
                <w:sz w:val="20"/>
              </w:rPr>
            </w:pPr>
          </w:p>
        </w:tc>
      </w:tr>
      <w:tr w:rsidR="007F3358" w:rsidRPr="00642A3E" w14:paraId="019C59AB" w14:textId="77777777" w:rsidTr="00230E0A">
        <w:trPr>
          <w:trHeight w:val="3894"/>
        </w:trPr>
        <w:tc>
          <w:tcPr>
            <w:tcW w:w="1125" w:type="dxa"/>
          </w:tcPr>
          <w:p w14:paraId="2AF5FFE2" w14:textId="4D1E44E9" w:rsidR="006F481D" w:rsidRDefault="00220094" w:rsidP="006F481D">
            <w:pPr>
              <w:pStyle w:val="Informal2"/>
              <w:rPr>
                <w:rFonts w:ascii="Comic Sans MS" w:hAnsi="Comic Sans MS"/>
                <w:b w:val="0"/>
                <w:sz w:val="20"/>
              </w:rPr>
            </w:pPr>
            <w:r>
              <w:rPr>
                <w:rFonts w:ascii="Comic Sans MS" w:hAnsi="Comic Sans MS"/>
                <w:b w:val="0"/>
                <w:sz w:val="20"/>
              </w:rPr>
              <w:t>19.01</w:t>
            </w:r>
            <w:r w:rsidR="000D76EA">
              <w:rPr>
                <w:rFonts w:ascii="Comic Sans MS" w:hAnsi="Comic Sans MS"/>
                <w:b w:val="0"/>
                <w:sz w:val="20"/>
              </w:rPr>
              <w:t>.</w:t>
            </w:r>
            <w:r w:rsidR="00C4756F">
              <w:rPr>
                <w:rFonts w:ascii="Comic Sans MS" w:hAnsi="Comic Sans MS"/>
                <w:b w:val="0"/>
                <w:sz w:val="20"/>
              </w:rPr>
              <w:t>11</w:t>
            </w:r>
          </w:p>
        </w:tc>
        <w:tc>
          <w:tcPr>
            <w:tcW w:w="9046" w:type="dxa"/>
            <w:gridSpan w:val="2"/>
          </w:tcPr>
          <w:p w14:paraId="199EB0F8" w14:textId="77777777" w:rsidR="002F3CB1" w:rsidRDefault="00CA59A3" w:rsidP="00786250">
            <w:pPr>
              <w:rPr>
                <w:rFonts w:ascii="Comic Sans MS" w:hAnsi="Comic Sans MS"/>
              </w:rPr>
            </w:pPr>
            <w:r w:rsidRPr="00EA510E">
              <w:rPr>
                <w:rFonts w:ascii="Comic Sans MS" w:hAnsi="Comic Sans MS"/>
              </w:rPr>
              <w:t xml:space="preserve">a. </w:t>
            </w:r>
            <w:r w:rsidR="006F481D" w:rsidRPr="00EA510E">
              <w:rPr>
                <w:rFonts w:ascii="Comic Sans MS" w:hAnsi="Comic Sans MS"/>
              </w:rPr>
              <w:t xml:space="preserve">Approval of payments information </w:t>
            </w:r>
            <w:r w:rsidR="00012C5A">
              <w:rPr>
                <w:rFonts w:ascii="Comic Sans MS" w:hAnsi="Comic Sans MS"/>
              </w:rPr>
              <w:t>– the listing of payments previously circulated with the agenda (including retrospective and forward payments) between the dates 9</w:t>
            </w:r>
            <w:r w:rsidR="00012C5A" w:rsidRPr="00012C5A">
              <w:rPr>
                <w:rFonts w:ascii="Comic Sans MS" w:hAnsi="Comic Sans MS"/>
                <w:vertAlign w:val="superscript"/>
              </w:rPr>
              <w:t>th</w:t>
            </w:r>
            <w:r w:rsidR="00012C5A">
              <w:rPr>
                <w:rFonts w:ascii="Comic Sans MS" w:hAnsi="Comic Sans MS"/>
              </w:rPr>
              <w:t xml:space="preserve"> November 2018 and 21</w:t>
            </w:r>
            <w:r w:rsidR="00012C5A" w:rsidRPr="00012C5A">
              <w:rPr>
                <w:rFonts w:ascii="Comic Sans MS" w:hAnsi="Comic Sans MS"/>
                <w:vertAlign w:val="superscript"/>
              </w:rPr>
              <w:t>st</w:t>
            </w:r>
            <w:r w:rsidR="00012C5A">
              <w:rPr>
                <w:rFonts w:ascii="Comic Sans MS" w:hAnsi="Comic Sans MS"/>
              </w:rPr>
              <w:t xml:space="preserve"> January 2019 were resolved, along with the bank reconciliation</w:t>
            </w:r>
            <w:r w:rsidR="002F3CB1">
              <w:rPr>
                <w:rFonts w:ascii="Comic Sans MS" w:hAnsi="Comic Sans MS"/>
              </w:rPr>
              <w:t>.</w:t>
            </w:r>
          </w:p>
          <w:p w14:paraId="6D58786A" w14:textId="12D90DA4" w:rsidR="00034FC6" w:rsidRPr="002F3CB1" w:rsidRDefault="002F3CB1" w:rsidP="002F3CB1">
            <w:pPr>
              <w:jc w:val="right"/>
              <w:rPr>
                <w:rFonts w:ascii="Comic Sans MS" w:hAnsi="Comic Sans MS"/>
                <w:b/>
              </w:rPr>
            </w:pPr>
            <w:r w:rsidRPr="002F3CB1">
              <w:rPr>
                <w:rFonts w:ascii="Comic Sans MS" w:hAnsi="Comic Sans MS"/>
                <w:b/>
              </w:rPr>
              <w:t>Proposed SL / seconded MY / unanimous</w:t>
            </w:r>
            <w:r w:rsidR="00012C5A" w:rsidRPr="002F3CB1">
              <w:rPr>
                <w:rFonts w:ascii="Comic Sans MS" w:hAnsi="Comic Sans MS"/>
                <w:b/>
              </w:rPr>
              <w:t xml:space="preserve"> </w:t>
            </w:r>
          </w:p>
          <w:p w14:paraId="652D8767" w14:textId="0BC1DDF1" w:rsidR="00220094" w:rsidRPr="000C7E50" w:rsidRDefault="000C7E50" w:rsidP="000C7E50">
            <w:pPr>
              <w:jc w:val="right"/>
              <w:rPr>
                <w:rFonts w:ascii="Comic Sans MS" w:hAnsi="Comic Sans MS"/>
                <w:b/>
              </w:rPr>
            </w:pPr>
            <w:r w:rsidRPr="000C7E50">
              <w:rPr>
                <w:rFonts w:ascii="Comic Sans MS" w:hAnsi="Comic Sans MS"/>
                <w:b/>
              </w:rPr>
              <w:t>Clerk</w:t>
            </w:r>
          </w:p>
          <w:p w14:paraId="6A55DAD1" w14:textId="4F90388C" w:rsidR="00522AB8" w:rsidRDefault="00CA59A3" w:rsidP="00786250">
            <w:pPr>
              <w:rPr>
                <w:rFonts w:ascii="Comic Sans MS" w:hAnsi="Comic Sans MS"/>
              </w:rPr>
            </w:pPr>
            <w:r w:rsidRPr="00EA510E">
              <w:rPr>
                <w:rFonts w:ascii="Comic Sans MS" w:hAnsi="Comic Sans MS"/>
              </w:rPr>
              <w:t>b. Precept consideration</w:t>
            </w:r>
            <w:r w:rsidR="00522AB8" w:rsidRPr="00EA510E">
              <w:rPr>
                <w:rFonts w:ascii="Comic Sans MS" w:hAnsi="Comic Sans MS"/>
              </w:rPr>
              <w:t xml:space="preserve"> – </w:t>
            </w:r>
            <w:r w:rsidR="002F3CB1">
              <w:rPr>
                <w:rFonts w:ascii="Comic Sans MS" w:hAnsi="Comic Sans MS"/>
              </w:rPr>
              <w:t>P.Cnllrs considered the points listed below before resolving to increase the precept by £1000 to £9,000.</w:t>
            </w:r>
          </w:p>
          <w:p w14:paraId="677EF0FE" w14:textId="55165B72" w:rsidR="002F3CB1" w:rsidRPr="002F3CB1" w:rsidRDefault="002F3CB1" w:rsidP="002F3CB1">
            <w:pPr>
              <w:jc w:val="right"/>
              <w:rPr>
                <w:rFonts w:ascii="Comic Sans MS" w:hAnsi="Comic Sans MS"/>
                <w:b/>
              </w:rPr>
            </w:pPr>
            <w:r w:rsidRPr="002F3CB1">
              <w:rPr>
                <w:rFonts w:ascii="Comic Sans MS" w:hAnsi="Comic Sans MS"/>
                <w:b/>
              </w:rPr>
              <w:t xml:space="preserve">Proposed </w:t>
            </w:r>
            <w:r>
              <w:rPr>
                <w:rFonts w:ascii="Comic Sans MS" w:hAnsi="Comic Sans MS"/>
                <w:b/>
              </w:rPr>
              <w:t>MY</w:t>
            </w:r>
            <w:r w:rsidRPr="002F3CB1">
              <w:rPr>
                <w:rFonts w:ascii="Comic Sans MS" w:hAnsi="Comic Sans MS"/>
                <w:b/>
              </w:rPr>
              <w:t xml:space="preserve"> / seconded </w:t>
            </w:r>
            <w:r>
              <w:rPr>
                <w:rFonts w:ascii="Comic Sans MS" w:hAnsi="Comic Sans MS"/>
                <w:b/>
              </w:rPr>
              <w:t>SL</w:t>
            </w:r>
            <w:r w:rsidRPr="002F3CB1">
              <w:rPr>
                <w:rFonts w:ascii="Comic Sans MS" w:hAnsi="Comic Sans MS"/>
                <w:b/>
              </w:rPr>
              <w:t xml:space="preserve"> / unanimous </w:t>
            </w:r>
          </w:p>
          <w:p w14:paraId="6AD63DB4" w14:textId="1DDAFDF3" w:rsidR="002F3CB1" w:rsidRPr="000C7E50" w:rsidRDefault="000C7E50" w:rsidP="000C7E50">
            <w:pPr>
              <w:jc w:val="right"/>
              <w:rPr>
                <w:rFonts w:ascii="Comic Sans MS" w:hAnsi="Comic Sans MS"/>
                <w:b/>
              </w:rPr>
            </w:pPr>
            <w:r w:rsidRPr="000C7E50">
              <w:rPr>
                <w:rFonts w:ascii="Comic Sans MS" w:hAnsi="Comic Sans MS"/>
                <w:b/>
              </w:rPr>
              <w:t>Clerk</w:t>
            </w:r>
          </w:p>
          <w:p w14:paraId="7F3D6BB0" w14:textId="65DE938A" w:rsidR="00522AB8" w:rsidRPr="00EA510E" w:rsidRDefault="00EA510E" w:rsidP="00786250">
            <w:pPr>
              <w:rPr>
                <w:rFonts w:ascii="Comic Sans MS" w:hAnsi="Comic Sans MS"/>
              </w:rPr>
            </w:pPr>
            <w:proofErr w:type="spellStart"/>
            <w:r w:rsidRPr="00EA510E">
              <w:rPr>
                <w:rFonts w:ascii="Comic Sans MS" w:hAnsi="Comic Sans MS"/>
              </w:rPr>
              <w:t>i</w:t>
            </w:r>
            <w:proofErr w:type="spellEnd"/>
            <w:r w:rsidRPr="00EA510E">
              <w:rPr>
                <w:rFonts w:ascii="Comic Sans MS" w:hAnsi="Comic Sans MS"/>
              </w:rPr>
              <w:t xml:space="preserve">. </w:t>
            </w:r>
            <w:r w:rsidR="002F3CB1">
              <w:rPr>
                <w:rFonts w:ascii="Comic Sans MS" w:hAnsi="Comic Sans MS"/>
              </w:rPr>
              <w:t>the</w:t>
            </w:r>
            <w:r w:rsidR="00522AB8" w:rsidRPr="00EA510E">
              <w:rPr>
                <w:rFonts w:ascii="Comic Sans MS" w:hAnsi="Comic Sans MS"/>
              </w:rPr>
              <w:t xml:space="preserve"> increased expenditure from the appointment of a new Clerk/RFO that will include training </w:t>
            </w:r>
            <w:r w:rsidRPr="00EA510E">
              <w:rPr>
                <w:rFonts w:ascii="Comic Sans MS" w:hAnsi="Comic Sans MS"/>
              </w:rPr>
              <w:t>at an approximate cost of £400 (plus travel)</w:t>
            </w:r>
            <w:r w:rsidR="002F3CB1">
              <w:rPr>
                <w:rFonts w:ascii="Comic Sans MS" w:hAnsi="Comic Sans MS"/>
              </w:rPr>
              <w:t>, work shadowing and a smart</w:t>
            </w:r>
            <w:r w:rsidR="000C7E50">
              <w:rPr>
                <w:rFonts w:ascii="Comic Sans MS" w:hAnsi="Comic Sans MS"/>
              </w:rPr>
              <w:t>phone</w:t>
            </w:r>
            <w:r w:rsidR="002F3CB1">
              <w:rPr>
                <w:rFonts w:ascii="Comic Sans MS" w:hAnsi="Comic Sans MS"/>
              </w:rPr>
              <w:t xml:space="preserve"> </w:t>
            </w:r>
            <w:r w:rsidR="004D7E20">
              <w:rPr>
                <w:rFonts w:ascii="Comic Sans MS" w:hAnsi="Comic Sans MS"/>
              </w:rPr>
              <w:t>to enable the separation of personal and work business</w:t>
            </w:r>
            <w:r w:rsidRPr="00EA510E">
              <w:rPr>
                <w:rFonts w:ascii="Comic Sans MS" w:hAnsi="Comic Sans MS"/>
              </w:rPr>
              <w:t>.</w:t>
            </w:r>
          </w:p>
          <w:p w14:paraId="6B2B064B" w14:textId="77777777" w:rsidR="00EA510E" w:rsidRPr="00EA510E" w:rsidRDefault="00EA510E" w:rsidP="00786250">
            <w:pPr>
              <w:rPr>
                <w:rFonts w:ascii="Comic Sans MS" w:hAnsi="Comic Sans MS"/>
              </w:rPr>
            </w:pPr>
          </w:p>
          <w:p w14:paraId="7DAE01A1" w14:textId="6BFCFD58" w:rsidR="00EA510E" w:rsidRDefault="00EA510E" w:rsidP="00786250">
            <w:pPr>
              <w:rPr>
                <w:rFonts w:ascii="Comic Sans MS" w:hAnsi="Comic Sans MS"/>
              </w:rPr>
            </w:pPr>
            <w:r w:rsidRPr="00EA510E">
              <w:rPr>
                <w:rFonts w:ascii="Comic Sans MS" w:hAnsi="Comic Sans MS"/>
              </w:rPr>
              <w:lastRenderedPageBreak/>
              <w:t xml:space="preserve">ii. </w:t>
            </w:r>
            <w:r w:rsidR="004D7E20">
              <w:rPr>
                <w:rFonts w:ascii="Comic Sans MS" w:hAnsi="Comic Sans MS"/>
              </w:rPr>
              <w:t xml:space="preserve">Increased training for Parish Councillors </w:t>
            </w:r>
            <w:r w:rsidR="000C7E50">
              <w:rPr>
                <w:rFonts w:ascii="Comic Sans MS" w:hAnsi="Comic Sans MS"/>
              </w:rPr>
              <w:t>P.Cnllrs noted the</w:t>
            </w:r>
            <w:r w:rsidRPr="00EA510E">
              <w:rPr>
                <w:rFonts w:ascii="Comic Sans MS" w:hAnsi="Comic Sans MS"/>
              </w:rPr>
              <w:t xml:space="preserve"> national ‘drive’ to train parish councillors and more on-line courses </w:t>
            </w:r>
            <w:r w:rsidR="004D7E20">
              <w:rPr>
                <w:rFonts w:ascii="Comic Sans MS" w:hAnsi="Comic Sans MS"/>
              </w:rPr>
              <w:t xml:space="preserve">will </w:t>
            </w:r>
            <w:r w:rsidRPr="00EA510E">
              <w:rPr>
                <w:rFonts w:ascii="Comic Sans MS" w:hAnsi="Comic Sans MS"/>
              </w:rPr>
              <w:t xml:space="preserve">become available </w:t>
            </w:r>
            <w:r w:rsidR="004D7E20">
              <w:rPr>
                <w:rFonts w:ascii="Comic Sans MS" w:hAnsi="Comic Sans MS"/>
              </w:rPr>
              <w:t>that increase accessibility, e.g. on-line or by inviting professional advisers to the village.</w:t>
            </w:r>
          </w:p>
          <w:p w14:paraId="638FFAF9" w14:textId="49D4090F" w:rsidR="00A53D90" w:rsidRDefault="00A53D90" w:rsidP="00786250">
            <w:pPr>
              <w:rPr>
                <w:rFonts w:ascii="Comic Sans MS" w:hAnsi="Comic Sans MS"/>
              </w:rPr>
            </w:pPr>
          </w:p>
          <w:p w14:paraId="666C5419" w14:textId="6F180C6F" w:rsidR="00652B2E" w:rsidRDefault="00652B2E" w:rsidP="00786250">
            <w:pPr>
              <w:rPr>
                <w:rFonts w:ascii="Comic Sans MS" w:hAnsi="Comic Sans MS"/>
              </w:rPr>
            </w:pPr>
            <w:r>
              <w:rPr>
                <w:rFonts w:ascii="Comic Sans MS" w:hAnsi="Comic Sans MS"/>
              </w:rPr>
              <w:t xml:space="preserve">iii. P.Cnllrs were informed that no notice had been received from St Andrew’s PCC requesting the Parish Council to assume responsibility for the Churchyard. The Clerk was asked to find out whether ownership of the land would be affected.                                                    </w:t>
            </w:r>
            <w:r w:rsidRPr="0097579C">
              <w:rPr>
                <w:rFonts w:ascii="Comic Sans MS" w:hAnsi="Comic Sans MS"/>
                <w:b/>
              </w:rPr>
              <w:t>C</w:t>
            </w:r>
            <w:r w:rsidR="0097579C">
              <w:rPr>
                <w:rFonts w:ascii="Comic Sans MS" w:hAnsi="Comic Sans MS"/>
                <w:b/>
              </w:rPr>
              <w:t>lerk</w:t>
            </w:r>
          </w:p>
          <w:p w14:paraId="24D3A7F0" w14:textId="66DE603A" w:rsidR="00CC4595" w:rsidRDefault="00CC4595" w:rsidP="00786250">
            <w:pPr>
              <w:rPr>
                <w:rFonts w:ascii="Comic Sans MS" w:hAnsi="Comic Sans MS"/>
              </w:rPr>
            </w:pPr>
          </w:p>
          <w:p w14:paraId="2F46C0E6" w14:textId="13A52F43" w:rsidR="00607291" w:rsidRDefault="00652B2E" w:rsidP="00786250">
            <w:pPr>
              <w:rPr>
                <w:rFonts w:ascii="Comic Sans MS" w:hAnsi="Comic Sans MS"/>
              </w:rPr>
            </w:pPr>
            <w:r>
              <w:rPr>
                <w:rFonts w:ascii="Comic Sans MS" w:hAnsi="Comic Sans MS"/>
              </w:rPr>
              <w:t>iv</w:t>
            </w:r>
            <w:r w:rsidR="00CC4595">
              <w:rPr>
                <w:rFonts w:ascii="Comic Sans MS" w:hAnsi="Comic Sans MS"/>
              </w:rPr>
              <w:t xml:space="preserve">. A local resident has requested </w:t>
            </w:r>
            <w:r w:rsidR="00645C56">
              <w:rPr>
                <w:rFonts w:ascii="Comic Sans MS" w:hAnsi="Comic Sans MS"/>
              </w:rPr>
              <w:t>costings for potential</w:t>
            </w:r>
            <w:r w:rsidR="00CC4595">
              <w:rPr>
                <w:rFonts w:ascii="Comic Sans MS" w:hAnsi="Comic Sans MS"/>
              </w:rPr>
              <w:t xml:space="preserve"> donati</w:t>
            </w:r>
            <w:r w:rsidR="00645C56">
              <w:rPr>
                <w:rFonts w:ascii="Comic Sans MS" w:hAnsi="Comic Sans MS"/>
              </w:rPr>
              <w:t>ons</w:t>
            </w:r>
            <w:r w:rsidR="00CC4595">
              <w:rPr>
                <w:rFonts w:ascii="Comic Sans MS" w:hAnsi="Comic Sans MS"/>
              </w:rPr>
              <w:t xml:space="preserve"> towards a couple of schemes for the village; relocation/replacement of the benches at the crossroads by Donhead Lodge</w:t>
            </w:r>
            <w:r w:rsidR="004D7E20">
              <w:rPr>
                <w:rFonts w:ascii="Comic Sans MS" w:hAnsi="Comic Sans MS"/>
              </w:rPr>
              <w:t>, for example</w:t>
            </w:r>
            <w:r w:rsidR="000C7E50">
              <w:rPr>
                <w:rFonts w:ascii="Comic Sans MS" w:hAnsi="Comic Sans MS"/>
              </w:rPr>
              <w:t>,</w:t>
            </w:r>
            <w:r w:rsidR="00607291">
              <w:rPr>
                <w:rFonts w:ascii="Comic Sans MS" w:hAnsi="Comic Sans MS"/>
              </w:rPr>
              <w:t xml:space="preserve"> or provision of a series o</w:t>
            </w:r>
            <w:r w:rsidR="000C7E50">
              <w:rPr>
                <w:rFonts w:ascii="Comic Sans MS" w:hAnsi="Comic Sans MS"/>
              </w:rPr>
              <w:t>f</w:t>
            </w:r>
            <w:r w:rsidR="00607291">
              <w:rPr>
                <w:rFonts w:ascii="Comic Sans MS" w:hAnsi="Comic Sans MS"/>
              </w:rPr>
              <w:t xml:space="preserve"> defibrillators (4) to ensure coverage for the majority of residents in the village. </w:t>
            </w:r>
          </w:p>
          <w:p w14:paraId="7C1E7A31" w14:textId="12A09417" w:rsidR="00CC4595" w:rsidRPr="00EA510E" w:rsidRDefault="000C7E50" w:rsidP="00786250">
            <w:pPr>
              <w:rPr>
                <w:rFonts w:ascii="Comic Sans MS" w:hAnsi="Comic Sans MS"/>
              </w:rPr>
            </w:pPr>
            <w:r>
              <w:rPr>
                <w:rFonts w:ascii="Comic Sans MS" w:hAnsi="Comic Sans MS"/>
              </w:rPr>
              <w:t>P.Cnllrs noted that the success of these and any</w:t>
            </w:r>
            <w:r w:rsidR="00CC4595">
              <w:rPr>
                <w:rFonts w:ascii="Comic Sans MS" w:hAnsi="Comic Sans MS"/>
              </w:rPr>
              <w:t xml:space="preserve"> other schemes that P.Cnllrs may wish to suggest, </w:t>
            </w:r>
            <w:r>
              <w:rPr>
                <w:rFonts w:ascii="Comic Sans MS" w:hAnsi="Comic Sans MS"/>
              </w:rPr>
              <w:t xml:space="preserve">rely on </w:t>
            </w:r>
            <w:r w:rsidR="00A657F6">
              <w:rPr>
                <w:rFonts w:ascii="Comic Sans MS" w:hAnsi="Comic Sans MS"/>
              </w:rPr>
              <w:t>subsequent funding of</w:t>
            </w:r>
            <w:r w:rsidR="00CC4595">
              <w:rPr>
                <w:rFonts w:ascii="Comic Sans MS" w:hAnsi="Comic Sans MS"/>
              </w:rPr>
              <w:t xml:space="preserve"> the ongoing costs  and </w:t>
            </w:r>
            <w:r w:rsidR="00A657F6">
              <w:rPr>
                <w:rFonts w:ascii="Comic Sans MS" w:hAnsi="Comic Sans MS"/>
              </w:rPr>
              <w:t xml:space="preserve">also </w:t>
            </w:r>
            <w:r w:rsidR="00CC4595">
              <w:rPr>
                <w:rFonts w:ascii="Comic Sans MS" w:hAnsi="Comic Sans MS"/>
              </w:rPr>
              <w:t xml:space="preserve">availability of volunteers </w:t>
            </w:r>
            <w:r w:rsidR="00A657F6">
              <w:rPr>
                <w:rFonts w:ascii="Comic Sans MS" w:hAnsi="Comic Sans MS"/>
              </w:rPr>
              <w:t>where appropriate.</w:t>
            </w:r>
          </w:p>
          <w:p w14:paraId="25691D0C" w14:textId="77777777" w:rsidR="00EA510E" w:rsidRPr="00EA510E" w:rsidRDefault="00EA510E" w:rsidP="00786250">
            <w:pPr>
              <w:rPr>
                <w:rFonts w:ascii="Comic Sans MS" w:hAnsi="Comic Sans MS"/>
              </w:rPr>
            </w:pPr>
          </w:p>
          <w:p w14:paraId="5EF9BFB4" w14:textId="62336808" w:rsidR="00CA59A3" w:rsidRDefault="00522AB8" w:rsidP="00CA59A3">
            <w:pPr>
              <w:rPr>
                <w:rFonts w:ascii="Comic Sans MS" w:hAnsi="Comic Sans MS"/>
              </w:rPr>
            </w:pPr>
            <w:r w:rsidRPr="00EA510E">
              <w:rPr>
                <w:rFonts w:ascii="Comic Sans MS" w:hAnsi="Comic Sans MS"/>
              </w:rPr>
              <w:t xml:space="preserve"> </w:t>
            </w:r>
            <w:r w:rsidR="00A657F6">
              <w:rPr>
                <w:rFonts w:ascii="Comic Sans MS" w:hAnsi="Comic Sans MS"/>
              </w:rPr>
              <w:t>Finally, P.Cnllrs noted that other expenditure l</w:t>
            </w:r>
            <w:r w:rsidR="00CC4595">
              <w:rPr>
                <w:rFonts w:ascii="Comic Sans MS" w:hAnsi="Comic Sans MS"/>
              </w:rPr>
              <w:t>ooks to be fairly stable</w:t>
            </w:r>
            <w:r w:rsidR="009940DF">
              <w:rPr>
                <w:rFonts w:ascii="Comic Sans MS" w:hAnsi="Comic Sans MS"/>
              </w:rPr>
              <w:t xml:space="preserve">, </w:t>
            </w:r>
            <w:r w:rsidR="00A657F6">
              <w:rPr>
                <w:rFonts w:ascii="Comic Sans MS" w:hAnsi="Comic Sans MS"/>
              </w:rPr>
              <w:t xml:space="preserve">before deciding to increase </w:t>
            </w:r>
            <w:r w:rsidR="009940DF">
              <w:rPr>
                <w:rFonts w:ascii="Comic Sans MS" w:hAnsi="Comic Sans MS"/>
              </w:rPr>
              <w:t xml:space="preserve">the precept </w:t>
            </w:r>
            <w:r w:rsidR="00A657F6">
              <w:rPr>
                <w:rFonts w:ascii="Comic Sans MS" w:hAnsi="Comic Sans MS"/>
              </w:rPr>
              <w:t>rather than</w:t>
            </w:r>
            <w:r w:rsidR="009940DF">
              <w:rPr>
                <w:rFonts w:ascii="Comic Sans MS" w:hAnsi="Comic Sans MS"/>
              </w:rPr>
              <w:t xml:space="preserve"> use reserves to fund any changes of ‘activity’.</w:t>
            </w:r>
          </w:p>
          <w:p w14:paraId="3A664CC8" w14:textId="540F73A8" w:rsidR="00CA59A3" w:rsidRPr="00EA510E" w:rsidRDefault="00CA59A3" w:rsidP="004D7E20">
            <w:pPr>
              <w:rPr>
                <w:rFonts w:ascii="Comic Sans MS" w:hAnsi="Comic Sans MS"/>
              </w:rPr>
            </w:pPr>
          </w:p>
        </w:tc>
      </w:tr>
      <w:tr w:rsidR="00B91A95" w:rsidRPr="00642A3E" w14:paraId="7C9ACED7" w14:textId="77777777" w:rsidTr="00403CCA">
        <w:trPr>
          <w:trHeight w:val="440"/>
        </w:trPr>
        <w:tc>
          <w:tcPr>
            <w:tcW w:w="9460" w:type="dxa"/>
            <w:gridSpan w:val="2"/>
          </w:tcPr>
          <w:p w14:paraId="2C195BAE" w14:textId="1BA42A63" w:rsidR="007B4B7D" w:rsidRPr="00C86B0B" w:rsidRDefault="007B4B7D" w:rsidP="007B4B7D">
            <w:pPr>
              <w:pStyle w:val="Informal1"/>
              <w:spacing w:before="0" w:after="0"/>
              <w:rPr>
                <w:rFonts w:ascii="Comic Sans MS" w:hAnsi="Comic Sans MS"/>
                <w:bCs/>
                <w:sz w:val="20"/>
              </w:rPr>
            </w:pPr>
            <w:r w:rsidRPr="00044486">
              <w:rPr>
                <w:rFonts w:ascii="Comic Sans MS" w:hAnsi="Comic Sans MS"/>
                <w:b/>
                <w:bCs/>
                <w:sz w:val="20"/>
              </w:rPr>
              <w:lastRenderedPageBreak/>
              <w:t>CEMETERY</w:t>
            </w:r>
          </w:p>
        </w:tc>
        <w:tc>
          <w:tcPr>
            <w:tcW w:w="711" w:type="dxa"/>
          </w:tcPr>
          <w:p w14:paraId="63DEFCF2" w14:textId="77777777" w:rsidR="007B4B7D" w:rsidRDefault="007B4B7D" w:rsidP="007B4B7D">
            <w:pPr>
              <w:pStyle w:val="Informal1"/>
              <w:spacing w:before="0" w:after="0"/>
              <w:rPr>
                <w:rFonts w:ascii="Comic Sans MS" w:hAnsi="Comic Sans MS"/>
                <w:b/>
                <w:bCs/>
                <w:sz w:val="20"/>
              </w:rPr>
            </w:pPr>
          </w:p>
        </w:tc>
      </w:tr>
      <w:tr w:rsidR="007F3358" w:rsidRPr="00642A3E" w14:paraId="749EFA4D" w14:textId="77777777" w:rsidTr="00403CCA">
        <w:trPr>
          <w:trHeight w:val="323"/>
        </w:trPr>
        <w:tc>
          <w:tcPr>
            <w:tcW w:w="1125" w:type="dxa"/>
          </w:tcPr>
          <w:p w14:paraId="7EC0E151" w14:textId="363ADFAE" w:rsidR="007B4B7D" w:rsidRDefault="00220094" w:rsidP="007B4B7D">
            <w:pPr>
              <w:pStyle w:val="Informal2"/>
              <w:rPr>
                <w:rFonts w:ascii="Comic Sans MS" w:hAnsi="Comic Sans MS"/>
                <w:b w:val="0"/>
                <w:sz w:val="20"/>
              </w:rPr>
            </w:pPr>
            <w:r>
              <w:rPr>
                <w:rFonts w:ascii="Comic Sans MS" w:hAnsi="Comic Sans MS"/>
                <w:b w:val="0"/>
                <w:sz w:val="20"/>
              </w:rPr>
              <w:t>19.01</w:t>
            </w:r>
            <w:r w:rsidR="000D76EA">
              <w:rPr>
                <w:rFonts w:ascii="Comic Sans MS" w:hAnsi="Comic Sans MS"/>
                <w:b w:val="0"/>
                <w:sz w:val="20"/>
              </w:rPr>
              <w:t>.</w:t>
            </w:r>
            <w:r w:rsidR="00C4756F">
              <w:rPr>
                <w:rFonts w:ascii="Comic Sans MS" w:hAnsi="Comic Sans MS"/>
                <w:b w:val="0"/>
                <w:sz w:val="20"/>
              </w:rPr>
              <w:t>12</w:t>
            </w:r>
          </w:p>
        </w:tc>
        <w:tc>
          <w:tcPr>
            <w:tcW w:w="8335" w:type="dxa"/>
          </w:tcPr>
          <w:p w14:paraId="346C3F89" w14:textId="3179E788" w:rsidR="006F1BFE" w:rsidRPr="002F73C6" w:rsidRDefault="007B4B7D" w:rsidP="007B4B7D">
            <w:pPr>
              <w:pStyle w:val="Informal1"/>
              <w:spacing w:before="0" w:after="0"/>
              <w:rPr>
                <w:rFonts w:ascii="Comic Sans MS" w:hAnsi="Comic Sans MS"/>
                <w:bCs/>
                <w:sz w:val="20"/>
              </w:rPr>
            </w:pPr>
            <w:r>
              <w:rPr>
                <w:rFonts w:ascii="Comic Sans MS" w:hAnsi="Comic Sans MS"/>
                <w:b/>
                <w:bCs/>
                <w:sz w:val="20"/>
              </w:rPr>
              <w:t xml:space="preserve">War memorial </w:t>
            </w:r>
            <w:r w:rsidR="002F73C6">
              <w:rPr>
                <w:rFonts w:ascii="Comic Sans MS" w:hAnsi="Comic Sans MS"/>
                <w:b/>
                <w:bCs/>
                <w:sz w:val="20"/>
              </w:rPr>
              <w:t xml:space="preserve">– </w:t>
            </w:r>
            <w:r w:rsidR="002F73C6">
              <w:rPr>
                <w:rFonts w:ascii="Comic Sans MS" w:hAnsi="Comic Sans MS"/>
                <w:bCs/>
                <w:sz w:val="20"/>
              </w:rPr>
              <w:t>no current issues.</w:t>
            </w:r>
          </w:p>
          <w:p w14:paraId="4890E619" w14:textId="6B831109" w:rsidR="007B4B7D" w:rsidRPr="006F1BFE" w:rsidRDefault="006F1BFE" w:rsidP="002F73C6">
            <w:pPr>
              <w:pStyle w:val="Informal1"/>
              <w:spacing w:before="0" w:after="0"/>
              <w:ind w:left="720"/>
              <w:rPr>
                <w:rFonts w:ascii="Comic Sans MS" w:hAnsi="Comic Sans MS"/>
                <w:bCs/>
                <w:sz w:val="20"/>
              </w:rPr>
            </w:pPr>
            <w:r w:rsidRPr="006F1BFE">
              <w:rPr>
                <w:rFonts w:ascii="Comic Sans MS" w:hAnsi="Comic Sans MS"/>
                <w:bCs/>
                <w:sz w:val="20"/>
              </w:rPr>
              <w:t xml:space="preserve"> </w:t>
            </w:r>
          </w:p>
        </w:tc>
        <w:tc>
          <w:tcPr>
            <w:tcW w:w="711" w:type="dxa"/>
          </w:tcPr>
          <w:p w14:paraId="79D828B7" w14:textId="77777777" w:rsidR="007B4B7D" w:rsidRDefault="007B4B7D" w:rsidP="007B4B7D">
            <w:pPr>
              <w:pStyle w:val="Informal1"/>
              <w:spacing w:before="0" w:after="0"/>
              <w:rPr>
                <w:rFonts w:ascii="Comic Sans MS" w:hAnsi="Comic Sans MS"/>
                <w:b/>
                <w:bCs/>
                <w:sz w:val="20"/>
              </w:rPr>
            </w:pPr>
          </w:p>
        </w:tc>
      </w:tr>
      <w:tr w:rsidR="007F3358" w:rsidRPr="00642A3E" w14:paraId="656A79A1" w14:textId="77777777" w:rsidTr="00403CCA">
        <w:trPr>
          <w:trHeight w:val="440"/>
        </w:trPr>
        <w:tc>
          <w:tcPr>
            <w:tcW w:w="1125" w:type="dxa"/>
          </w:tcPr>
          <w:p w14:paraId="7F601B25" w14:textId="2C6DA6B0" w:rsidR="007B4B7D" w:rsidRDefault="00220094" w:rsidP="007B4B7D">
            <w:pPr>
              <w:pStyle w:val="Informal2"/>
              <w:rPr>
                <w:rFonts w:ascii="Comic Sans MS" w:hAnsi="Comic Sans MS"/>
                <w:b w:val="0"/>
                <w:sz w:val="20"/>
              </w:rPr>
            </w:pPr>
            <w:r>
              <w:rPr>
                <w:rFonts w:ascii="Comic Sans MS" w:hAnsi="Comic Sans MS"/>
                <w:b w:val="0"/>
                <w:sz w:val="20"/>
              </w:rPr>
              <w:t>19.01</w:t>
            </w:r>
            <w:r w:rsidR="000D76EA">
              <w:rPr>
                <w:rFonts w:ascii="Comic Sans MS" w:hAnsi="Comic Sans MS"/>
                <w:b w:val="0"/>
                <w:sz w:val="20"/>
              </w:rPr>
              <w:t>.</w:t>
            </w:r>
            <w:r w:rsidR="00C4756F">
              <w:rPr>
                <w:rFonts w:ascii="Comic Sans MS" w:hAnsi="Comic Sans MS"/>
                <w:b w:val="0"/>
                <w:sz w:val="20"/>
              </w:rPr>
              <w:t>13</w:t>
            </w:r>
          </w:p>
        </w:tc>
        <w:tc>
          <w:tcPr>
            <w:tcW w:w="8335" w:type="dxa"/>
          </w:tcPr>
          <w:p w14:paraId="02DAEDBA" w14:textId="77777777" w:rsidR="007B4B7D" w:rsidRDefault="007B4B7D" w:rsidP="007B4B7D">
            <w:pPr>
              <w:pStyle w:val="Informal1"/>
              <w:spacing w:before="0" w:after="0"/>
              <w:rPr>
                <w:rFonts w:ascii="Comic Sans MS" w:hAnsi="Comic Sans MS"/>
                <w:b/>
                <w:bCs/>
                <w:sz w:val="20"/>
              </w:rPr>
            </w:pPr>
            <w:r w:rsidRPr="008D6BE3">
              <w:rPr>
                <w:rFonts w:ascii="Comic Sans MS" w:hAnsi="Comic Sans MS"/>
                <w:b/>
                <w:bCs/>
                <w:sz w:val="20"/>
              </w:rPr>
              <w:t xml:space="preserve">Cemetery </w:t>
            </w:r>
          </w:p>
          <w:p w14:paraId="57A56313" w14:textId="36E23689" w:rsidR="007B4B7D" w:rsidRDefault="00671F27" w:rsidP="007B4B7D">
            <w:pPr>
              <w:pStyle w:val="Informal1"/>
              <w:numPr>
                <w:ilvl w:val="0"/>
                <w:numId w:val="16"/>
              </w:numPr>
              <w:spacing w:before="0" w:after="0"/>
              <w:rPr>
                <w:rFonts w:ascii="Comic Sans MS" w:hAnsi="Comic Sans MS"/>
                <w:bCs/>
                <w:sz w:val="20"/>
              </w:rPr>
            </w:pPr>
            <w:r>
              <w:rPr>
                <w:rFonts w:ascii="Comic Sans MS" w:hAnsi="Comic Sans MS"/>
                <w:bCs/>
                <w:sz w:val="20"/>
              </w:rPr>
              <w:t>Cremated remains area</w:t>
            </w:r>
            <w:r w:rsidR="005C2ADA">
              <w:rPr>
                <w:rFonts w:ascii="Comic Sans MS" w:hAnsi="Comic Sans MS"/>
                <w:bCs/>
                <w:sz w:val="20"/>
              </w:rPr>
              <w:t xml:space="preserve"> – ongoing.</w:t>
            </w:r>
            <w:r>
              <w:rPr>
                <w:rFonts w:ascii="Comic Sans MS" w:hAnsi="Comic Sans MS"/>
                <w:bCs/>
                <w:sz w:val="20"/>
              </w:rPr>
              <w:t xml:space="preserve"> </w:t>
            </w:r>
          </w:p>
          <w:p w14:paraId="7786A1C0" w14:textId="77777777" w:rsidR="007B4B7D" w:rsidRDefault="007B4B7D" w:rsidP="007B4B7D">
            <w:pPr>
              <w:pStyle w:val="Informal1"/>
              <w:numPr>
                <w:ilvl w:val="0"/>
                <w:numId w:val="16"/>
              </w:numPr>
              <w:spacing w:before="0" w:after="0"/>
              <w:rPr>
                <w:rFonts w:ascii="Comic Sans MS" w:hAnsi="Comic Sans MS"/>
                <w:bCs/>
                <w:sz w:val="20"/>
              </w:rPr>
            </w:pPr>
            <w:r>
              <w:rPr>
                <w:rFonts w:ascii="Comic Sans MS" w:hAnsi="Comic Sans MS"/>
                <w:bCs/>
                <w:sz w:val="20"/>
              </w:rPr>
              <w:t>Grounds Maintenance – ongoing</w:t>
            </w:r>
            <w:r w:rsidR="002F73C6">
              <w:rPr>
                <w:rFonts w:ascii="Comic Sans MS" w:hAnsi="Comic Sans MS"/>
                <w:bCs/>
                <w:sz w:val="20"/>
              </w:rPr>
              <w:t xml:space="preserve">; the shrubs planted earlier in the year are being monitored by </w:t>
            </w:r>
            <w:r w:rsidR="00CA59A3">
              <w:rPr>
                <w:rFonts w:ascii="Comic Sans MS" w:hAnsi="Comic Sans MS"/>
                <w:bCs/>
                <w:sz w:val="20"/>
              </w:rPr>
              <w:t xml:space="preserve">the gardener </w:t>
            </w:r>
            <w:r w:rsidR="006B625C">
              <w:rPr>
                <w:rFonts w:ascii="Comic Sans MS" w:hAnsi="Comic Sans MS"/>
                <w:bCs/>
                <w:sz w:val="20"/>
              </w:rPr>
              <w:t xml:space="preserve">who </w:t>
            </w:r>
            <w:r w:rsidR="00CA59A3">
              <w:rPr>
                <w:rFonts w:ascii="Comic Sans MS" w:hAnsi="Comic Sans MS"/>
                <w:bCs/>
                <w:sz w:val="20"/>
              </w:rPr>
              <w:t>is hopeful that they will flourish next year if there is plenty of water!</w:t>
            </w:r>
          </w:p>
          <w:p w14:paraId="490A7A3C" w14:textId="77777777" w:rsidR="00FB666F" w:rsidRDefault="00FB666F" w:rsidP="007B4B7D">
            <w:pPr>
              <w:pStyle w:val="Informal1"/>
              <w:numPr>
                <w:ilvl w:val="0"/>
                <w:numId w:val="16"/>
              </w:numPr>
              <w:spacing w:before="0" w:after="0"/>
              <w:rPr>
                <w:rFonts w:ascii="Comic Sans MS" w:hAnsi="Comic Sans MS"/>
                <w:bCs/>
                <w:sz w:val="20"/>
              </w:rPr>
            </w:pPr>
            <w:r>
              <w:rPr>
                <w:rFonts w:ascii="Comic Sans MS" w:hAnsi="Comic Sans MS"/>
                <w:bCs/>
                <w:sz w:val="20"/>
              </w:rPr>
              <w:t>The compost bin will be treated with preservative next month.</w:t>
            </w:r>
          </w:p>
          <w:p w14:paraId="24FE4CB6" w14:textId="4B690B09" w:rsidR="0097579C" w:rsidRPr="00543D10" w:rsidRDefault="0097579C" w:rsidP="007B4B7D">
            <w:pPr>
              <w:pStyle w:val="Informal1"/>
              <w:numPr>
                <w:ilvl w:val="0"/>
                <w:numId w:val="16"/>
              </w:numPr>
              <w:spacing w:before="0" w:after="0"/>
              <w:rPr>
                <w:rFonts w:ascii="Comic Sans MS" w:hAnsi="Comic Sans MS"/>
                <w:bCs/>
                <w:sz w:val="20"/>
              </w:rPr>
            </w:pPr>
            <w:r>
              <w:rPr>
                <w:rFonts w:ascii="Comic Sans MS" w:hAnsi="Comic Sans MS"/>
                <w:bCs/>
                <w:sz w:val="20"/>
              </w:rPr>
              <w:t xml:space="preserve">A donated water butt would be available in the cemetery. </w:t>
            </w:r>
          </w:p>
        </w:tc>
        <w:tc>
          <w:tcPr>
            <w:tcW w:w="711" w:type="dxa"/>
          </w:tcPr>
          <w:p w14:paraId="4AD195BE" w14:textId="77777777" w:rsidR="007B4B7D" w:rsidRDefault="007B4B7D" w:rsidP="007B4B7D">
            <w:pPr>
              <w:pStyle w:val="Informal1"/>
              <w:spacing w:before="0" w:after="0"/>
              <w:rPr>
                <w:rFonts w:ascii="Comic Sans MS" w:hAnsi="Comic Sans MS"/>
                <w:b/>
                <w:bCs/>
                <w:sz w:val="20"/>
              </w:rPr>
            </w:pPr>
          </w:p>
        </w:tc>
      </w:tr>
      <w:tr w:rsidR="00B91A95" w:rsidRPr="00642A3E" w14:paraId="61BD73F4" w14:textId="3FEAEA1C" w:rsidTr="00403CCA">
        <w:trPr>
          <w:trHeight w:val="440"/>
        </w:trPr>
        <w:tc>
          <w:tcPr>
            <w:tcW w:w="9460" w:type="dxa"/>
            <w:gridSpan w:val="2"/>
          </w:tcPr>
          <w:p w14:paraId="61BD73F3" w14:textId="20B1E389" w:rsidR="007B4B7D" w:rsidRPr="00811596" w:rsidRDefault="007B4B7D" w:rsidP="007B4B7D">
            <w:pPr>
              <w:pStyle w:val="Informal1"/>
              <w:spacing w:before="0" w:after="0"/>
              <w:rPr>
                <w:rFonts w:ascii="Comic Sans MS" w:hAnsi="Comic Sans MS"/>
                <w:b/>
                <w:bCs/>
                <w:sz w:val="20"/>
              </w:rPr>
            </w:pPr>
            <w:r w:rsidRPr="00811596">
              <w:rPr>
                <w:rFonts w:ascii="Comic Sans MS" w:hAnsi="Comic Sans MS"/>
                <w:b/>
                <w:bCs/>
                <w:sz w:val="20"/>
              </w:rPr>
              <w:t>HIGHWAYS</w:t>
            </w:r>
            <w:r w:rsidRPr="00811596">
              <w:rPr>
                <w:rFonts w:ascii="Comic Sans MS" w:hAnsi="Comic Sans MS"/>
                <w:b/>
                <w:sz w:val="20"/>
              </w:rPr>
              <w:t>/Rights of Way</w:t>
            </w:r>
          </w:p>
        </w:tc>
        <w:tc>
          <w:tcPr>
            <w:tcW w:w="711" w:type="dxa"/>
          </w:tcPr>
          <w:p w14:paraId="322407DE" w14:textId="77777777" w:rsidR="007B4B7D" w:rsidRDefault="007B4B7D" w:rsidP="007B4B7D">
            <w:pPr>
              <w:pStyle w:val="Informal1"/>
              <w:spacing w:before="0" w:after="0"/>
              <w:rPr>
                <w:rFonts w:ascii="Comic Sans MS" w:hAnsi="Comic Sans MS"/>
                <w:b/>
                <w:bCs/>
                <w:sz w:val="20"/>
              </w:rPr>
            </w:pPr>
          </w:p>
        </w:tc>
      </w:tr>
      <w:tr w:rsidR="007F3358" w:rsidRPr="00642A3E" w14:paraId="6E4CA7E7" w14:textId="77777777" w:rsidTr="00403CCA">
        <w:trPr>
          <w:trHeight w:val="440"/>
        </w:trPr>
        <w:tc>
          <w:tcPr>
            <w:tcW w:w="1125" w:type="dxa"/>
          </w:tcPr>
          <w:p w14:paraId="74CB5F00" w14:textId="77777777" w:rsidR="007B4B7D" w:rsidRDefault="00220094" w:rsidP="007B4B7D">
            <w:pPr>
              <w:pStyle w:val="Informal2"/>
              <w:rPr>
                <w:rFonts w:ascii="Comic Sans MS" w:hAnsi="Comic Sans MS"/>
                <w:b w:val="0"/>
                <w:sz w:val="20"/>
              </w:rPr>
            </w:pPr>
            <w:r>
              <w:rPr>
                <w:rFonts w:ascii="Comic Sans MS" w:hAnsi="Comic Sans MS"/>
                <w:b w:val="0"/>
                <w:sz w:val="20"/>
              </w:rPr>
              <w:t>19.01</w:t>
            </w:r>
            <w:r w:rsidR="000D76EA">
              <w:rPr>
                <w:rFonts w:ascii="Comic Sans MS" w:hAnsi="Comic Sans MS"/>
                <w:b w:val="0"/>
                <w:sz w:val="20"/>
              </w:rPr>
              <w:t>.</w:t>
            </w:r>
            <w:r w:rsidR="00C4756F">
              <w:rPr>
                <w:rFonts w:ascii="Comic Sans MS" w:hAnsi="Comic Sans MS"/>
                <w:b w:val="0"/>
                <w:sz w:val="20"/>
              </w:rPr>
              <w:t>14</w:t>
            </w:r>
          </w:p>
          <w:p w14:paraId="15C97D36" w14:textId="77777777" w:rsidR="006C3137" w:rsidRDefault="006C3137" w:rsidP="007B4B7D">
            <w:pPr>
              <w:pStyle w:val="Informal2"/>
              <w:rPr>
                <w:rFonts w:ascii="Comic Sans MS" w:hAnsi="Comic Sans MS"/>
                <w:b w:val="0"/>
                <w:sz w:val="20"/>
              </w:rPr>
            </w:pPr>
          </w:p>
          <w:p w14:paraId="27EBA681" w14:textId="77777777" w:rsidR="006C3137" w:rsidRDefault="006C3137" w:rsidP="007B4B7D">
            <w:pPr>
              <w:pStyle w:val="Informal2"/>
              <w:rPr>
                <w:rFonts w:ascii="Comic Sans MS" w:hAnsi="Comic Sans MS"/>
                <w:b w:val="0"/>
                <w:sz w:val="20"/>
              </w:rPr>
            </w:pPr>
          </w:p>
          <w:p w14:paraId="6503FC4E" w14:textId="77777777" w:rsidR="006C3137" w:rsidRDefault="006C3137" w:rsidP="007B4B7D">
            <w:pPr>
              <w:pStyle w:val="Informal2"/>
              <w:rPr>
                <w:rFonts w:ascii="Comic Sans MS" w:hAnsi="Comic Sans MS"/>
                <w:b w:val="0"/>
                <w:sz w:val="20"/>
              </w:rPr>
            </w:pPr>
          </w:p>
          <w:p w14:paraId="61F910B8" w14:textId="77777777" w:rsidR="006C3137" w:rsidRDefault="006C3137" w:rsidP="007B4B7D">
            <w:pPr>
              <w:pStyle w:val="Informal2"/>
              <w:rPr>
                <w:rFonts w:ascii="Comic Sans MS" w:hAnsi="Comic Sans MS"/>
                <w:b w:val="0"/>
                <w:sz w:val="20"/>
              </w:rPr>
            </w:pPr>
          </w:p>
          <w:p w14:paraId="36A35297" w14:textId="77777777" w:rsidR="006C3137" w:rsidRDefault="006C3137" w:rsidP="007B4B7D">
            <w:pPr>
              <w:pStyle w:val="Informal2"/>
              <w:rPr>
                <w:rFonts w:ascii="Comic Sans MS" w:hAnsi="Comic Sans MS"/>
                <w:b w:val="0"/>
                <w:sz w:val="20"/>
              </w:rPr>
            </w:pPr>
          </w:p>
          <w:p w14:paraId="639E6A51" w14:textId="77777777" w:rsidR="006C3137" w:rsidRDefault="006C3137" w:rsidP="007B4B7D">
            <w:pPr>
              <w:pStyle w:val="Informal2"/>
              <w:rPr>
                <w:rFonts w:ascii="Comic Sans MS" w:hAnsi="Comic Sans MS"/>
                <w:b w:val="0"/>
                <w:sz w:val="20"/>
              </w:rPr>
            </w:pPr>
          </w:p>
          <w:p w14:paraId="2AE1109A" w14:textId="4C04A906" w:rsidR="006C3137" w:rsidRPr="00287B1E" w:rsidRDefault="006C3137" w:rsidP="007B4B7D">
            <w:pPr>
              <w:pStyle w:val="Informal2"/>
              <w:rPr>
                <w:rFonts w:ascii="Comic Sans MS" w:hAnsi="Comic Sans MS"/>
                <w:b w:val="0"/>
                <w:sz w:val="20"/>
              </w:rPr>
            </w:pPr>
            <w:r>
              <w:rPr>
                <w:rFonts w:ascii="Comic Sans MS" w:hAnsi="Comic Sans MS"/>
                <w:b w:val="0"/>
                <w:sz w:val="20"/>
              </w:rPr>
              <w:t>8:30pm</w:t>
            </w:r>
          </w:p>
        </w:tc>
        <w:tc>
          <w:tcPr>
            <w:tcW w:w="8335" w:type="dxa"/>
            <w:vAlign w:val="center"/>
          </w:tcPr>
          <w:p w14:paraId="067878FC" w14:textId="77777777" w:rsidR="00C85A05" w:rsidRDefault="007B4B7D" w:rsidP="007B4B7D">
            <w:pPr>
              <w:pStyle w:val="Informal1"/>
              <w:spacing w:before="0" w:after="0"/>
              <w:rPr>
                <w:rFonts w:ascii="Comic Sans MS" w:hAnsi="Comic Sans MS"/>
                <w:b/>
                <w:bCs/>
                <w:sz w:val="20"/>
              </w:rPr>
            </w:pPr>
            <w:r w:rsidRPr="00F225A0">
              <w:rPr>
                <w:rFonts w:ascii="Comic Sans MS" w:hAnsi="Comic Sans MS"/>
                <w:b/>
                <w:bCs/>
                <w:sz w:val="20"/>
              </w:rPr>
              <w:t>Footpaths</w:t>
            </w:r>
            <w:r>
              <w:rPr>
                <w:rFonts w:ascii="Comic Sans MS" w:hAnsi="Comic Sans MS"/>
                <w:b/>
                <w:bCs/>
                <w:sz w:val="20"/>
              </w:rPr>
              <w:t xml:space="preserve">: </w:t>
            </w:r>
          </w:p>
          <w:p w14:paraId="5EE254F0" w14:textId="52DA20D1" w:rsidR="007B4B7D" w:rsidRDefault="007B4B7D" w:rsidP="00C85A05">
            <w:pPr>
              <w:pStyle w:val="Informal1"/>
              <w:numPr>
                <w:ilvl w:val="0"/>
                <w:numId w:val="23"/>
              </w:numPr>
              <w:spacing w:before="0" w:after="0"/>
              <w:rPr>
                <w:rFonts w:ascii="Comic Sans MS" w:hAnsi="Comic Sans MS"/>
                <w:bCs/>
                <w:sz w:val="20"/>
              </w:rPr>
            </w:pPr>
            <w:r w:rsidRPr="00AF5AC3">
              <w:rPr>
                <w:rFonts w:ascii="Comic Sans MS" w:hAnsi="Comic Sans MS"/>
                <w:bCs/>
                <w:sz w:val="20"/>
              </w:rPr>
              <w:t>Update on any footpath matters from P.Cnllr PMA</w:t>
            </w:r>
            <w:r w:rsidR="00851BD8">
              <w:rPr>
                <w:rFonts w:ascii="Comic Sans MS" w:hAnsi="Comic Sans MS"/>
                <w:bCs/>
                <w:sz w:val="20"/>
              </w:rPr>
              <w:t xml:space="preserve"> -  P.Cnllr Maxwell-Arnot updated those present with respect to ongoing discussions with the Footpath Officer. The condition of the bridges and directional signs on Footpaths 1, 3 and 4 were in very poor condition </w:t>
            </w:r>
            <w:r w:rsidR="00E506B5">
              <w:rPr>
                <w:rFonts w:ascii="Comic Sans MS" w:hAnsi="Comic Sans MS"/>
                <w:bCs/>
                <w:sz w:val="20"/>
              </w:rPr>
              <w:t xml:space="preserve">and river banks were eroding rapidly. The Footpath Officer would </w:t>
            </w:r>
            <w:r w:rsidR="006C3137">
              <w:rPr>
                <w:rFonts w:ascii="Comic Sans MS" w:hAnsi="Comic Sans MS"/>
                <w:bCs/>
                <w:sz w:val="20"/>
              </w:rPr>
              <w:t xml:space="preserve">undertake </w:t>
            </w:r>
            <w:r w:rsidR="00E506B5">
              <w:rPr>
                <w:rFonts w:ascii="Comic Sans MS" w:hAnsi="Comic Sans MS"/>
                <w:bCs/>
                <w:sz w:val="20"/>
              </w:rPr>
              <w:t xml:space="preserve">inspections </w:t>
            </w:r>
            <w:r w:rsidR="006C3137">
              <w:rPr>
                <w:rFonts w:ascii="Comic Sans MS" w:hAnsi="Comic Sans MS"/>
                <w:bCs/>
                <w:sz w:val="20"/>
              </w:rPr>
              <w:t xml:space="preserve">in the future. </w:t>
            </w:r>
          </w:p>
          <w:p w14:paraId="241CDC07" w14:textId="62398001" w:rsidR="006C3137" w:rsidRDefault="006C3137" w:rsidP="00C85A05">
            <w:pPr>
              <w:pStyle w:val="Informal1"/>
              <w:numPr>
                <w:ilvl w:val="0"/>
                <w:numId w:val="23"/>
              </w:numPr>
              <w:spacing w:before="0" w:after="0"/>
              <w:rPr>
                <w:rFonts w:ascii="Comic Sans MS" w:hAnsi="Comic Sans MS"/>
                <w:bCs/>
                <w:sz w:val="20"/>
              </w:rPr>
            </w:pPr>
            <w:r>
              <w:rPr>
                <w:rFonts w:ascii="Comic Sans MS" w:hAnsi="Comic Sans MS"/>
                <w:bCs/>
                <w:sz w:val="20"/>
              </w:rPr>
              <w:t>The Clerk was asked to write to the owner of the stile opposite Donhead Mill to request renovation.</w:t>
            </w:r>
          </w:p>
          <w:p w14:paraId="6CF5C3A4" w14:textId="77777777" w:rsidR="00995923" w:rsidRDefault="00C85A05" w:rsidP="00B93692">
            <w:pPr>
              <w:pStyle w:val="Informal1"/>
              <w:numPr>
                <w:ilvl w:val="0"/>
                <w:numId w:val="23"/>
              </w:numPr>
              <w:spacing w:before="0" w:after="0"/>
              <w:rPr>
                <w:rFonts w:ascii="Comic Sans MS" w:hAnsi="Comic Sans MS"/>
                <w:bCs/>
                <w:sz w:val="20"/>
              </w:rPr>
            </w:pPr>
            <w:r>
              <w:rPr>
                <w:rFonts w:ascii="Comic Sans MS" w:hAnsi="Comic Sans MS"/>
                <w:bCs/>
                <w:sz w:val="20"/>
              </w:rPr>
              <w:t>FP 27 Inquiry</w:t>
            </w:r>
            <w:r w:rsidR="005C2ADA">
              <w:rPr>
                <w:rFonts w:ascii="Comic Sans MS" w:hAnsi="Comic Sans MS"/>
                <w:bCs/>
                <w:sz w:val="20"/>
              </w:rPr>
              <w:t xml:space="preserve"> – a decision is unlikely to be made around the end of January.</w:t>
            </w:r>
          </w:p>
          <w:p w14:paraId="1746B8D8" w14:textId="71DE01BE" w:rsidR="00851BD8" w:rsidRPr="007E3DC5" w:rsidRDefault="00851BD8" w:rsidP="00851BD8">
            <w:pPr>
              <w:pStyle w:val="Informal1"/>
              <w:spacing w:before="0" w:after="0"/>
              <w:ind w:left="360"/>
              <w:rPr>
                <w:rFonts w:ascii="Comic Sans MS" w:hAnsi="Comic Sans MS"/>
                <w:bCs/>
                <w:sz w:val="20"/>
              </w:rPr>
            </w:pPr>
          </w:p>
        </w:tc>
        <w:tc>
          <w:tcPr>
            <w:tcW w:w="711" w:type="dxa"/>
          </w:tcPr>
          <w:p w14:paraId="219654AA" w14:textId="77777777" w:rsidR="007B4B7D" w:rsidRDefault="007B4B7D" w:rsidP="007B4B7D">
            <w:pPr>
              <w:pStyle w:val="Informal1"/>
              <w:spacing w:before="0" w:after="0"/>
              <w:rPr>
                <w:rFonts w:ascii="Comic Sans MS" w:hAnsi="Comic Sans MS"/>
                <w:b/>
                <w:bCs/>
                <w:sz w:val="20"/>
              </w:rPr>
            </w:pPr>
          </w:p>
          <w:p w14:paraId="2E34885A" w14:textId="0231C62C" w:rsidR="00E506B5" w:rsidRDefault="00E506B5" w:rsidP="007B4B7D">
            <w:pPr>
              <w:pStyle w:val="Informal1"/>
              <w:spacing w:before="0" w:after="0"/>
              <w:rPr>
                <w:rFonts w:ascii="Comic Sans MS" w:hAnsi="Comic Sans MS"/>
                <w:b/>
                <w:bCs/>
                <w:sz w:val="20"/>
              </w:rPr>
            </w:pPr>
          </w:p>
          <w:p w14:paraId="4A8C405A" w14:textId="018DA9A6" w:rsidR="006C3137" w:rsidRDefault="006C3137" w:rsidP="007B4B7D">
            <w:pPr>
              <w:pStyle w:val="Informal1"/>
              <w:spacing w:before="0" w:after="0"/>
              <w:rPr>
                <w:rFonts w:ascii="Comic Sans MS" w:hAnsi="Comic Sans MS"/>
                <w:b/>
                <w:bCs/>
                <w:sz w:val="20"/>
              </w:rPr>
            </w:pPr>
          </w:p>
          <w:p w14:paraId="01EC1FEC" w14:textId="5A914513" w:rsidR="006C3137" w:rsidRDefault="006C3137" w:rsidP="007B4B7D">
            <w:pPr>
              <w:pStyle w:val="Informal1"/>
              <w:spacing w:before="0" w:after="0"/>
              <w:rPr>
                <w:rFonts w:ascii="Comic Sans MS" w:hAnsi="Comic Sans MS"/>
                <w:b/>
                <w:bCs/>
                <w:sz w:val="20"/>
              </w:rPr>
            </w:pPr>
          </w:p>
          <w:p w14:paraId="1213C76B" w14:textId="1BD6125D" w:rsidR="006C3137" w:rsidRDefault="006C3137" w:rsidP="007B4B7D">
            <w:pPr>
              <w:pStyle w:val="Informal1"/>
              <w:spacing w:before="0" w:after="0"/>
              <w:rPr>
                <w:rFonts w:ascii="Comic Sans MS" w:hAnsi="Comic Sans MS"/>
                <w:b/>
                <w:bCs/>
                <w:sz w:val="20"/>
              </w:rPr>
            </w:pPr>
          </w:p>
          <w:p w14:paraId="7E8B3FFD" w14:textId="77777777" w:rsidR="006C3137" w:rsidRDefault="006C3137" w:rsidP="007B4B7D">
            <w:pPr>
              <w:pStyle w:val="Informal1"/>
              <w:spacing w:before="0" w:after="0"/>
              <w:rPr>
                <w:rFonts w:ascii="Comic Sans MS" w:hAnsi="Comic Sans MS"/>
                <w:b/>
                <w:bCs/>
                <w:sz w:val="20"/>
              </w:rPr>
            </w:pPr>
          </w:p>
          <w:p w14:paraId="625FD37C" w14:textId="77777777" w:rsidR="00E506B5" w:rsidRDefault="00E506B5" w:rsidP="007B4B7D">
            <w:pPr>
              <w:pStyle w:val="Informal1"/>
              <w:spacing w:before="0" w:after="0"/>
              <w:rPr>
                <w:rFonts w:ascii="Comic Sans MS" w:hAnsi="Comic Sans MS"/>
                <w:b/>
                <w:bCs/>
                <w:sz w:val="20"/>
              </w:rPr>
            </w:pPr>
          </w:p>
          <w:p w14:paraId="0F2DE23B" w14:textId="53989BAF" w:rsidR="00E506B5" w:rsidRDefault="00E506B5" w:rsidP="007B4B7D">
            <w:pPr>
              <w:pStyle w:val="Informal1"/>
              <w:spacing w:before="0" w:after="0"/>
              <w:rPr>
                <w:rFonts w:ascii="Comic Sans MS" w:hAnsi="Comic Sans MS"/>
                <w:b/>
                <w:bCs/>
                <w:sz w:val="20"/>
              </w:rPr>
            </w:pPr>
            <w:r>
              <w:rPr>
                <w:rFonts w:ascii="Comic Sans MS" w:hAnsi="Comic Sans MS"/>
                <w:b/>
                <w:bCs/>
                <w:sz w:val="20"/>
              </w:rPr>
              <w:t>Clerk</w:t>
            </w:r>
          </w:p>
        </w:tc>
      </w:tr>
      <w:tr w:rsidR="007F3358" w:rsidRPr="00642A3E" w14:paraId="08E88544" w14:textId="77777777" w:rsidTr="00403CCA">
        <w:trPr>
          <w:trHeight w:val="440"/>
        </w:trPr>
        <w:tc>
          <w:tcPr>
            <w:tcW w:w="1125" w:type="dxa"/>
          </w:tcPr>
          <w:p w14:paraId="4FE74973" w14:textId="78987132" w:rsidR="007B4B7D" w:rsidRPr="00287B1E" w:rsidRDefault="00220094" w:rsidP="007B4B7D">
            <w:pPr>
              <w:pStyle w:val="Informal2"/>
              <w:rPr>
                <w:rFonts w:ascii="Comic Sans MS" w:hAnsi="Comic Sans MS"/>
                <w:b w:val="0"/>
                <w:sz w:val="20"/>
              </w:rPr>
            </w:pPr>
            <w:r>
              <w:rPr>
                <w:rFonts w:ascii="Comic Sans MS" w:hAnsi="Comic Sans MS"/>
                <w:b w:val="0"/>
                <w:sz w:val="20"/>
              </w:rPr>
              <w:t>19.01</w:t>
            </w:r>
            <w:r w:rsidR="000D76EA">
              <w:rPr>
                <w:rFonts w:ascii="Comic Sans MS" w:hAnsi="Comic Sans MS"/>
                <w:b w:val="0"/>
                <w:sz w:val="20"/>
              </w:rPr>
              <w:t>.</w:t>
            </w:r>
            <w:r w:rsidR="00C85A05">
              <w:rPr>
                <w:rFonts w:ascii="Comic Sans MS" w:hAnsi="Comic Sans MS"/>
                <w:b w:val="0"/>
                <w:sz w:val="20"/>
              </w:rPr>
              <w:t>1</w:t>
            </w:r>
            <w:r w:rsidR="00C4756F">
              <w:rPr>
                <w:rFonts w:ascii="Comic Sans MS" w:hAnsi="Comic Sans MS"/>
                <w:b w:val="0"/>
                <w:sz w:val="20"/>
              </w:rPr>
              <w:t>5</w:t>
            </w:r>
          </w:p>
        </w:tc>
        <w:tc>
          <w:tcPr>
            <w:tcW w:w="8335" w:type="dxa"/>
            <w:vAlign w:val="center"/>
          </w:tcPr>
          <w:p w14:paraId="746D8FAA" w14:textId="77777777" w:rsidR="005120A1" w:rsidRPr="00E1521B" w:rsidRDefault="007B4B7D" w:rsidP="007B4B7D">
            <w:pPr>
              <w:pStyle w:val="Informal1"/>
              <w:spacing w:before="0" w:after="0"/>
              <w:rPr>
                <w:rFonts w:ascii="Comic Sans MS" w:hAnsi="Comic Sans MS"/>
                <w:bCs/>
                <w:sz w:val="20"/>
              </w:rPr>
            </w:pPr>
            <w:r w:rsidRPr="00F225A0">
              <w:rPr>
                <w:rFonts w:ascii="Comic Sans MS" w:hAnsi="Comic Sans MS"/>
                <w:b/>
                <w:bCs/>
                <w:sz w:val="20"/>
              </w:rPr>
              <w:t xml:space="preserve">Parish Steward </w:t>
            </w:r>
            <w:r>
              <w:rPr>
                <w:rFonts w:ascii="Comic Sans MS" w:hAnsi="Comic Sans MS"/>
                <w:b/>
                <w:bCs/>
                <w:sz w:val="20"/>
              </w:rPr>
              <w:t>Reports –</w:t>
            </w:r>
            <w:r>
              <w:rPr>
                <w:rFonts w:ascii="Comic Sans MS" w:hAnsi="Comic Sans MS"/>
                <w:bCs/>
                <w:sz w:val="20"/>
              </w:rPr>
              <w:t xml:space="preserve"> </w:t>
            </w:r>
            <w:r w:rsidR="005611D5">
              <w:rPr>
                <w:rFonts w:ascii="Comic Sans MS" w:hAnsi="Comic Sans MS"/>
                <w:bCs/>
                <w:sz w:val="20"/>
              </w:rPr>
              <w:t xml:space="preserve">P.Cnllrs noted that </w:t>
            </w:r>
            <w:proofErr w:type="spellStart"/>
            <w:r w:rsidR="005120A1">
              <w:rPr>
                <w:rFonts w:ascii="Comic Sans MS" w:hAnsi="Comic Sans MS"/>
                <w:bCs/>
                <w:sz w:val="20"/>
              </w:rPr>
              <w:t>a</w:t>
            </w:r>
            <w:proofErr w:type="spellEnd"/>
            <w:r w:rsidR="005120A1">
              <w:rPr>
                <w:rFonts w:ascii="Comic Sans MS" w:hAnsi="Comic Sans MS"/>
                <w:bCs/>
                <w:sz w:val="20"/>
              </w:rPr>
              <w:t xml:space="preserve"> pothole</w:t>
            </w:r>
            <w:r w:rsidR="005611D5">
              <w:rPr>
                <w:rFonts w:ascii="Arial" w:hAnsi="Arial" w:cs="Arial"/>
                <w:color w:val="222222"/>
                <w:shd w:val="clear" w:color="auto" w:fill="FFFFFF"/>
              </w:rPr>
              <w:t xml:space="preserve"> </w:t>
            </w:r>
            <w:r w:rsidR="005611D5" w:rsidRPr="00E1521B">
              <w:rPr>
                <w:rFonts w:ascii="Comic Sans MS" w:hAnsi="Comic Sans MS"/>
                <w:bCs/>
                <w:sz w:val="20"/>
              </w:rPr>
              <w:t xml:space="preserve">outside the Haven </w:t>
            </w:r>
            <w:r w:rsidR="005120A1" w:rsidRPr="00E1521B">
              <w:rPr>
                <w:rFonts w:ascii="Comic Sans MS" w:hAnsi="Comic Sans MS"/>
                <w:bCs/>
                <w:sz w:val="20"/>
              </w:rPr>
              <w:t>has been reported on-line</w:t>
            </w:r>
            <w:r w:rsidR="005611D5" w:rsidRPr="00E1521B">
              <w:rPr>
                <w:rFonts w:ascii="Comic Sans MS" w:hAnsi="Comic Sans MS"/>
                <w:bCs/>
                <w:sz w:val="20"/>
              </w:rPr>
              <w:t xml:space="preserve">, and that </w:t>
            </w:r>
            <w:r w:rsidR="005120A1" w:rsidRPr="00E1521B">
              <w:rPr>
                <w:rFonts w:ascii="Comic Sans MS" w:hAnsi="Comic Sans MS"/>
                <w:bCs/>
                <w:sz w:val="20"/>
              </w:rPr>
              <w:t>P.Cnllr Burrows will be discussing the following with the Parish Steward:</w:t>
            </w:r>
            <w:r w:rsidR="005611D5" w:rsidRPr="00E1521B">
              <w:rPr>
                <w:rFonts w:ascii="Comic Sans MS" w:hAnsi="Comic Sans MS"/>
                <w:bCs/>
                <w:sz w:val="20"/>
              </w:rPr>
              <w:t xml:space="preserve"> one outside Glenburn, one at the bottom of Scott’s Hill and one in Wardour Lane.</w:t>
            </w:r>
            <w:r w:rsidR="005120A1" w:rsidRPr="00E1521B">
              <w:rPr>
                <w:rFonts w:ascii="Comic Sans MS" w:hAnsi="Comic Sans MS"/>
                <w:bCs/>
                <w:sz w:val="20"/>
              </w:rPr>
              <w:t xml:space="preserve"> P.Cnllrs also added the following locations:</w:t>
            </w:r>
          </w:p>
          <w:p w14:paraId="1F836284" w14:textId="38401889" w:rsidR="005120A1" w:rsidRPr="00E1521B" w:rsidRDefault="005120A1" w:rsidP="005120A1">
            <w:pPr>
              <w:pStyle w:val="Informal1"/>
              <w:spacing w:before="0" w:after="0"/>
              <w:rPr>
                <w:rFonts w:ascii="Comic Sans MS" w:hAnsi="Comic Sans MS"/>
                <w:bCs/>
                <w:sz w:val="20"/>
              </w:rPr>
            </w:pPr>
            <w:r w:rsidRPr="00E1521B">
              <w:rPr>
                <w:rFonts w:ascii="Comic Sans MS" w:hAnsi="Comic Sans MS"/>
                <w:bCs/>
                <w:sz w:val="20"/>
              </w:rPr>
              <w:t>gullies for clearing: o</w:t>
            </w:r>
            <w:r w:rsidRPr="00E1521B">
              <w:rPr>
                <w:rFonts w:ascii="Comic Sans MS" w:hAnsi="Comic Sans MS"/>
                <w:bCs/>
                <w:sz w:val="20"/>
              </w:rPr>
              <w:t xml:space="preserve">utside </w:t>
            </w:r>
            <w:proofErr w:type="spellStart"/>
            <w:r w:rsidRPr="00E1521B">
              <w:rPr>
                <w:rFonts w:ascii="Comic Sans MS" w:hAnsi="Comic Sans MS"/>
                <w:bCs/>
                <w:sz w:val="20"/>
              </w:rPr>
              <w:t>Minterne</w:t>
            </w:r>
            <w:proofErr w:type="spellEnd"/>
            <w:r w:rsidR="00E1521B" w:rsidRPr="00E1521B">
              <w:rPr>
                <w:rFonts w:ascii="Comic Sans MS" w:hAnsi="Comic Sans MS"/>
                <w:bCs/>
                <w:sz w:val="20"/>
              </w:rPr>
              <w:t>, rear entrance to Donhead House.</w:t>
            </w:r>
          </w:p>
          <w:p w14:paraId="0514DD7A" w14:textId="77777777" w:rsidR="007B4B7D" w:rsidRDefault="00E1521B" w:rsidP="00851BD8">
            <w:pPr>
              <w:pStyle w:val="Informal1"/>
              <w:spacing w:before="0" w:after="0"/>
              <w:rPr>
                <w:rFonts w:ascii="Arial" w:hAnsi="Arial" w:cs="Arial"/>
                <w:color w:val="222222"/>
                <w:shd w:val="clear" w:color="auto" w:fill="FFFFFF"/>
              </w:rPr>
            </w:pPr>
            <w:r w:rsidRPr="00E1521B">
              <w:rPr>
                <w:rFonts w:ascii="Comic Sans MS" w:hAnsi="Comic Sans MS"/>
                <w:bCs/>
                <w:sz w:val="20"/>
              </w:rPr>
              <w:t>Potholes: several along the length of West End.</w:t>
            </w:r>
            <w:r w:rsidR="005120A1">
              <w:rPr>
                <w:rFonts w:ascii="Arial" w:hAnsi="Arial" w:cs="Arial"/>
                <w:color w:val="222222"/>
                <w:shd w:val="clear" w:color="auto" w:fill="FFFFFF"/>
              </w:rPr>
              <w:t xml:space="preserve"> </w:t>
            </w:r>
          </w:p>
          <w:p w14:paraId="76F98E1A" w14:textId="2B5F60E4" w:rsidR="00851BD8" w:rsidRPr="00851BD8" w:rsidRDefault="00851BD8" w:rsidP="00851BD8">
            <w:pPr>
              <w:pStyle w:val="Informal1"/>
              <w:spacing w:before="0" w:after="0"/>
              <w:rPr>
                <w:rFonts w:ascii="Comic Sans MS" w:hAnsi="Comic Sans MS"/>
                <w:bCs/>
                <w:sz w:val="20"/>
              </w:rPr>
            </w:pPr>
          </w:p>
        </w:tc>
        <w:tc>
          <w:tcPr>
            <w:tcW w:w="711" w:type="dxa"/>
          </w:tcPr>
          <w:p w14:paraId="5ECD66AB" w14:textId="77777777" w:rsidR="007B4B7D" w:rsidRDefault="007B4B7D" w:rsidP="007B4B7D">
            <w:pPr>
              <w:pStyle w:val="Informal1"/>
              <w:spacing w:before="0" w:after="0"/>
              <w:rPr>
                <w:rFonts w:ascii="Comic Sans MS" w:hAnsi="Comic Sans MS"/>
                <w:b/>
                <w:bCs/>
                <w:sz w:val="20"/>
              </w:rPr>
            </w:pPr>
          </w:p>
        </w:tc>
      </w:tr>
      <w:tr w:rsidR="00B91A95" w:rsidRPr="00642A3E" w14:paraId="02E30018" w14:textId="77777777" w:rsidTr="00403CCA">
        <w:trPr>
          <w:trHeight w:val="388"/>
        </w:trPr>
        <w:tc>
          <w:tcPr>
            <w:tcW w:w="9460" w:type="dxa"/>
            <w:gridSpan w:val="2"/>
          </w:tcPr>
          <w:p w14:paraId="254BAF2B" w14:textId="2459BB1B" w:rsidR="007B4B7D" w:rsidRPr="00287B1E" w:rsidRDefault="007B4B7D" w:rsidP="007B4B7D">
            <w:pPr>
              <w:pStyle w:val="Informal1"/>
              <w:spacing w:before="0" w:after="0"/>
              <w:rPr>
                <w:rFonts w:ascii="Comic Sans MS" w:hAnsi="Comic Sans MS"/>
                <w:b/>
                <w:bCs/>
                <w:sz w:val="20"/>
              </w:rPr>
            </w:pPr>
            <w:r w:rsidRPr="00287B1E">
              <w:rPr>
                <w:rFonts w:ascii="Comic Sans MS" w:hAnsi="Comic Sans MS"/>
                <w:b/>
                <w:bCs/>
                <w:sz w:val="20"/>
              </w:rPr>
              <w:t>Other Matters</w:t>
            </w:r>
          </w:p>
        </w:tc>
        <w:tc>
          <w:tcPr>
            <w:tcW w:w="711" w:type="dxa"/>
          </w:tcPr>
          <w:p w14:paraId="638BBD1D" w14:textId="77777777" w:rsidR="007B4B7D" w:rsidRDefault="007B4B7D" w:rsidP="007B4B7D">
            <w:pPr>
              <w:pStyle w:val="Informal1"/>
              <w:spacing w:before="0" w:after="0"/>
              <w:rPr>
                <w:rFonts w:ascii="Comic Sans MS" w:hAnsi="Comic Sans MS"/>
                <w:b/>
                <w:bCs/>
                <w:sz w:val="20"/>
              </w:rPr>
            </w:pPr>
          </w:p>
        </w:tc>
      </w:tr>
      <w:tr w:rsidR="007F3358" w:rsidRPr="00642A3E" w14:paraId="546DEB02" w14:textId="77777777" w:rsidTr="00403CCA">
        <w:trPr>
          <w:trHeight w:val="388"/>
        </w:trPr>
        <w:tc>
          <w:tcPr>
            <w:tcW w:w="1125" w:type="dxa"/>
          </w:tcPr>
          <w:p w14:paraId="32571A5C" w14:textId="03BAE537" w:rsidR="00B7733C" w:rsidRPr="00B7733C" w:rsidRDefault="00220094" w:rsidP="00B7733C">
            <w:pPr>
              <w:pStyle w:val="Informal2"/>
              <w:rPr>
                <w:rFonts w:ascii="Comic Sans MS" w:hAnsi="Comic Sans MS"/>
                <w:b w:val="0"/>
                <w:sz w:val="20"/>
              </w:rPr>
            </w:pPr>
            <w:r>
              <w:rPr>
                <w:rFonts w:ascii="Comic Sans MS" w:hAnsi="Comic Sans MS"/>
                <w:b w:val="0"/>
                <w:sz w:val="20"/>
              </w:rPr>
              <w:t>19.01</w:t>
            </w:r>
            <w:r w:rsidR="000D76EA">
              <w:rPr>
                <w:rFonts w:ascii="Comic Sans MS" w:hAnsi="Comic Sans MS"/>
                <w:b w:val="0"/>
                <w:sz w:val="20"/>
              </w:rPr>
              <w:t>.</w:t>
            </w:r>
            <w:r w:rsidR="00C85A05">
              <w:rPr>
                <w:rFonts w:ascii="Comic Sans MS" w:hAnsi="Comic Sans MS"/>
                <w:b w:val="0"/>
                <w:sz w:val="20"/>
              </w:rPr>
              <w:t>1</w:t>
            </w:r>
            <w:r w:rsidR="00C4756F">
              <w:rPr>
                <w:rFonts w:ascii="Comic Sans MS" w:hAnsi="Comic Sans MS"/>
                <w:b w:val="0"/>
                <w:sz w:val="20"/>
              </w:rPr>
              <w:t>6</w:t>
            </w:r>
          </w:p>
        </w:tc>
        <w:tc>
          <w:tcPr>
            <w:tcW w:w="8335" w:type="dxa"/>
            <w:vAlign w:val="center"/>
          </w:tcPr>
          <w:p w14:paraId="6E99931C" w14:textId="77777777" w:rsidR="000F5259" w:rsidRDefault="00FB2B75" w:rsidP="00671F27">
            <w:pPr>
              <w:pStyle w:val="Informal1"/>
              <w:spacing w:before="0" w:after="0"/>
              <w:rPr>
                <w:rFonts w:ascii="Comic Sans MS" w:hAnsi="Comic Sans MS"/>
                <w:bCs/>
                <w:sz w:val="20"/>
              </w:rPr>
            </w:pPr>
            <w:r>
              <w:rPr>
                <w:rFonts w:ascii="Comic Sans MS" w:hAnsi="Comic Sans MS"/>
                <w:bCs/>
                <w:sz w:val="20"/>
              </w:rPr>
              <w:t>National Armed Forces Weekend</w:t>
            </w:r>
            <w:r w:rsidR="00CA59A3">
              <w:rPr>
                <w:rFonts w:ascii="Comic Sans MS" w:hAnsi="Comic Sans MS"/>
                <w:bCs/>
                <w:sz w:val="20"/>
              </w:rPr>
              <w:t xml:space="preserve"> </w:t>
            </w:r>
            <w:r w:rsidR="009940DF">
              <w:rPr>
                <w:rFonts w:ascii="Comic Sans MS" w:hAnsi="Comic Sans MS"/>
                <w:bCs/>
                <w:sz w:val="20"/>
              </w:rPr>
              <w:t xml:space="preserve">– </w:t>
            </w:r>
            <w:r w:rsidR="006C3137">
              <w:rPr>
                <w:rFonts w:ascii="Comic Sans MS" w:hAnsi="Comic Sans MS"/>
                <w:bCs/>
                <w:sz w:val="20"/>
              </w:rPr>
              <w:t>P.Cnllrs were referred to the attached literature for events on the weekend of 29/30 June. After a short discussion it was decided to ask  residents at the Annual Parish</w:t>
            </w:r>
            <w:r w:rsidR="008F442A">
              <w:rPr>
                <w:rFonts w:ascii="Comic Sans MS" w:hAnsi="Comic Sans MS"/>
                <w:bCs/>
                <w:sz w:val="20"/>
              </w:rPr>
              <w:t xml:space="preserve"> Meeting if a village event would be supported. The Clerk was asked to investigate the potential purchase of ‘Lest we Forget’ figures</w:t>
            </w:r>
            <w:r w:rsidR="005B7F28">
              <w:rPr>
                <w:rFonts w:ascii="Comic Sans MS" w:hAnsi="Comic Sans MS"/>
                <w:bCs/>
                <w:sz w:val="20"/>
              </w:rPr>
              <w:t>.</w:t>
            </w:r>
            <w:r w:rsidR="008F442A">
              <w:rPr>
                <w:rFonts w:ascii="Comic Sans MS" w:hAnsi="Comic Sans MS"/>
                <w:bCs/>
                <w:sz w:val="20"/>
              </w:rPr>
              <w:t xml:space="preserve"> </w:t>
            </w:r>
          </w:p>
          <w:p w14:paraId="529B1436" w14:textId="1D7D6508" w:rsidR="005B7F28" w:rsidRPr="00475FD5" w:rsidRDefault="005B7F28" w:rsidP="00671F27">
            <w:pPr>
              <w:pStyle w:val="Informal1"/>
              <w:spacing w:before="0" w:after="0"/>
              <w:rPr>
                <w:rFonts w:ascii="Comic Sans MS" w:hAnsi="Comic Sans MS"/>
                <w:bCs/>
                <w:sz w:val="20"/>
              </w:rPr>
            </w:pPr>
          </w:p>
        </w:tc>
        <w:tc>
          <w:tcPr>
            <w:tcW w:w="711" w:type="dxa"/>
          </w:tcPr>
          <w:p w14:paraId="3846BC58" w14:textId="77777777" w:rsidR="00B7733C" w:rsidRDefault="00B7733C" w:rsidP="00B7733C">
            <w:pPr>
              <w:pStyle w:val="Informal1"/>
              <w:spacing w:before="0" w:after="0"/>
              <w:rPr>
                <w:rFonts w:ascii="Comic Sans MS" w:hAnsi="Comic Sans MS"/>
                <w:b/>
                <w:bCs/>
                <w:sz w:val="20"/>
              </w:rPr>
            </w:pPr>
          </w:p>
          <w:p w14:paraId="7E9D08BD" w14:textId="77777777" w:rsidR="00403CCA" w:rsidRDefault="00403CCA" w:rsidP="00B7733C">
            <w:pPr>
              <w:pStyle w:val="Informal1"/>
              <w:spacing w:before="0" w:after="0"/>
              <w:rPr>
                <w:rFonts w:ascii="Comic Sans MS" w:hAnsi="Comic Sans MS"/>
                <w:b/>
                <w:bCs/>
                <w:sz w:val="20"/>
              </w:rPr>
            </w:pPr>
          </w:p>
          <w:p w14:paraId="22633ED3" w14:textId="3EC70BF0" w:rsidR="00403CCA" w:rsidRDefault="00403CCA" w:rsidP="00B7733C">
            <w:pPr>
              <w:pStyle w:val="Informal1"/>
              <w:spacing w:before="0" w:after="0"/>
              <w:rPr>
                <w:rFonts w:ascii="Comic Sans MS" w:hAnsi="Comic Sans MS"/>
                <w:b/>
                <w:bCs/>
                <w:sz w:val="20"/>
              </w:rPr>
            </w:pPr>
            <w:r>
              <w:rPr>
                <w:rFonts w:ascii="Comic Sans MS" w:hAnsi="Comic Sans MS"/>
                <w:b/>
                <w:bCs/>
                <w:sz w:val="20"/>
              </w:rPr>
              <w:t>Clerk</w:t>
            </w:r>
          </w:p>
        </w:tc>
      </w:tr>
      <w:tr w:rsidR="007F3358" w:rsidRPr="00642A3E" w14:paraId="14928FED" w14:textId="77777777" w:rsidTr="00403CCA">
        <w:trPr>
          <w:trHeight w:val="388"/>
        </w:trPr>
        <w:tc>
          <w:tcPr>
            <w:tcW w:w="1125" w:type="dxa"/>
          </w:tcPr>
          <w:p w14:paraId="4C47F503" w14:textId="52A4C4C9" w:rsidR="00051019" w:rsidRPr="00B7733C" w:rsidRDefault="00220094" w:rsidP="00B7733C">
            <w:pPr>
              <w:pStyle w:val="Informal2"/>
              <w:rPr>
                <w:rFonts w:ascii="Comic Sans MS" w:hAnsi="Comic Sans MS"/>
                <w:b w:val="0"/>
                <w:sz w:val="20"/>
              </w:rPr>
            </w:pPr>
            <w:r>
              <w:rPr>
                <w:rFonts w:ascii="Comic Sans MS" w:hAnsi="Comic Sans MS"/>
                <w:b w:val="0"/>
                <w:sz w:val="20"/>
              </w:rPr>
              <w:lastRenderedPageBreak/>
              <w:t>19.01</w:t>
            </w:r>
            <w:r w:rsidR="000D76EA">
              <w:rPr>
                <w:rFonts w:ascii="Comic Sans MS" w:hAnsi="Comic Sans MS"/>
                <w:b w:val="0"/>
                <w:sz w:val="20"/>
              </w:rPr>
              <w:t>.</w:t>
            </w:r>
            <w:r w:rsidR="00051019">
              <w:rPr>
                <w:rFonts w:ascii="Comic Sans MS" w:hAnsi="Comic Sans MS"/>
                <w:b w:val="0"/>
                <w:sz w:val="20"/>
              </w:rPr>
              <w:t>17</w:t>
            </w:r>
          </w:p>
        </w:tc>
        <w:tc>
          <w:tcPr>
            <w:tcW w:w="8335" w:type="dxa"/>
            <w:vAlign w:val="center"/>
          </w:tcPr>
          <w:p w14:paraId="7F8F490E" w14:textId="3931F883" w:rsidR="005B7F28" w:rsidRPr="00C874F6" w:rsidRDefault="00C874F6" w:rsidP="005B7F28">
            <w:pPr>
              <w:pStyle w:val="Informal1"/>
              <w:spacing w:before="0" w:after="0"/>
              <w:rPr>
                <w:rFonts w:ascii="Comic Sans MS" w:hAnsi="Comic Sans MS"/>
                <w:bCs/>
                <w:sz w:val="20"/>
              </w:rPr>
            </w:pPr>
            <w:r w:rsidRPr="00C874F6">
              <w:rPr>
                <w:rFonts w:ascii="Comic Sans MS" w:hAnsi="Comic Sans MS"/>
                <w:bCs/>
                <w:sz w:val="20"/>
              </w:rPr>
              <w:t>Clerk replacement</w:t>
            </w:r>
            <w:r w:rsidR="00B453D9">
              <w:rPr>
                <w:rFonts w:ascii="Comic Sans MS" w:hAnsi="Comic Sans MS"/>
                <w:bCs/>
                <w:sz w:val="20"/>
              </w:rPr>
              <w:t xml:space="preserve"> – </w:t>
            </w:r>
            <w:r w:rsidR="0026631D">
              <w:rPr>
                <w:rFonts w:ascii="Comic Sans MS" w:hAnsi="Comic Sans MS"/>
                <w:bCs/>
                <w:sz w:val="20"/>
              </w:rPr>
              <w:t xml:space="preserve">P.Cnllrs were told that </w:t>
            </w:r>
            <w:r w:rsidR="005B7F28">
              <w:rPr>
                <w:rFonts w:ascii="Comic Sans MS" w:hAnsi="Comic Sans MS"/>
                <w:bCs/>
                <w:sz w:val="20"/>
              </w:rPr>
              <w:t>2 candidates would be interviewed on Friday 1</w:t>
            </w:r>
            <w:r w:rsidR="005B7F28" w:rsidRPr="005B7F28">
              <w:rPr>
                <w:rFonts w:ascii="Comic Sans MS" w:hAnsi="Comic Sans MS"/>
                <w:bCs/>
                <w:sz w:val="20"/>
                <w:vertAlign w:val="superscript"/>
              </w:rPr>
              <w:t>st</w:t>
            </w:r>
            <w:r w:rsidR="005B7F28">
              <w:rPr>
                <w:rFonts w:ascii="Comic Sans MS" w:hAnsi="Comic Sans MS"/>
                <w:bCs/>
                <w:sz w:val="20"/>
              </w:rPr>
              <w:t xml:space="preserve"> February. The interview panel would consist of 3 P.Cnllrs: </w:t>
            </w:r>
            <w:r w:rsidR="00B453D9">
              <w:rPr>
                <w:rFonts w:ascii="Comic Sans MS" w:hAnsi="Comic Sans MS"/>
                <w:bCs/>
                <w:sz w:val="20"/>
              </w:rPr>
              <w:t xml:space="preserve"> </w:t>
            </w:r>
            <w:r w:rsidR="005B7F28">
              <w:rPr>
                <w:rFonts w:ascii="Comic Sans MS" w:hAnsi="Comic Sans MS"/>
                <w:bCs/>
                <w:sz w:val="20"/>
              </w:rPr>
              <w:t>Malcolm Cullimore, Patricia Maxwell Arnott and Clive Burrows.</w:t>
            </w:r>
          </w:p>
        </w:tc>
        <w:tc>
          <w:tcPr>
            <w:tcW w:w="711" w:type="dxa"/>
          </w:tcPr>
          <w:p w14:paraId="36F29D8A" w14:textId="77777777" w:rsidR="00051019" w:rsidRDefault="00051019" w:rsidP="00B7733C">
            <w:pPr>
              <w:pStyle w:val="Informal1"/>
              <w:spacing w:before="0" w:after="0"/>
              <w:rPr>
                <w:rFonts w:ascii="Comic Sans MS" w:hAnsi="Comic Sans MS"/>
                <w:b/>
                <w:bCs/>
                <w:sz w:val="20"/>
              </w:rPr>
            </w:pPr>
          </w:p>
        </w:tc>
      </w:tr>
      <w:tr w:rsidR="00B91A95" w:rsidRPr="00642A3E" w14:paraId="107001C5" w14:textId="77777777" w:rsidTr="00403CCA">
        <w:trPr>
          <w:trHeight w:val="434"/>
        </w:trPr>
        <w:tc>
          <w:tcPr>
            <w:tcW w:w="9460" w:type="dxa"/>
            <w:gridSpan w:val="2"/>
          </w:tcPr>
          <w:p w14:paraId="45B8BC7E" w14:textId="2849A373" w:rsidR="00B7733C" w:rsidRPr="003138C1" w:rsidRDefault="00B7733C" w:rsidP="00B7733C">
            <w:pPr>
              <w:pStyle w:val="Informal1"/>
              <w:rPr>
                <w:rFonts w:ascii="Comic Sans MS" w:hAnsi="Comic Sans MS"/>
                <w:bCs/>
                <w:sz w:val="20"/>
              </w:rPr>
            </w:pPr>
            <w:r w:rsidRPr="00923284">
              <w:rPr>
                <w:rFonts w:ascii="Comic Sans MS" w:hAnsi="Comic Sans MS"/>
                <w:b/>
                <w:bCs/>
                <w:sz w:val="20"/>
              </w:rPr>
              <w:t>Reports</w:t>
            </w:r>
          </w:p>
        </w:tc>
        <w:tc>
          <w:tcPr>
            <w:tcW w:w="711" w:type="dxa"/>
          </w:tcPr>
          <w:p w14:paraId="5B2408BC" w14:textId="77777777" w:rsidR="00B7733C" w:rsidRDefault="00B7733C" w:rsidP="00B7733C">
            <w:pPr>
              <w:pStyle w:val="Informal1"/>
              <w:spacing w:before="0" w:after="0"/>
              <w:rPr>
                <w:rFonts w:ascii="Comic Sans MS" w:hAnsi="Comic Sans MS"/>
                <w:b/>
                <w:bCs/>
                <w:sz w:val="20"/>
              </w:rPr>
            </w:pPr>
          </w:p>
        </w:tc>
      </w:tr>
      <w:tr w:rsidR="007F3358" w:rsidRPr="00642A3E" w14:paraId="480FEAE8" w14:textId="77777777" w:rsidTr="00403CCA">
        <w:trPr>
          <w:trHeight w:val="283"/>
        </w:trPr>
        <w:tc>
          <w:tcPr>
            <w:tcW w:w="1125" w:type="dxa"/>
          </w:tcPr>
          <w:p w14:paraId="29C61546" w14:textId="1FD99804" w:rsidR="00051019" w:rsidRPr="00044486" w:rsidRDefault="00220094" w:rsidP="00051019">
            <w:pPr>
              <w:pStyle w:val="Informal2"/>
              <w:rPr>
                <w:rFonts w:ascii="Comic Sans MS" w:hAnsi="Comic Sans MS"/>
                <w:b w:val="0"/>
                <w:sz w:val="20"/>
              </w:rPr>
            </w:pPr>
            <w:r>
              <w:rPr>
                <w:rFonts w:ascii="Comic Sans MS" w:hAnsi="Comic Sans MS"/>
                <w:b w:val="0"/>
                <w:sz w:val="20"/>
              </w:rPr>
              <w:t>19.01</w:t>
            </w:r>
            <w:r w:rsidR="000D76EA">
              <w:rPr>
                <w:rFonts w:ascii="Comic Sans MS" w:hAnsi="Comic Sans MS"/>
                <w:b w:val="0"/>
                <w:sz w:val="20"/>
              </w:rPr>
              <w:t>.</w:t>
            </w:r>
            <w:r w:rsidR="00051019">
              <w:rPr>
                <w:rFonts w:ascii="Comic Sans MS" w:hAnsi="Comic Sans MS"/>
                <w:b w:val="0"/>
                <w:sz w:val="20"/>
              </w:rPr>
              <w:t>18</w:t>
            </w:r>
          </w:p>
        </w:tc>
        <w:tc>
          <w:tcPr>
            <w:tcW w:w="8335" w:type="dxa"/>
          </w:tcPr>
          <w:p w14:paraId="2F2AF233" w14:textId="1EAF4546" w:rsidR="00051019" w:rsidRPr="005E4227" w:rsidRDefault="00051019" w:rsidP="00051019">
            <w:pPr>
              <w:pStyle w:val="Informal1"/>
              <w:spacing w:before="0" w:after="0"/>
              <w:rPr>
                <w:rFonts w:ascii="Comic Sans MS" w:hAnsi="Comic Sans MS"/>
                <w:bCs/>
                <w:sz w:val="20"/>
              </w:rPr>
            </w:pPr>
            <w:r>
              <w:rPr>
                <w:rFonts w:ascii="Comic Sans MS" w:hAnsi="Comic Sans MS"/>
                <w:bCs/>
                <w:sz w:val="20"/>
              </w:rPr>
              <w:t>W. Cnllr Tony Deane</w:t>
            </w:r>
            <w:r w:rsidR="009940DF">
              <w:rPr>
                <w:rFonts w:ascii="Comic Sans MS" w:hAnsi="Comic Sans MS"/>
                <w:bCs/>
                <w:sz w:val="20"/>
              </w:rPr>
              <w:t xml:space="preserve"> – apologies have been given by Cnllr Deane.</w:t>
            </w:r>
          </w:p>
        </w:tc>
        <w:tc>
          <w:tcPr>
            <w:tcW w:w="711" w:type="dxa"/>
          </w:tcPr>
          <w:p w14:paraId="1D9A6B37" w14:textId="77777777" w:rsidR="00051019" w:rsidRDefault="00051019" w:rsidP="00051019">
            <w:pPr>
              <w:pStyle w:val="Informal1"/>
              <w:spacing w:before="0" w:after="0"/>
              <w:rPr>
                <w:rFonts w:ascii="Comic Sans MS" w:hAnsi="Comic Sans MS"/>
                <w:b/>
                <w:bCs/>
                <w:sz w:val="20"/>
              </w:rPr>
            </w:pPr>
          </w:p>
        </w:tc>
      </w:tr>
      <w:tr w:rsidR="007F3358" w:rsidRPr="00642A3E" w14:paraId="078DDB71" w14:textId="77777777" w:rsidTr="00403CCA">
        <w:trPr>
          <w:trHeight w:val="440"/>
        </w:trPr>
        <w:tc>
          <w:tcPr>
            <w:tcW w:w="1125" w:type="dxa"/>
          </w:tcPr>
          <w:p w14:paraId="04415D97" w14:textId="7B70E12F" w:rsidR="00051019" w:rsidRPr="00EA3BA2" w:rsidRDefault="00220094" w:rsidP="00051019">
            <w:pPr>
              <w:pStyle w:val="Informal2"/>
              <w:rPr>
                <w:rFonts w:ascii="Comic Sans MS" w:hAnsi="Comic Sans MS"/>
                <w:b w:val="0"/>
                <w:sz w:val="20"/>
              </w:rPr>
            </w:pPr>
            <w:r>
              <w:rPr>
                <w:rFonts w:ascii="Comic Sans MS" w:hAnsi="Comic Sans MS"/>
                <w:b w:val="0"/>
                <w:sz w:val="20"/>
              </w:rPr>
              <w:t>19.01</w:t>
            </w:r>
            <w:r w:rsidR="000D76EA">
              <w:rPr>
                <w:rFonts w:ascii="Comic Sans MS" w:hAnsi="Comic Sans MS"/>
                <w:b w:val="0"/>
                <w:sz w:val="20"/>
              </w:rPr>
              <w:t>.</w:t>
            </w:r>
            <w:r w:rsidR="00051019">
              <w:rPr>
                <w:rFonts w:ascii="Comic Sans MS" w:hAnsi="Comic Sans MS"/>
                <w:b w:val="0"/>
                <w:sz w:val="20"/>
              </w:rPr>
              <w:t>19</w:t>
            </w:r>
          </w:p>
        </w:tc>
        <w:tc>
          <w:tcPr>
            <w:tcW w:w="8335" w:type="dxa"/>
            <w:vAlign w:val="center"/>
          </w:tcPr>
          <w:p w14:paraId="12D34BF1" w14:textId="77777777" w:rsidR="00051019" w:rsidRDefault="00051019" w:rsidP="00051019">
            <w:pPr>
              <w:pStyle w:val="Informal1"/>
              <w:spacing w:before="0" w:after="0"/>
              <w:rPr>
                <w:rFonts w:ascii="Comic Sans MS" w:hAnsi="Comic Sans MS"/>
                <w:bCs/>
                <w:sz w:val="20"/>
              </w:rPr>
            </w:pPr>
            <w:r>
              <w:rPr>
                <w:rFonts w:ascii="Comic Sans MS" w:hAnsi="Comic Sans MS"/>
                <w:bCs/>
                <w:sz w:val="20"/>
              </w:rPr>
              <w:t xml:space="preserve">Other reports: </w:t>
            </w:r>
          </w:p>
          <w:p w14:paraId="726006EE" w14:textId="4C713295" w:rsidR="00051019" w:rsidRDefault="00051019" w:rsidP="00051019">
            <w:pPr>
              <w:pStyle w:val="Informal1"/>
              <w:numPr>
                <w:ilvl w:val="0"/>
                <w:numId w:val="1"/>
              </w:numPr>
              <w:spacing w:before="0" w:after="0"/>
              <w:rPr>
                <w:rFonts w:ascii="Comic Sans MS" w:hAnsi="Comic Sans MS"/>
                <w:bCs/>
                <w:sz w:val="20"/>
              </w:rPr>
            </w:pPr>
            <w:r>
              <w:rPr>
                <w:rFonts w:ascii="Comic Sans MS" w:hAnsi="Comic Sans MS"/>
                <w:bCs/>
                <w:sz w:val="20"/>
              </w:rPr>
              <w:t xml:space="preserve">Chairman </w:t>
            </w:r>
            <w:r w:rsidR="00C85D1D">
              <w:rPr>
                <w:rFonts w:ascii="Comic Sans MS" w:hAnsi="Comic Sans MS"/>
                <w:bCs/>
                <w:sz w:val="20"/>
              </w:rPr>
              <w:t xml:space="preserve">– an update on the potential </w:t>
            </w:r>
            <w:r w:rsidR="00ED4B58">
              <w:rPr>
                <w:rFonts w:ascii="Comic Sans MS" w:hAnsi="Comic Sans MS"/>
                <w:bCs/>
                <w:sz w:val="20"/>
              </w:rPr>
              <w:t>future use</w:t>
            </w:r>
            <w:r w:rsidR="00C85D1D">
              <w:rPr>
                <w:rFonts w:ascii="Comic Sans MS" w:hAnsi="Comic Sans MS"/>
                <w:bCs/>
                <w:sz w:val="20"/>
              </w:rPr>
              <w:t xml:space="preserve"> of the Henrietta Barnett Field </w:t>
            </w:r>
            <w:r w:rsidR="00ED4B58">
              <w:rPr>
                <w:rFonts w:ascii="Comic Sans MS" w:hAnsi="Comic Sans MS"/>
                <w:bCs/>
                <w:sz w:val="20"/>
              </w:rPr>
              <w:t>C</w:t>
            </w:r>
            <w:r w:rsidR="00C85D1D">
              <w:rPr>
                <w:rFonts w:ascii="Comic Sans MS" w:hAnsi="Comic Sans MS"/>
                <w:bCs/>
                <w:sz w:val="20"/>
              </w:rPr>
              <w:t xml:space="preserve">entre </w:t>
            </w:r>
            <w:r w:rsidR="00ED4B58">
              <w:rPr>
                <w:rFonts w:ascii="Comic Sans MS" w:hAnsi="Comic Sans MS"/>
                <w:bCs/>
                <w:sz w:val="20"/>
              </w:rPr>
              <w:t>as, for example, a business studio/</w:t>
            </w:r>
            <w:proofErr w:type="spellStart"/>
            <w:r w:rsidR="00ED4B58">
              <w:rPr>
                <w:rFonts w:ascii="Comic Sans MS" w:hAnsi="Comic Sans MS"/>
                <w:bCs/>
                <w:sz w:val="20"/>
              </w:rPr>
              <w:t>centre</w:t>
            </w:r>
            <w:proofErr w:type="spellEnd"/>
            <w:r w:rsidR="00ED4B58">
              <w:rPr>
                <w:rFonts w:ascii="Comic Sans MS" w:hAnsi="Comic Sans MS"/>
                <w:bCs/>
                <w:sz w:val="20"/>
              </w:rPr>
              <w:t xml:space="preserve"> rather than housing has</w:t>
            </w:r>
            <w:r w:rsidR="00D56391">
              <w:rPr>
                <w:rFonts w:ascii="Comic Sans MS" w:hAnsi="Comic Sans MS"/>
                <w:bCs/>
                <w:sz w:val="20"/>
              </w:rPr>
              <w:t xml:space="preserve"> been mooted. </w:t>
            </w:r>
          </w:p>
          <w:p w14:paraId="5AB01AB5" w14:textId="2940EC21" w:rsidR="00051019" w:rsidRPr="00AC532C" w:rsidRDefault="00051019" w:rsidP="00051019">
            <w:pPr>
              <w:pStyle w:val="Informal1"/>
              <w:numPr>
                <w:ilvl w:val="0"/>
                <w:numId w:val="1"/>
              </w:numPr>
              <w:spacing w:before="0" w:after="0"/>
              <w:rPr>
                <w:rFonts w:ascii="Comic Sans MS" w:hAnsi="Comic Sans MS"/>
                <w:bCs/>
                <w:sz w:val="20"/>
              </w:rPr>
            </w:pPr>
            <w:r>
              <w:rPr>
                <w:rFonts w:ascii="Comic Sans MS" w:hAnsi="Comic Sans MS"/>
                <w:bCs/>
                <w:sz w:val="20"/>
              </w:rPr>
              <w:t>Clerk</w:t>
            </w:r>
            <w:r w:rsidR="00D50A0B">
              <w:rPr>
                <w:rFonts w:ascii="Comic Sans MS" w:hAnsi="Comic Sans MS"/>
                <w:bCs/>
                <w:sz w:val="20"/>
              </w:rPr>
              <w:t xml:space="preserve"> </w:t>
            </w:r>
            <w:r w:rsidR="00D56391">
              <w:rPr>
                <w:rFonts w:ascii="Comic Sans MS" w:hAnsi="Comic Sans MS"/>
                <w:bCs/>
                <w:sz w:val="20"/>
              </w:rPr>
              <w:t>–</w:t>
            </w:r>
            <w:r w:rsidR="00D50A0B">
              <w:rPr>
                <w:rFonts w:ascii="Comic Sans MS" w:hAnsi="Comic Sans MS"/>
                <w:bCs/>
                <w:sz w:val="20"/>
              </w:rPr>
              <w:t xml:space="preserve"> </w:t>
            </w:r>
            <w:r w:rsidR="00D56391">
              <w:rPr>
                <w:rFonts w:ascii="Comic Sans MS" w:hAnsi="Comic Sans MS"/>
                <w:bCs/>
                <w:sz w:val="20"/>
              </w:rPr>
              <w:t>An E</w:t>
            </w:r>
            <w:r w:rsidR="001903EA">
              <w:rPr>
                <w:rFonts w:ascii="Comic Sans MS" w:hAnsi="Comic Sans MS"/>
                <w:bCs/>
                <w:sz w:val="20"/>
              </w:rPr>
              <w:t xml:space="preserve">mergency </w:t>
            </w:r>
            <w:r w:rsidR="00D56391">
              <w:rPr>
                <w:rFonts w:ascii="Comic Sans MS" w:hAnsi="Comic Sans MS"/>
                <w:bCs/>
                <w:sz w:val="20"/>
              </w:rPr>
              <w:t>P</w:t>
            </w:r>
            <w:r w:rsidR="001903EA">
              <w:rPr>
                <w:rFonts w:ascii="Comic Sans MS" w:hAnsi="Comic Sans MS"/>
                <w:bCs/>
                <w:sz w:val="20"/>
              </w:rPr>
              <w:t>lan</w:t>
            </w:r>
            <w:r w:rsidR="00D56391">
              <w:rPr>
                <w:rFonts w:ascii="Comic Sans MS" w:hAnsi="Comic Sans MS"/>
                <w:bCs/>
                <w:sz w:val="20"/>
              </w:rPr>
              <w:t xml:space="preserve"> is now required  to gain emergency </w:t>
            </w:r>
            <w:r w:rsidR="0072446F">
              <w:rPr>
                <w:rFonts w:ascii="Comic Sans MS" w:hAnsi="Comic Sans MS"/>
                <w:bCs/>
                <w:sz w:val="20"/>
              </w:rPr>
              <w:t>supplies such as gel sacs and sand bags</w:t>
            </w:r>
            <w:r w:rsidR="00D50A0B">
              <w:rPr>
                <w:rFonts w:ascii="Comic Sans MS" w:hAnsi="Comic Sans MS"/>
                <w:bCs/>
                <w:sz w:val="20"/>
              </w:rPr>
              <w:t>;</w:t>
            </w:r>
            <w:r>
              <w:rPr>
                <w:rFonts w:ascii="Comic Sans MS" w:hAnsi="Comic Sans MS"/>
                <w:bCs/>
                <w:sz w:val="20"/>
              </w:rPr>
              <w:t xml:space="preserve"> </w:t>
            </w:r>
            <w:r w:rsidR="0072446F">
              <w:rPr>
                <w:rFonts w:ascii="Comic Sans MS" w:hAnsi="Comic Sans MS"/>
                <w:bCs/>
                <w:sz w:val="20"/>
              </w:rPr>
              <w:t xml:space="preserve">the </w:t>
            </w:r>
            <w:r w:rsidR="00D50A0B">
              <w:rPr>
                <w:rFonts w:ascii="Comic Sans MS" w:hAnsi="Comic Sans MS"/>
                <w:bCs/>
                <w:sz w:val="20"/>
              </w:rPr>
              <w:t>r</w:t>
            </w:r>
            <w:r w:rsidR="007F3358">
              <w:rPr>
                <w:rFonts w:ascii="Comic Sans MS" w:hAnsi="Comic Sans MS"/>
                <w:bCs/>
                <w:sz w:val="20"/>
              </w:rPr>
              <w:t>e</w:t>
            </w:r>
            <w:r w:rsidR="00D50A0B">
              <w:rPr>
                <w:rFonts w:ascii="Comic Sans MS" w:hAnsi="Comic Sans MS"/>
                <w:bCs/>
                <w:sz w:val="20"/>
              </w:rPr>
              <w:t xml:space="preserve">vised structure for Community </w:t>
            </w:r>
            <w:r w:rsidR="0072446F">
              <w:rPr>
                <w:rFonts w:ascii="Comic Sans MS" w:hAnsi="Comic Sans MS"/>
                <w:bCs/>
                <w:sz w:val="20"/>
              </w:rPr>
              <w:t>Engagement</w:t>
            </w:r>
            <w:r w:rsidR="00D50A0B">
              <w:rPr>
                <w:rFonts w:ascii="Comic Sans MS" w:hAnsi="Comic Sans MS"/>
                <w:bCs/>
                <w:sz w:val="20"/>
              </w:rPr>
              <w:t xml:space="preserve"> Managers</w:t>
            </w:r>
            <w:r w:rsidR="0072446F">
              <w:rPr>
                <w:rFonts w:ascii="Comic Sans MS" w:hAnsi="Comic Sans MS"/>
                <w:bCs/>
                <w:sz w:val="20"/>
              </w:rPr>
              <w:t xml:space="preserve"> has led to the redundancy of Stephen Harris at the end of February;  a suggestion that the C</w:t>
            </w:r>
            <w:r w:rsidR="00FB666F">
              <w:rPr>
                <w:rFonts w:ascii="Comic Sans MS" w:hAnsi="Comic Sans MS"/>
                <w:bCs/>
                <w:sz w:val="20"/>
              </w:rPr>
              <w:t xml:space="preserve">harity </w:t>
            </w:r>
            <w:r w:rsidR="0072446F">
              <w:rPr>
                <w:rFonts w:ascii="Comic Sans MS" w:hAnsi="Comic Sans MS"/>
                <w:bCs/>
                <w:sz w:val="20"/>
              </w:rPr>
              <w:t>C</w:t>
            </w:r>
            <w:r w:rsidR="00FB666F">
              <w:rPr>
                <w:rFonts w:ascii="Comic Sans MS" w:hAnsi="Comic Sans MS"/>
                <w:bCs/>
                <w:sz w:val="20"/>
              </w:rPr>
              <w:t xml:space="preserve">ommission </w:t>
            </w:r>
            <w:r w:rsidR="0072446F">
              <w:rPr>
                <w:rFonts w:ascii="Comic Sans MS" w:hAnsi="Comic Sans MS"/>
                <w:bCs/>
                <w:sz w:val="20"/>
              </w:rPr>
              <w:t xml:space="preserve">be contacted to </w:t>
            </w:r>
            <w:r w:rsidR="00403CCA">
              <w:rPr>
                <w:rFonts w:ascii="Comic Sans MS" w:hAnsi="Comic Sans MS"/>
                <w:bCs/>
                <w:sz w:val="20"/>
              </w:rPr>
              <w:t>more fully understand the charity set up in 1971 when the Field Centre was purchased by Henrietta Barnett School would be explored by the Clerk.</w:t>
            </w:r>
          </w:p>
        </w:tc>
        <w:tc>
          <w:tcPr>
            <w:tcW w:w="711" w:type="dxa"/>
          </w:tcPr>
          <w:p w14:paraId="2F885CA9" w14:textId="77777777" w:rsidR="00051019" w:rsidRDefault="00051019" w:rsidP="00051019">
            <w:pPr>
              <w:pStyle w:val="Informal1"/>
              <w:spacing w:before="0" w:after="0"/>
              <w:rPr>
                <w:rFonts w:ascii="Comic Sans MS" w:hAnsi="Comic Sans MS"/>
                <w:b/>
                <w:bCs/>
                <w:sz w:val="20"/>
              </w:rPr>
            </w:pPr>
          </w:p>
          <w:p w14:paraId="42795D2C" w14:textId="77777777" w:rsidR="00403CCA" w:rsidRDefault="00403CCA" w:rsidP="00051019">
            <w:pPr>
              <w:pStyle w:val="Informal1"/>
              <w:spacing w:before="0" w:after="0"/>
              <w:rPr>
                <w:rFonts w:ascii="Comic Sans MS" w:hAnsi="Comic Sans MS"/>
                <w:b/>
                <w:bCs/>
                <w:sz w:val="20"/>
              </w:rPr>
            </w:pPr>
          </w:p>
          <w:p w14:paraId="7F1E430A" w14:textId="77777777" w:rsidR="00403CCA" w:rsidRDefault="00403CCA" w:rsidP="00051019">
            <w:pPr>
              <w:pStyle w:val="Informal1"/>
              <w:spacing w:before="0" w:after="0"/>
              <w:rPr>
                <w:rFonts w:ascii="Comic Sans MS" w:hAnsi="Comic Sans MS"/>
                <w:b/>
                <w:bCs/>
                <w:sz w:val="20"/>
              </w:rPr>
            </w:pPr>
          </w:p>
          <w:p w14:paraId="3A78F66C" w14:textId="77777777" w:rsidR="00403CCA" w:rsidRDefault="00403CCA" w:rsidP="00051019">
            <w:pPr>
              <w:pStyle w:val="Informal1"/>
              <w:spacing w:before="0" w:after="0"/>
              <w:rPr>
                <w:rFonts w:ascii="Comic Sans MS" w:hAnsi="Comic Sans MS"/>
                <w:b/>
                <w:bCs/>
                <w:sz w:val="20"/>
              </w:rPr>
            </w:pPr>
          </w:p>
          <w:p w14:paraId="4AD2BDD3" w14:textId="77777777" w:rsidR="00403CCA" w:rsidRDefault="00403CCA" w:rsidP="00051019">
            <w:pPr>
              <w:pStyle w:val="Informal1"/>
              <w:spacing w:before="0" w:after="0"/>
              <w:rPr>
                <w:rFonts w:ascii="Comic Sans MS" w:hAnsi="Comic Sans MS"/>
                <w:b/>
                <w:bCs/>
                <w:sz w:val="20"/>
              </w:rPr>
            </w:pPr>
            <w:r>
              <w:rPr>
                <w:rFonts w:ascii="Comic Sans MS" w:hAnsi="Comic Sans MS"/>
                <w:b/>
                <w:bCs/>
                <w:sz w:val="20"/>
              </w:rPr>
              <w:t>Clerk</w:t>
            </w:r>
          </w:p>
          <w:p w14:paraId="6E331821" w14:textId="77777777" w:rsidR="00403CCA" w:rsidRDefault="00403CCA" w:rsidP="00051019">
            <w:pPr>
              <w:pStyle w:val="Informal1"/>
              <w:spacing w:before="0" w:after="0"/>
              <w:rPr>
                <w:rFonts w:ascii="Comic Sans MS" w:hAnsi="Comic Sans MS"/>
                <w:b/>
                <w:bCs/>
                <w:sz w:val="20"/>
              </w:rPr>
            </w:pPr>
          </w:p>
          <w:p w14:paraId="402A3942" w14:textId="77777777" w:rsidR="00403CCA" w:rsidRDefault="00403CCA" w:rsidP="00051019">
            <w:pPr>
              <w:pStyle w:val="Informal1"/>
              <w:spacing w:before="0" w:after="0"/>
              <w:rPr>
                <w:rFonts w:ascii="Comic Sans MS" w:hAnsi="Comic Sans MS"/>
                <w:b/>
                <w:bCs/>
                <w:sz w:val="20"/>
              </w:rPr>
            </w:pPr>
          </w:p>
          <w:p w14:paraId="642C0AF4" w14:textId="77777777" w:rsidR="00403CCA" w:rsidRDefault="00403CCA" w:rsidP="00051019">
            <w:pPr>
              <w:pStyle w:val="Informal1"/>
              <w:spacing w:before="0" w:after="0"/>
              <w:rPr>
                <w:rFonts w:ascii="Comic Sans MS" w:hAnsi="Comic Sans MS"/>
                <w:b/>
                <w:bCs/>
                <w:sz w:val="20"/>
              </w:rPr>
            </w:pPr>
          </w:p>
          <w:p w14:paraId="73E9A3A7" w14:textId="77777777" w:rsidR="00403CCA" w:rsidRDefault="00403CCA" w:rsidP="00051019">
            <w:pPr>
              <w:pStyle w:val="Informal1"/>
              <w:spacing w:before="0" w:after="0"/>
              <w:rPr>
                <w:rFonts w:ascii="Comic Sans MS" w:hAnsi="Comic Sans MS"/>
                <w:b/>
                <w:bCs/>
                <w:sz w:val="20"/>
              </w:rPr>
            </w:pPr>
          </w:p>
          <w:p w14:paraId="30FD7C14" w14:textId="733F8DC1" w:rsidR="00403CCA" w:rsidRDefault="00403CCA" w:rsidP="00051019">
            <w:pPr>
              <w:pStyle w:val="Informal1"/>
              <w:spacing w:before="0" w:after="0"/>
              <w:rPr>
                <w:rFonts w:ascii="Comic Sans MS" w:hAnsi="Comic Sans MS"/>
                <w:b/>
                <w:bCs/>
                <w:sz w:val="20"/>
              </w:rPr>
            </w:pPr>
            <w:r>
              <w:rPr>
                <w:rFonts w:ascii="Comic Sans MS" w:hAnsi="Comic Sans MS"/>
                <w:b/>
                <w:bCs/>
                <w:sz w:val="20"/>
              </w:rPr>
              <w:t>Clerk</w:t>
            </w:r>
          </w:p>
        </w:tc>
      </w:tr>
      <w:tr w:rsidR="007F3358" w:rsidRPr="00642A3E" w14:paraId="4492BE12" w14:textId="77777777" w:rsidTr="00403CCA">
        <w:trPr>
          <w:trHeight w:val="440"/>
        </w:trPr>
        <w:tc>
          <w:tcPr>
            <w:tcW w:w="1125" w:type="dxa"/>
          </w:tcPr>
          <w:p w14:paraId="60130B5D" w14:textId="0BB95DCD" w:rsidR="00051019" w:rsidRPr="00044486" w:rsidRDefault="00220094" w:rsidP="00051019">
            <w:pPr>
              <w:pStyle w:val="Informal2"/>
              <w:rPr>
                <w:rFonts w:ascii="Comic Sans MS" w:hAnsi="Comic Sans MS"/>
                <w:b w:val="0"/>
                <w:sz w:val="20"/>
              </w:rPr>
            </w:pPr>
            <w:r>
              <w:rPr>
                <w:rFonts w:ascii="Comic Sans MS" w:hAnsi="Comic Sans MS"/>
                <w:b w:val="0"/>
                <w:sz w:val="20"/>
              </w:rPr>
              <w:t>19.01</w:t>
            </w:r>
            <w:r w:rsidR="000D76EA">
              <w:rPr>
                <w:rFonts w:ascii="Comic Sans MS" w:hAnsi="Comic Sans MS"/>
                <w:b w:val="0"/>
                <w:sz w:val="20"/>
              </w:rPr>
              <w:t>.</w:t>
            </w:r>
            <w:r w:rsidR="00051019">
              <w:rPr>
                <w:rFonts w:ascii="Comic Sans MS" w:hAnsi="Comic Sans MS"/>
                <w:b w:val="0"/>
                <w:sz w:val="20"/>
              </w:rPr>
              <w:t>20</w:t>
            </w:r>
          </w:p>
        </w:tc>
        <w:tc>
          <w:tcPr>
            <w:tcW w:w="8335" w:type="dxa"/>
          </w:tcPr>
          <w:p w14:paraId="55A7DC1B" w14:textId="455D4893" w:rsidR="00051019" w:rsidRDefault="00051019" w:rsidP="00001D75">
            <w:pPr>
              <w:pStyle w:val="Informal1"/>
              <w:rPr>
                <w:rFonts w:ascii="Comic Sans MS" w:hAnsi="Comic Sans MS"/>
                <w:b/>
                <w:bCs/>
                <w:sz w:val="20"/>
              </w:rPr>
            </w:pPr>
            <w:r>
              <w:rPr>
                <w:rFonts w:ascii="Comic Sans MS" w:hAnsi="Comic Sans MS"/>
                <w:bCs/>
                <w:sz w:val="20"/>
              </w:rPr>
              <w:t xml:space="preserve">Correspondence </w:t>
            </w:r>
            <w:r w:rsidR="00001D75">
              <w:rPr>
                <w:rFonts w:ascii="Comic Sans MS" w:hAnsi="Comic Sans MS"/>
                <w:bCs/>
                <w:sz w:val="20"/>
              </w:rPr>
              <w:t xml:space="preserve">– </w:t>
            </w:r>
            <w:r w:rsidR="00D56391">
              <w:rPr>
                <w:rFonts w:ascii="Comic Sans MS" w:hAnsi="Comic Sans MS"/>
                <w:bCs/>
                <w:sz w:val="20"/>
              </w:rPr>
              <w:t xml:space="preserve">expressions of </w:t>
            </w:r>
            <w:r w:rsidR="00001D75">
              <w:rPr>
                <w:rFonts w:ascii="Comic Sans MS" w:hAnsi="Comic Sans MS"/>
                <w:bCs/>
                <w:sz w:val="20"/>
              </w:rPr>
              <w:t xml:space="preserve">thanks </w:t>
            </w:r>
            <w:r w:rsidR="00D56391">
              <w:rPr>
                <w:rFonts w:ascii="Comic Sans MS" w:hAnsi="Comic Sans MS"/>
                <w:bCs/>
                <w:sz w:val="20"/>
              </w:rPr>
              <w:t xml:space="preserve">have been received </w:t>
            </w:r>
            <w:r w:rsidR="00001D75">
              <w:rPr>
                <w:rFonts w:ascii="Comic Sans MS" w:hAnsi="Comic Sans MS"/>
                <w:bCs/>
                <w:sz w:val="20"/>
              </w:rPr>
              <w:t>from the recipients of the small grant monies; Wiltshire Bobby Van, TISBUS, Poppy Appeal and Donhead Digest.</w:t>
            </w:r>
          </w:p>
        </w:tc>
        <w:tc>
          <w:tcPr>
            <w:tcW w:w="711" w:type="dxa"/>
          </w:tcPr>
          <w:p w14:paraId="23B3D22D" w14:textId="77777777" w:rsidR="00051019" w:rsidRDefault="00051019" w:rsidP="00051019">
            <w:pPr>
              <w:pStyle w:val="Informal1"/>
              <w:spacing w:before="0" w:after="0"/>
              <w:rPr>
                <w:rFonts w:ascii="Comic Sans MS" w:hAnsi="Comic Sans MS"/>
                <w:b/>
                <w:bCs/>
                <w:sz w:val="20"/>
              </w:rPr>
            </w:pPr>
          </w:p>
        </w:tc>
      </w:tr>
      <w:tr w:rsidR="007F3358" w:rsidRPr="00642A3E" w14:paraId="76C4DF9B" w14:textId="77777777" w:rsidTr="00403CCA">
        <w:trPr>
          <w:trHeight w:val="440"/>
        </w:trPr>
        <w:tc>
          <w:tcPr>
            <w:tcW w:w="1125" w:type="dxa"/>
          </w:tcPr>
          <w:p w14:paraId="5169B822" w14:textId="5F426678" w:rsidR="00051019" w:rsidRPr="00044486" w:rsidRDefault="00220094" w:rsidP="00051019">
            <w:pPr>
              <w:pStyle w:val="Informal2"/>
              <w:rPr>
                <w:rFonts w:ascii="Comic Sans MS" w:hAnsi="Comic Sans MS"/>
                <w:b w:val="0"/>
                <w:sz w:val="20"/>
              </w:rPr>
            </w:pPr>
            <w:r>
              <w:rPr>
                <w:rFonts w:ascii="Comic Sans MS" w:hAnsi="Comic Sans MS"/>
                <w:b w:val="0"/>
                <w:sz w:val="20"/>
              </w:rPr>
              <w:t>19.01</w:t>
            </w:r>
            <w:r w:rsidR="000D76EA">
              <w:rPr>
                <w:rFonts w:ascii="Comic Sans MS" w:hAnsi="Comic Sans MS"/>
                <w:b w:val="0"/>
                <w:sz w:val="20"/>
              </w:rPr>
              <w:t>.</w:t>
            </w:r>
            <w:r w:rsidR="00051019">
              <w:rPr>
                <w:rFonts w:ascii="Comic Sans MS" w:hAnsi="Comic Sans MS"/>
                <w:b w:val="0"/>
                <w:sz w:val="20"/>
              </w:rPr>
              <w:t>21</w:t>
            </w:r>
          </w:p>
        </w:tc>
        <w:tc>
          <w:tcPr>
            <w:tcW w:w="8335" w:type="dxa"/>
          </w:tcPr>
          <w:p w14:paraId="5FC9C279" w14:textId="04307A4C" w:rsidR="00051019" w:rsidRDefault="00051019" w:rsidP="00051019">
            <w:pPr>
              <w:pStyle w:val="Informal1"/>
              <w:spacing w:before="0" w:after="0"/>
              <w:rPr>
                <w:rFonts w:ascii="Comic Sans MS" w:hAnsi="Comic Sans MS"/>
                <w:bCs/>
                <w:sz w:val="20"/>
              </w:rPr>
            </w:pPr>
            <w:r w:rsidRPr="008D74C0">
              <w:rPr>
                <w:rFonts w:ascii="Comic Sans MS" w:hAnsi="Comic Sans MS"/>
                <w:b/>
                <w:bCs/>
                <w:sz w:val="20"/>
              </w:rPr>
              <w:t>Public participation</w:t>
            </w:r>
            <w:r>
              <w:rPr>
                <w:rFonts w:ascii="Comic Sans MS" w:hAnsi="Comic Sans MS"/>
                <w:bCs/>
                <w:sz w:val="20"/>
              </w:rPr>
              <w:t xml:space="preserve"> – </w:t>
            </w:r>
            <w:r w:rsidR="00D56391">
              <w:rPr>
                <w:rFonts w:ascii="Comic Sans MS" w:hAnsi="Comic Sans MS"/>
                <w:bCs/>
                <w:sz w:val="20"/>
              </w:rPr>
              <w:t xml:space="preserve"> no residents present.</w:t>
            </w:r>
          </w:p>
        </w:tc>
        <w:tc>
          <w:tcPr>
            <w:tcW w:w="711" w:type="dxa"/>
          </w:tcPr>
          <w:p w14:paraId="5A3678CB" w14:textId="77777777" w:rsidR="00051019" w:rsidRDefault="00051019" w:rsidP="00051019">
            <w:pPr>
              <w:pStyle w:val="Informal1"/>
              <w:spacing w:before="0" w:after="0"/>
              <w:rPr>
                <w:rFonts w:ascii="Comic Sans MS" w:hAnsi="Comic Sans MS"/>
                <w:b/>
                <w:bCs/>
                <w:sz w:val="20"/>
              </w:rPr>
            </w:pPr>
          </w:p>
        </w:tc>
      </w:tr>
      <w:tr w:rsidR="00403CCA" w:rsidRPr="00642A3E" w14:paraId="223CCF83" w14:textId="77777777" w:rsidTr="00403CCA">
        <w:trPr>
          <w:trHeight w:val="440"/>
        </w:trPr>
        <w:tc>
          <w:tcPr>
            <w:tcW w:w="1125" w:type="dxa"/>
          </w:tcPr>
          <w:p w14:paraId="3213FC5A" w14:textId="62E8FF5C" w:rsidR="00403CCA" w:rsidRDefault="00403CCA" w:rsidP="00403CCA">
            <w:pPr>
              <w:pStyle w:val="Informal2"/>
              <w:rPr>
                <w:rFonts w:ascii="Comic Sans MS" w:hAnsi="Comic Sans MS"/>
                <w:b w:val="0"/>
                <w:sz w:val="20"/>
              </w:rPr>
            </w:pPr>
            <w:r>
              <w:rPr>
                <w:rFonts w:ascii="Comic Sans MS" w:hAnsi="Comic Sans MS"/>
                <w:b w:val="0"/>
                <w:sz w:val="20"/>
              </w:rPr>
              <w:t>19.01.22</w:t>
            </w:r>
          </w:p>
        </w:tc>
        <w:tc>
          <w:tcPr>
            <w:tcW w:w="8335" w:type="dxa"/>
          </w:tcPr>
          <w:p w14:paraId="1F995D0B" w14:textId="77777777" w:rsidR="00403CCA" w:rsidRDefault="00403CCA" w:rsidP="00403CCA">
            <w:pPr>
              <w:pStyle w:val="Informal1"/>
              <w:rPr>
                <w:rFonts w:ascii="Comic Sans MS" w:hAnsi="Comic Sans MS"/>
                <w:b/>
                <w:bCs/>
                <w:sz w:val="20"/>
              </w:rPr>
            </w:pPr>
            <w:r>
              <w:rPr>
                <w:rFonts w:ascii="Comic Sans MS" w:hAnsi="Comic Sans MS"/>
                <w:b/>
                <w:bCs/>
                <w:sz w:val="20"/>
              </w:rPr>
              <w:t>Date and time of next meeting</w:t>
            </w:r>
            <w:r w:rsidRPr="00DD026E">
              <w:rPr>
                <w:rFonts w:ascii="Comic Sans MS" w:hAnsi="Comic Sans MS"/>
                <w:b/>
                <w:bCs/>
                <w:sz w:val="20"/>
              </w:rPr>
              <w:t>:</w:t>
            </w:r>
          </w:p>
          <w:p w14:paraId="599322B2" w14:textId="77777777" w:rsidR="00403CCA" w:rsidRPr="006A377E" w:rsidRDefault="00403CCA" w:rsidP="00403CCA">
            <w:pPr>
              <w:pStyle w:val="Informal1"/>
              <w:rPr>
                <w:rFonts w:ascii="Comic Sans MS" w:hAnsi="Comic Sans MS"/>
                <w:sz w:val="20"/>
              </w:rPr>
            </w:pPr>
            <w:r>
              <w:rPr>
                <w:rFonts w:ascii="Comic Sans MS" w:hAnsi="Comic Sans MS"/>
                <w:sz w:val="20"/>
              </w:rPr>
              <w:t xml:space="preserve">Annual Parish Meeting - </w:t>
            </w:r>
            <w:r w:rsidRPr="006A377E">
              <w:rPr>
                <w:rFonts w:ascii="Comic Sans MS" w:hAnsi="Comic Sans MS"/>
                <w:sz w:val="20"/>
              </w:rPr>
              <w:t xml:space="preserve"> </w:t>
            </w:r>
            <w:r>
              <w:rPr>
                <w:rFonts w:ascii="Comic Sans MS" w:hAnsi="Comic Sans MS"/>
                <w:sz w:val="20"/>
              </w:rPr>
              <w:t>Friday 8</w:t>
            </w:r>
            <w:r w:rsidRPr="00FB2B75">
              <w:rPr>
                <w:rFonts w:ascii="Comic Sans MS" w:hAnsi="Comic Sans MS"/>
                <w:sz w:val="20"/>
                <w:vertAlign w:val="superscript"/>
              </w:rPr>
              <w:t>th</w:t>
            </w:r>
            <w:r>
              <w:rPr>
                <w:rFonts w:ascii="Comic Sans MS" w:hAnsi="Comic Sans MS"/>
                <w:sz w:val="20"/>
              </w:rPr>
              <w:t xml:space="preserve"> March 2019; Donhead St Mary’s Village Hall at 7pm</w:t>
            </w:r>
          </w:p>
          <w:p w14:paraId="7CA6ED3D" w14:textId="77777777" w:rsidR="00403CCA" w:rsidRPr="006A377E" w:rsidRDefault="00403CCA" w:rsidP="00403CCA">
            <w:pPr>
              <w:pStyle w:val="Informal1"/>
              <w:rPr>
                <w:rFonts w:ascii="Comic Sans MS" w:hAnsi="Comic Sans MS"/>
                <w:sz w:val="20"/>
              </w:rPr>
            </w:pPr>
            <w:r w:rsidRPr="006A377E">
              <w:rPr>
                <w:rFonts w:ascii="Comic Sans MS" w:hAnsi="Comic Sans MS"/>
                <w:sz w:val="20"/>
              </w:rPr>
              <w:t xml:space="preserve">Full Council Meeting </w:t>
            </w:r>
            <w:r>
              <w:rPr>
                <w:rFonts w:ascii="Comic Sans MS" w:hAnsi="Comic Sans MS"/>
                <w:sz w:val="20"/>
              </w:rPr>
              <w:t>–</w:t>
            </w:r>
            <w:r w:rsidRPr="006A377E">
              <w:rPr>
                <w:rFonts w:ascii="Comic Sans MS" w:hAnsi="Comic Sans MS"/>
                <w:sz w:val="20"/>
              </w:rPr>
              <w:t xml:space="preserve"> </w:t>
            </w:r>
            <w:r>
              <w:rPr>
                <w:rFonts w:ascii="Comic Sans MS" w:hAnsi="Comic Sans MS"/>
                <w:sz w:val="20"/>
              </w:rPr>
              <w:t>Friday 8</w:t>
            </w:r>
            <w:r w:rsidRPr="00FB2B75">
              <w:rPr>
                <w:rFonts w:ascii="Comic Sans MS" w:hAnsi="Comic Sans MS"/>
                <w:sz w:val="20"/>
                <w:vertAlign w:val="superscript"/>
              </w:rPr>
              <w:t>th</w:t>
            </w:r>
            <w:r>
              <w:rPr>
                <w:rFonts w:ascii="Comic Sans MS" w:hAnsi="Comic Sans MS"/>
                <w:sz w:val="20"/>
              </w:rPr>
              <w:t xml:space="preserve"> March 2019; Donhead St Mary’s Village Hall at 7:30pm</w:t>
            </w:r>
          </w:p>
          <w:p w14:paraId="2AE8308D" w14:textId="77777777" w:rsidR="00403CCA" w:rsidRDefault="00403CCA" w:rsidP="00403CCA">
            <w:pPr>
              <w:pStyle w:val="Informal1"/>
              <w:rPr>
                <w:rFonts w:ascii="Comic Sans MS" w:hAnsi="Comic Sans MS"/>
                <w:b/>
                <w:bCs/>
                <w:sz w:val="20"/>
              </w:rPr>
            </w:pPr>
          </w:p>
          <w:p w14:paraId="43C4CDEE" w14:textId="289B6093" w:rsidR="00403CCA" w:rsidRDefault="00403CCA" w:rsidP="00403CCA">
            <w:pPr>
              <w:pStyle w:val="Informal1"/>
              <w:rPr>
                <w:rFonts w:ascii="Comic Sans MS" w:hAnsi="Comic Sans MS"/>
                <w:b/>
                <w:bCs/>
                <w:sz w:val="20"/>
              </w:rPr>
            </w:pPr>
            <w:r>
              <w:rPr>
                <w:rFonts w:ascii="Comic Sans MS" w:hAnsi="Comic Sans MS"/>
                <w:sz w:val="20"/>
              </w:rPr>
              <w:t>Interim planning meetings as required.</w:t>
            </w:r>
          </w:p>
        </w:tc>
        <w:tc>
          <w:tcPr>
            <w:tcW w:w="711" w:type="dxa"/>
          </w:tcPr>
          <w:p w14:paraId="701CF701" w14:textId="77777777" w:rsidR="00403CCA" w:rsidRDefault="00403CCA" w:rsidP="00403CCA">
            <w:pPr>
              <w:pStyle w:val="Informal1"/>
              <w:spacing w:before="0" w:after="0"/>
              <w:ind w:left="720"/>
              <w:rPr>
                <w:rFonts w:ascii="Comic Sans MS" w:hAnsi="Comic Sans MS"/>
                <w:b/>
                <w:bCs/>
                <w:sz w:val="20"/>
              </w:rPr>
            </w:pPr>
          </w:p>
        </w:tc>
      </w:tr>
      <w:tr w:rsidR="00403CCA" w:rsidRPr="00642A3E" w14:paraId="4245F668" w14:textId="77777777" w:rsidTr="00403CCA">
        <w:trPr>
          <w:trHeight w:val="440"/>
        </w:trPr>
        <w:tc>
          <w:tcPr>
            <w:tcW w:w="1125" w:type="dxa"/>
          </w:tcPr>
          <w:p w14:paraId="186AC808" w14:textId="24B820C5" w:rsidR="00403CCA" w:rsidRPr="00044486" w:rsidRDefault="00403CCA" w:rsidP="00403CCA">
            <w:pPr>
              <w:pStyle w:val="Informal2"/>
              <w:rPr>
                <w:rFonts w:ascii="Comic Sans MS" w:hAnsi="Comic Sans MS"/>
                <w:b w:val="0"/>
                <w:sz w:val="20"/>
              </w:rPr>
            </w:pPr>
          </w:p>
        </w:tc>
        <w:tc>
          <w:tcPr>
            <w:tcW w:w="8335" w:type="dxa"/>
          </w:tcPr>
          <w:p w14:paraId="5388A289" w14:textId="4FB15D58" w:rsidR="00403CCA" w:rsidRPr="00395638" w:rsidRDefault="00403CCA" w:rsidP="00403CCA">
            <w:pPr>
              <w:pStyle w:val="Informal1"/>
              <w:ind w:left="360"/>
              <w:rPr>
                <w:rFonts w:ascii="Comic Sans MS" w:hAnsi="Comic Sans MS"/>
                <w:sz w:val="20"/>
              </w:rPr>
            </w:pPr>
            <w:r>
              <w:rPr>
                <w:rFonts w:ascii="Comic Sans MS" w:hAnsi="Comic Sans MS"/>
                <w:sz w:val="20"/>
              </w:rPr>
              <w:t>There being no other business the meeting finished at 9:30pm.</w:t>
            </w:r>
          </w:p>
        </w:tc>
        <w:tc>
          <w:tcPr>
            <w:tcW w:w="711" w:type="dxa"/>
          </w:tcPr>
          <w:p w14:paraId="3BD0547C" w14:textId="77777777" w:rsidR="00403CCA" w:rsidRDefault="00403CCA" w:rsidP="00403CCA">
            <w:pPr>
              <w:pStyle w:val="Informal1"/>
              <w:spacing w:before="0" w:after="0"/>
              <w:ind w:left="720"/>
              <w:rPr>
                <w:rFonts w:ascii="Comic Sans MS" w:hAnsi="Comic Sans MS"/>
                <w:b/>
                <w:bCs/>
                <w:sz w:val="20"/>
              </w:rPr>
            </w:pPr>
          </w:p>
        </w:tc>
      </w:tr>
    </w:tbl>
    <w:p w14:paraId="61BD742D" w14:textId="4F8C0A6D" w:rsidR="009A42AC" w:rsidRDefault="008A2A24" w:rsidP="00044486">
      <w:bookmarkStart w:id="1" w:name="AgendaTitle"/>
      <w:bookmarkEnd w:id="1"/>
      <w:r w:rsidRPr="0016729F">
        <w:rPr>
          <w:rFonts w:ascii="Comic Sans MS" w:hAnsi="Comic Sans MS"/>
          <w:b/>
          <w:noProof/>
        </w:rPr>
        <mc:AlternateContent>
          <mc:Choice Requires="wps">
            <w:drawing>
              <wp:anchor distT="45720" distB="45720" distL="114300" distR="114300" simplePos="0" relativeHeight="251650048" behindDoc="0" locked="0" layoutInCell="1" allowOverlap="1" wp14:anchorId="5CC81144" wp14:editId="5D2C95E3">
                <wp:simplePos x="0" y="0"/>
                <wp:positionH relativeFrom="margin">
                  <wp:posOffset>6522085</wp:posOffset>
                </wp:positionH>
                <wp:positionV relativeFrom="margin">
                  <wp:posOffset>435610</wp:posOffset>
                </wp:positionV>
                <wp:extent cx="45085" cy="450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085" cy="45085"/>
                        </a:xfrm>
                        <a:prstGeom prst="rect">
                          <a:avLst/>
                        </a:prstGeom>
                        <a:solidFill>
                          <a:srgbClr val="FFFFFF"/>
                        </a:solidFill>
                        <a:ln w="9525">
                          <a:noFill/>
                          <a:miter lim="800000"/>
                          <a:headEnd/>
                          <a:tailEnd/>
                        </a:ln>
                      </wps:spPr>
                      <wps:txbx>
                        <w:txbxContent>
                          <w:p w14:paraId="125A3C4E" w14:textId="5D6797A2" w:rsidR="00EA470D" w:rsidRPr="008A2A24" w:rsidRDefault="00EA470D">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C81144" id="_x0000_t202" coordsize="21600,21600" o:spt="202" path="m,l,21600r21600,l21600,xe">
                <v:stroke joinstyle="miter"/>
                <v:path gradientshapeok="t" o:connecttype="rect"/>
              </v:shapetype>
              <v:shape id="Text Box 2" o:spid="_x0000_s1026" type="#_x0000_t202" style="position:absolute;margin-left:513.55pt;margin-top:34.3pt;width:3.55pt;height:3.55pt;flip:x y;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" stroked="f">
                <v:textbox>
                  <w:txbxContent>
                    <w:p w14:paraId="125A3C4E" w14:textId="5D6797A2" w:rsidR="00EA470D" w:rsidRPr="008A2A24" w:rsidRDefault="00EA470D">
                      <w:pPr>
                        <w:rPr>
                          <w:rFonts w:ascii="Comic Sans MS" w:hAnsi="Comic Sans MS"/>
                        </w:rPr>
                      </w:pPr>
                    </w:p>
                  </w:txbxContent>
                </v:textbox>
                <w10:wrap type="square" anchorx="margin" anchory="margin"/>
              </v:shape>
            </w:pict>
          </mc:Fallback>
        </mc:AlternateContent>
      </w:r>
      <w:bookmarkStart w:id="2" w:name="AdditionalInformation"/>
      <w:bookmarkEnd w:id="2"/>
    </w:p>
    <w:sectPr w:rsidR="009A42AC">
      <w:pgSz w:w="11907" w:h="16839" w:code="1"/>
      <w:pgMar w:top="709" w:right="1008" w:bottom="567"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13F1"/>
    <w:multiLevelType w:val="hybridMultilevel"/>
    <w:tmpl w:val="7228D518"/>
    <w:lvl w:ilvl="0" w:tplc="DBB0AF6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A6633"/>
    <w:multiLevelType w:val="hybridMultilevel"/>
    <w:tmpl w:val="9A3A37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2334C"/>
    <w:multiLevelType w:val="hybridMultilevel"/>
    <w:tmpl w:val="B8982FDE"/>
    <w:lvl w:ilvl="0" w:tplc="10AACF2E">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15E07739"/>
    <w:multiLevelType w:val="hybridMultilevel"/>
    <w:tmpl w:val="C43825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E340FD"/>
    <w:multiLevelType w:val="hybridMultilevel"/>
    <w:tmpl w:val="BD46D5B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3E2912"/>
    <w:multiLevelType w:val="multilevel"/>
    <w:tmpl w:val="C96E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BE04BB"/>
    <w:multiLevelType w:val="hybridMultilevel"/>
    <w:tmpl w:val="9B2C53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21505E"/>
    <w:multiLevelType w:val="hybridMultilevel"/>
    <w:tmpl w:val="0AF4AC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0C1E54"/>
    <w:multiLevelType w:val="hybridMultilevel"/>
    <w:tmpl w:val="FEF6B0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114AEF"/>
    <w:multiLevelType w:val="hybridMultilevel"/>
    <w:tmpl w:val="CEC26F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38A715F"/>
    <w:multiLevelType w:val="hybridMultilevel"/>
    <w:tmpl w:val="B85AE5F6"/>
    <w:lvl w:ilvl="0" w:tplc="7A22C81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395293"/>
    <w:multiLevelType w:val="hybridMultilevel"/>
    <w:tmpl w:val="E51E4B64"/>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A94B9A"/>
    <w:multiLevelType w:val="hybridMultilevel"/>
    <w:tmpl w:val="14A8EB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732AA3"/>
    <w:multiLevelType w:val="hybridMultilevel"/>
    <w:tmpl w:val="CD084D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060AF1"/>
    <w:multiLevelType w:val="hybridMultilevel"/>
    <w:tmpl w:val="FA9490DE"/>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46113B"/>
    <w:multiLevelType w:val="hybridMultilevel"/>
    <w:tmpl w:val="6AD633E0"/>
    <w:lvl w:ilvl="0" w:tplc="0FF442D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5A12EA"/>
    <w:multiLevelType w:val="hybridMultilevel"/>
    <w:tmpl w:val="9142FB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2401DB"/>
    <w:multiLevelType w:val="multilevel"/>
    <w:tmpl w:val="CD3A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9D30B3"/>
    <w:multiLevelType w:val="hybridMultilevel"/>
    <w:tmpl w:val="F496C1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C5073B"/>
    <w:multiLevelType w:val="hybridMultilevel"/>
    <w:tmpl w:val="EEBEA4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E91922"/>
    <w:multiLevelType w:val="hybridMultilevel"/>
    <w:tmpl w:val="D3A6FE1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40A217C"/>
    <w:multiLevelType w:val="hybridMultilevel"/>
    <w:tmpl w:val="7EC015F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A074998"/>
    <w:multiLevelType w:val="hybridMultilevel"/>
    <w:tmpl w:val="B84CDAF6"/>
    <w:lvl w:ilvl="0" w:tplc="AE8E2BB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5C0876"/>
    <w:multiLevelType w:val="hybridMultilevel"/>
    <w:tmpl w:val="A13AC588"/>
    <w:lvl w:ilvl="0" w:tplc="2060836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C07918"/>
    <w:multiLevelType w:val="hybridMultilevel"/>
    <w:tmpl w:val="842E39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963658"/>
    <w:multiLevelType w:val="hybridMultilevel"/>
    <w:tmpl w:val="DBE8FD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2"/>
  </w:num>
  <w:num w:numId="3">
    <w:abstractNumId w:val="23"/>
  </w:num>
  <w:num w:numId="4">
    <w:abstractNumId w:val="9"/>
  </w:num>
  <w:num w:numId="5">
    <w:abstractNumId w:val="21"/>
  </w:num>
  <w:num w:numId="6">
    <w:abstractNumId w:val="13"/>
  </w:num>
  <w:num w:numId="7">
    <w:abstractNumId w:val="1"/>
  </w:num>
  <w:num w:numId="8">
    <w:abstractNumId w:val="24"/>
  </w:num>
  <w:num w:numId="9">
    <w:abstractNumId w:val="11"/>
  </w:num>
  <w:num w:numId="10">
    <w:abstractNumId w:val="20"/>
  </w:num>
  <w:num w:numId="11">
    <w:abstractNumId w:val="18"/>
  </w:num>
  <w:num w:numId="12">
    <w:abstractNumId w:val="2"/>
  </w:num>
  <w:num w:numId="13">
    <w:abstractNumId w:val="25"/>
  </w:num>
  <w:num w:numId="14">
    <w:abstractNumId w:val="6"/>
  </w:num>
  <w:num w:numId="15">
    <w:abstractNumId w:val="12"/>
  </w:num>
  <w:num w:numId="16">
    <w:abstractNumId w:val="0"/>
  </w:num>
  <w:num w:numId="17">
    <w:abstractNumId w:val="3"/>
  </w:num>
  <w:num w:numId="18">
    <w:abstractNumId w:val="10"/>
  </w:num>
  <w:num w:numId="19">
    <w:abstractNumId w:val="4"/>
  </w:num>
  <w:num w:numId="20">
    <w:abstractNumId w:val="5"/>
  </w:num>
  <w:num w:numId="21">
    <w:abstractNumId w:val="17"/>
  </w:num>
  <w:num w:numId="22">
    <w:abstractNumId w:val="15"/>
  </w:num>
  <w:num w:numId="23">
    <w:abstractNumId w:val="19"/>
  </w:num>
  <w:num w:numId="24">
    <w:abstractNumId w:val="7"/>
  </w:num>
  <w:num w:numId="25">
    <w:abstractNumId w:val="8"/>
  </w:num>
  <w:num w:numId="2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genda Post Wizard Balloon" w:val="0"/>
  </w:docVars>
  <w:rsids>
    <w:rsidRoot w:val="005270CC"/>
    <w:rsid w:val="0000163E"/>
    <w:rsid w:val="00001D75"/>
    <w:rsid w:val="00002BF2"/>
    <w:rsid w:val="00003670"/>
    <w:rsid w:val="000047CA"/>
    <w:rsid w:val="00005660"/>
    <w:rsid w:val="00006391"/>
    <w:rsid w:val="00006B18"/>
    <w:rsid w:val="00006EA5"/>
    <w:rsid w:val="0001010B"/>
    <w:rsid w:val="0001121D"/>
    <w:rsid w:val="000117F3"/>
    <w:rsid w:val="00011BBC"/>
    <w:rsid w:val="00011BEB"/>
    <w:rsid w:val="00012140"/>
    <w:rsid w:val="000129AE"/>
    <w:rsid w:val="00012C5A"/>
    <w:rsid w:val="00012D69"/>
    <w:rsid w:val="00015EEB"/>
    <w:rsid w:val="00020B98"/>
    <w:rsid w:val="00020D76"/>
    <w:rsid w:val="00020ED8"/>
    <w:rsid w:val="000211D1"/>
    <w:rsid w:val="0002152D"/>
    <w:rsid w:val="000216A1"/>
    <w:rsid w:val="000227E5"/>
    <w:rsid w:val="00022E72"/>
    <w:rsid w:val="000243E1"/>
    <w:rsid w:val="00024ACF"/>
    <w:rsid w:val="00024C29"/>
    <w:rsid w:val="00025DFA"/>
    <w:rsid w:val="00027E6C"/>
    <w:rsid w:val="00030B82"/>
    <w:rsid w:val="00033A12"/>
    <w:rsid w:val="00034339"/>
    <w:rsid w:val="00034FC6"/>
    <w:rsid w:val="000354F0"/>
    <w:rsid w:val="00035683"/>
    <w:rsid w:val="00036193"/>
    <w:rsid w:val="00036309"/>
    <w:rsid w:val="00037233"/>
    <w:rsid w:val="0003775F"/>
    <w:rsid w:val="000416B5"/>
    <w:rsid w:val="00041AE3"/>
    <w:rsid w:val="00041B7F"/>
    <w:rsid w:val="00041DCD"/>
    <w:rsid w:val="000422FD"/>
    <w:rsid w:val="0004381E"/>
    <w:rsid w:val="00043E7B"/>
    <w:rsid w:val="00044486"/>
    <w:rsid w:val="00044FB6"/>
    <w:rsid w:val="00045CDD"/>
    <w:rsid w:val="0004604C"/>
    <w:rsid w:val="000468F4"/>
    <w:rsid w:val="00046B1D"/>
    <w:rsid w:val="00047275"/>
    <w:rsid w:val="00050AD8"/>
    <w:rsid w:val="00051019"/>
    <w:rsid w:val="000511AD"/>
    <w:rsid w:val="000515A0"/>
    <w:rsid w:val="00052346"/>
    <w:rsid w:val="00052A34"/>
    <w:rsid w:val="00052FAB"/>
    <w:rsid w:val="000544E6"/>
    <w:rsid w:val="00054B9C"/>
    <w:rsid w:val="00054DC1"/>
    <w:rsid w:val="0005516D"/>
    <w:rsid w:val="00056408"/>
    <w:rsid w:val="00056AA0"/>
    <w:rsid w:val="00056C2E"/>
    <w:rsid w:val="00056F6E"/>
    <w:rsid w:val="00056F89"/>
    <w:rsid w:val="0005782E"/>
    <w:rsid w:val="00057846"/>
    <w:rsid w:val="00063E1D"/>
    <w:rsid w:val="00063E72"/>
    <w:rsid w:val="000657EE"/>
    <w:rsid w:val="000676F6"/>
    <w:rsid w:val="00067AC9"/>
    <w:rsid w:val="00070E7F"/>
    <w:rsid w:val="00071313"/>
    <w:rsid w:val="00072ACE"/>
    <w:rsid w:val="0007506E"/>
    <w:rsid w:val="00075792"/>
    <w:rsid w:val="00075E70"/>
    <w:rsid w:val="000770B3"/>
    <w:rsid w:val="000774AB"/>
    <w:rsid w:val="00080C43"/>
    <w:rsid w:val="00080EDF"/>
    <w:rsid w:val="000828FC"/>
    <w:rsid w:val="0008396D"/>
    <w:rsid w:val="00086973"/>
    <w:rsid w:val="00087641"/>
    <w:rsid w:val="00087CA1"/>
    <w:rsid w:val="00091417"/>
    <w:rsid w:val="00091681"/>
    <w:rsid w:val="00091ED9"/>
    <w:rsid w:val="00092069"/>
    <w:rsid w:val="000924BF"/>
    <w:rsid w:val="00092D01"/>
    <w:rsid w:val="00097229"/>
    <w:rsid w:val="000978F6"/>
    <w:rsid w:val="000A0574"/>
    <w:rsid w:val="000A09E1"/>
    <w:rsid w:val="000A4328"/>
    <w:rsid w:val="000A5C2B"/>
    <w:rsid w:val="000A5E99"/>
    <w:rsid w:val="000A5F2F"/>
    <w:rsid w:val="000A6A64"/>
    <w:rsid w:val="000A7B76"/>
    <w:rsid w:val="000A7D2F"/>
    <w:rsid w:val="000A7EBA"/>
    <w:rsid w:val="000B047A"/>
    <w:rsid w:val="000B050A"/>
    <w:rsid w:val="000B1B25"/>
    <w:rsid w:val="000B26CF"/>
    <w:rsid w:val="000B36EC"/>
    <w:rsid w:val="000B425A"/>
    <w:rsid w:val="000B4D4F"/>
    <w:rsid w:val="000B5403"/>
    <w:rsid w:val="000B6AB2"/>
    <w:rsid w:val="000C02F0"/>
    <w:rsid w:val="000C0E13"/>
    <w:rsid w:val="000C1C6B"/>
    <w:rsid w:val="000C3168"/>
    <w:rsid w:val="000C31FD"/>
    <w:rsid w:val="000C3462"/>
    <w:rsid w:val="000C4084"/>
    <w:rsid w:val="000C50FD"/>
    <w:rsid w:val="000C53D0"/>
    <w:rsid w:val="000C5FBC"/>
    <w:rsid w:val="000C7E50"/>
    <w:rsid w:val="000D04C7"/>
    <w:rsid w:val="000D1361"/>
    <w:rsid w:val="000D193F"/>
    <w:rsid w:val="000D1DE2"/>
    <w:rsid w:val="000D340A"/>
    <w:rsid w:val="000D344A"/>
    <w:rsid w:val="000D35ED"/>
    <w:rsid w:val="000D4AB8"/>
    <w:rsid w:val="000D4B1A"/>
    <w:rsid w:val="000D5BFB"/>
    <w:rsid w:val="000D62D0"/>
    <w:rsid w:val="000D6B67"/>
    <w:rsid w:val="000D76EA"/>
    <w:rsid w:val="000D7C5D"/>
    <w:rsid w:val="000E0130"/>
    <w:rsid w:val="000E06AA"/>
    <w:rsid w:val="000E15D2"/>
    <w:rsid w:val="000E2DA7"/>
    <w:rsid w:val="000E36B6"/>
    <w:rsid w:val="000E4069"/>
    <w:rsid w:val="000E4132"/>
    <w:rsid w:val="000E5064"/>
    <w:rsid w:val="000E53A5"/>
    <w:rsid w:val="000E5445"/>
    <w:rsid w:val="000E57FB"/>
    <w:rsid w:val="000E5F6E"/>
    <w:rsid w:val="000E766B"/>
    <w:rsid w:val="000E7677"/>
    <w:rsid w:val="000F0BD2"/>
    <w:rsid w:val="000F0DAF"/>
    <w:rsid w:val="000F0DE5"/>
    <w:rsid w:val="000F1A64"/>
    <w:rsid w:val="000F1FE8"/>
    <w:rsid w:val="000F2392"/>
    <w:rsid w:val="000F33A6"/>
    <w:rsid w:val="000F39A3"/>
    <w:rsid w:val="000F3F4A"/>
    <w:rsid w:val="000F450A"/>
    <w:rsid w:val="000F472C"/>
    <w:rsid w:val="000F4D30"/>
    <w:rsid w:val="000F4D3F"/>
    <w:rsid w:val="000F5259"/>
    <w:rsid w:val="000F5BE6"/>
    <w:rsid w:val="000F5EEB"/>
    <w:rsid w:val="000F6062"/>
    <w:rsid w:val="000F6C23"/>
    <w:rsid w:val="000F7528"/>
    <w:rsid w:val="000F7CA0"/>
    <w:rsid w:val="00100689"/>
    <w:rsid w:val="001007A8"/>
    <w:rsid w:val="00101B93"/>
    <w:rsid w:val="00102193"/>
    <w:rsid w:val="001021FE"/>
    <w:rsid w:val="00102D63"/>
    <w:rsid w:val="0010309B"/>
    <w:rsid w:val="00105522"/>
    <w:rsid w:val="00106CF0"/>
    <w:rsid w:val="00107060"/>
    <w:rsid w:val="00107352"/>
    <w:rsid w:val="001115C2"/>
    <w:rsid w:val="00112749"/>
    <w:rsid w:val="00113C68"/>
    <w:rsid w:val="00113DDB"/>
    <w:rsid w:val="0011534B"/>
    <w:rsid w:val="00115367"/>
    <w:rsid w:val="00115B2B"/>
    <w:rsid w:val="0011607B"/>
    <w:rsid w:val="00117B17"/>
    <w:rsid w:val="00120221"/>
    <w:rsid w:val="0012030D"/>
    <w:rsid w:val="00121DDA"/>
    <w:rsid w:val="00122DBB"/>
    <w:rsid w:val="00123D0F"/>
    <w:rsid w:val="001262A1"/>
    <w:rsid w:val="001262C1"/>
    <w:rsid w:val="001278EA"/>
    <w:rsid w:val="00127D91"/>
    <w:rsid w:val="00132843"/>
    <w:rsid w:val="0013379A"/>
    <w:rsid w:val="00137667"/>
    <w:rsid w:val="0014010D"/>
    <w:rsid w:val="0014177E"/>
    <w:rsid w:val="0014179F"/>
    <w:rsid w:val="00143C73"/>
    <w:rsid w:val="00145B3E"/>
    <w:rsid w:val="00146413"/>
    <w:rsid w:val="0014792F"/>
    <w:rsid w:val="0015014D"/>
    <w:rsid w:val="0015192F"/>
    <w:rsid w:val="00153BB8"/>
    <w:rsid w:val="00155EB3"/>
    <w:rsid w:val="001560C8"/>
    <w:rsid w:val="0016032A"/>
    <w:rsid w:val="001612CD"/>
    <w:rsid w:val="001618EE"/>
    <w:rsid w:val="00161BE0"/>
    <w:rsid w:val="0016233E"/>
    <w:rsid w:val="001626DE"/>
    <w:rsid w:val="001628E6"/>
    <w:rsid w:val="00163447"/>
    <w:rsid w:val="00165EF9"/>
    <w:rsid w:val="00166568"/>
    <w:rsid w:val="0016729F"/>
    <w:rsid w:val="0016783A"/>
    <w:rsid w:val="00167C5A"/>
    <w:rsid w:val="00167CAB"/>
    <w:rsid w:val="00167E4F"/>
    <w:rsid w:val="001704A3"/>
    <w:rsid w:val="00170710"/>
    <w:rsid w:val="001718B7"/>
    <w:rsid w:val="00172051"/>
    <w:rsid w:val="00172345"/>
    <w:rsid w:val="00173803"/>
    <w:rsid w:val="00173892"/>
    <w:rsid w:val="001746A8"/>
    <w:rsid w:val="0017614B"/>
    <w:rsid w:val="0017657C"/>
    <w:rsid w:val="00176760"/>
    <w:rsid w:val="00176C01"/>
    <w:rsid w:val="0017789A"/>
    <w:rsid w:val="00177B5C"/>
    <w:rsid w:val="0018060F"/>
    <w:rsid w:val="00181333"/>
    <w:rsid w:val="00181E2F"/>
    <w:rsid w:val="0018224E"/>
    <w:rsid w:val="0018315A"/>
    <w:rsid w:val="00183A0B"/>
    <w:rsid w:val="0018436F"/>
    <w:rsid w:val="001846E2"/>
    <w:rsid w:val="00184D96"/>
    <w:rsid w:val="00185F99"/>
    <w:rsid w:val="00186380"/>
    <w:rsid w:val="00190396"/>
    <w:rsid w:val="001903EA"/>
    <w:rsid w:val="00191B91"/>
    <w:rsid w:val="001930D7"/>
    <w:rsid w:val="00193A19"/>
    <w:rsid w:val="00193BFF"/>
    <w:rsid w:val="0019450A"/>
    <w:rsid w:val="001949C0"/>
    <w:rsid w:val="001955E7"/>
    <w:rsid w:val="00195B89"/>
    <w:rsid w:val="00197BC8"/>
    <w:rsid w:val="001A0874"/>
    <w:rsid w:val="001A0CF6"/>
    <w:rsid w:val="001A1CA2"/>
    <w:rsid w:val="001A1EBA"/>
    <w:rsid w:val="001A2DDB"/>
    <w:rsid w:val="001A38A7"/>
    <w:rsid w:val="001A395C"/>
    <w:rsid w:val="001A4860"/>
    <w:rsid w:val="001A4D39"/>
    <w:rsid w:val="001A5466"/>
    <w:rsid w:val="001A5AAB"/>
    <w:rsid w:val="001A6255"/>
    <w:rsid w:val="001A6737"/>
    <w:rsid w:val="001A6E7A"/>
    <w:rsid w:val="001A71D8"/>
    <w:rsid w:val="001B0C5F"/>
    <w:rsid w:val="001B1368"/>
    <w:rsid w:val="001B1694"/>
    <w:rsid w:val="001B20A9"/>
    <w:rsid w:val="001B4D57"/>
    <w:rsid w:val="001B52D5"/>
    <w:rsid w:val="001B5635"/>
    <w:rsid w:val="001B6BBD"/>
    <w:rsid w:val="001C038C"/>
    <w:rsid w:val="001C39AF"/>
    <w:rsid w:val="001C4CFE"/>
    <w:rsid w:val="001C5507"/>
    <w:rsid w:val="001C5B5A"/>
    <w:rsid w:val="001C5DC6"/>
    <w:rsid w:val="001C659D"/>
    <w:rsid w:val="001C65C2"/>
    <w:rsid w:val="001C66E6"/>
    <w:rsid w:val="001C6FF2"/>
    <w:rsid w:val="001D02A0"/>
    <w:rsid w:val="001D1ED2"/>
    <w:rsid w:val="001D29E1"/>
    <w:rsid w:val="001D3C52"/>
    <w:rsid w:val="001D48A6"/>
    <w:rsid w:val="001D6054"/>
    <w:rsid w:val="001D6C7A"/>
    <w:rsid w:val="001D7431"/>
    <w:rsid w:val="001E0308"/>
    <w:rsid w:val="001E1B35"/>
    <w:rsid w:val="001E1F42"/>
    <w:rsid w:val="001E2F30"/>
    <w:rsid w:val="001E3404"/>
    <w:rsid w:val="001E41B9"/>
    <w:rsid w:val="001E50B7"/>
    <w:rsid w:val="001E6DBD"/>
    <w:rsid w:val="001E70DC"/>
    <w:rsid w:val="001F09D1"/>
    <w:rsid w:val="001F20AD"/>
    <w:rsid w:val="001F23D3"/>
    <w:rsid w:val="001F2E24"/>
    <w:rsid w:val="001F393E"/>
    <w:rsid w:val="001F3F17"/>
    <w:rsid w:val="001F466E"/>
    <w:rsid w:val="001F4A89"/>
    <w:rsid w:val="001F5448"/>
    <w:rsid w:val="001F5702"/>
    <w:rsid w:val="001F5A18"/>
    <w:rsid w:val="001F5B54"/>
    <w:rsid w:val="001F5BA1"/>
    <w:rsid w:val="00200719"/>
    <w:rsid w:val="00200994"/>
    <w:rsid w:val="0020242E"/>
    <w:rsid w:val="00203C27"/>
    <w:rsid w:val="0020404A"/>
    <w:rsid w:val="0020430C"/>
    <w:rsid w:val="00205009"/>
    <w:rsid w:val="0020536F"/>
    <w:rsid w:val="00205575"/>
    <w:rsid w:val="002069DD"/>
    <w:rsid w:val="00206EDD"/>
    <w:rsid w:val="002103A2"/>
    <w:rsid w:val="00210C14"/>
    <w:rsid w:val="0021388B"/>
    <w:rsid w:val="0021407B"/>
    <w:rsid w:val="00215288"/>
    <w:rsid w:val="0021600B"/>
    <w:rsid w:val="002160A4"/>
    <w:rsid w:val="002167EA"/>
    <w:rsid w:val="00220094"/>
    <w:rsid w:val="0022316B"/>
    <w:rsid w:val="00223807"/>
    <w:rsid w:val="002250EB"/>
    <w:rsid w:val="002270B0"/>
    <w:rsid w:val="00230E0A"/>
    <w:rsid w:val="00230F53"/>
    <w:rsid w:val="00232220"/>
    <w:rsid w:val="0023254E"/>
    <w:rsid w:val="002327CE"/>
    <w:rsid w:val="00232C65"/>
    <w:rsid w:val="00233AE7"/>
    <w:rsid w:val="00233EF5"/>
    <w:rsid w:val="002358FA"/>
    <w:rsid w:val="00236094"/>
    <w:rsid w:val="002365F9"/>
    <w:rsid w:val="00237A8D"/>
    <w:rsid w:val="0024013C"/>
    <w:rsid w:val="00241436"/>
    <w:rsid w:val="00241588"/>
    <w:rsid w:val="002427B9"/>
    <w:rsid w:val="00243216"/>
    <w:rsid w:val="002439D4"/>
    <w:rsid w:val="00243CD7"/>
    <w:rsid w:val="002443A2"/>
    <w:rsid w:val="0024507F"/>
    <w:rsid w:val="0024659C"/>
    <w:rsid w:val="00246C5F"/>
    <w:rsid w:val="00247257"/>
    <w:rsid w:val="002474CE"/>
    <w:rsid w:val="00253E10"/>
    <w:rsid w:val="00253FEC"/>
    <w:rsid w:val="0025443B"/>
    <w:rsid w:val="00256453"/>
    <w:rsid w:val="00256ED7"/>
    <w:rsid w:val="00256FB1"/>
    <w:rsid w:val="00257E24"/>
    <w:rsid w:val="00260495"/>
    <w:rsid w:val="00262E84"/>
    <w:rsid w:val="00263EC0"/>
    <w:rsid w:val="00264161"/>
    <w:rsid w:val="0026447E"/>
    <w:rsid w:val="0026584A"/>
    <w:rsid w:val="00265C04"/>
    <w:rsid w:val="002660BA"/>
    <w:rsid w:val="0026631D"/>
    <w:rsid w:val="00266D58"/>
    <w:rsid w:val="00267AA2"/>
    <w:rsid w:val="00270692"/>
    <w:rsid w:val="00272031"/>
    <w:rsid w:val="00272862"/>
    <w:rsid w:val="00274498"/>
    <w:rsid w:val="002746E2"/>
    <w:rsid w:val="00274EE4"/>
    <w:rsid w:val="002751A9"/>
    <w:rsid w:val="002751B5"/>
    <w:rsid w:val="002751E9"/>
    <w:rsid w:val="00275215"/>
    <w:rsid w:val="00276984"/>
    <w:rsid w:val="00277081"/>
    <w:rsid w:val="002806B6"/>
    <w:rsid w:val="00280F7E"/>
    <w:rsid w:val="0028147E"/>
    <w:rsid w:val="00281D4D"/>
    <w:rsid w:val="00282A78"/>
    <w:rsid w:val="0028479B"/>
    <w:rsid w:val="002851B9"/>
    <w:rsid w:val="00287B1E"/>
    <w:rsid w:val="0029029D"/>
    <w:rsid w:val="00291D08"/>
    <w:rsid w:val="00292182"/>
    <w:rsid w:val="00293524"/>
    <w:rsid w:val="002937D1"/>
    <w:rsid w:val="0029385A"/>
    <w:rsid w:val="0029534B"/>
    <w:rsid w:val="00295C2A"/>
    <w:rsid w:val="00296972"/>
    <w:rsid w:val="002A0505"/>
    <w:rsid w:val="002A54A0"/>
    <w:rsid w:val="002A5A8A"/>
    <w:rsid w:val="002A62E1"/>
    <w:rsid w:val="002A77A2"/>
    <w:rsid w:val="002A7DE3"/>
    <w:rsid w:val="002B1CB7"/>
    <w:rsid w:val="002B1EAE"/>
    <w:rsid w:val="002B3E84"/>
    <w:rsid w:val="002B532A"/>
    <w:rsid w:val="002B6618"/>
    <w:rsid w:val="002B7FE9"/>
    <w:rsid w:val="002C0DA2"/>
    <w:rsid w:val="002C2E84"/>
    <w:rsid w:val="002C3283"/>
    <w:rsid w:val="002C3927"/>
    <w:rsid w:val="002C50BC"/>
    <w:rsid w:val="002C606B"/>
    <w:rsid w:val="002C64A3"/>
    <w:rsid w:val="002C6668"/>
    <w:rsid w:val="002C6EEA"/>
    <w:rsid w:val="002C7587"/>
    <w:rsid w:val="002D1A15"/>
    <w:rsid w:val="002D279F"/>
    <w:rsid w:val="002D2DAF"/>
    <w:rsid w:val="002D3A9B"/>
    <w:rsid w:val="002D3C01"/>
    <w:rsid w:val="002D3D7E"/>
    <w:rsid w:val="002D6095"/>
    <w:rsid w:val="002D7337"/>
    <w:rsid w:val="002E0B53"/>
    <w:rsid w:val="002E13EB"/>
    <w:rsid w:val="002E3034"/>
    <w:rsid w:val="002E350B"/>
    <w:rsid w:val="002E39DC"/>
    <w:rsid w:val="002E3B93"/>
    <w:rsid w:val="002E3CC3"/>
    <w:rsid w:val="002E49C7"/>
    <w:rsid w:val="002E5265"/>
    <w:rsid w:val="002E6D9D"/>
    <w:rsid w:val="002E7255"/>
    <w:rsid w:val="002E7882"/>
    <w:rsid w:val="002E7C41"/>
    <w:rsid w:val="002F0C4E"/>
    <w:rsid w:val="002F20E3"/>
    <w:rsid w:val="002F2658"/>
    <w:rsid w:val="002F39C2"/>
    <w:rsid w:val="002F3CB1"/>
    <w:rsid w:val="002F4288"/>
    <w:rsid w:val="002F47EF"/>
    <w:rsid w:val="002F4EB0"/>
    <w:rsid w:val="002F5006"/>
    <w:rsid w:val="002F51D9"/>
    <w:rsid w:val="002F5AE1"/>
    <w:rsid w:val="002F5E19"/>
    <w:rsid w:val="002F73C6"/>
    <w:rsid w:val="002F7AF0"/>
    <w:rsid w:val="002F7E0A"/>
    <w:rsid w:val="0030025C"/>
    <w:rsid w:val="0030194B"/>
    <w:rsid w:val="00303AF5"/>
    <w:rsid w:val="00304FA8"/>
    <w:rsid w:val="00310047"/>
    <w:rsid w:val="00312575"/>
    <w:rsid w:val="00312673"/>
    <w:rsid w:val="00313329"/>
    <w:rsid w:val="003138C1"/>
    <w:rsid w:val="00314969"/>
    <w:rsid w:val="00315531"/>
    <w:rsid w:val="0031599B"/>
    <w:rsid w:val="00320DED"/>
    <w:rsid w:val="00320E65"/>
    <w:rsid w:val="00321B31"/>
    <w:rsid w:val="0032265B"/>
    <w:rsid w:val="003233E1"/>
    <w:rsid w:val="00326C78"/>
    <w:rsid w:val="00327984"/>
    <w:rsid w:val="00330F33"/>
    <w:rsid w:val="00332683"/>
    <w:rsid w:val="00334210"/>
    <w:rsid w:val="00334E5B"/>
    <w:rsid w:val="00334F07"/>
    <w:rsid w:val="0033669A"/>
    <w:rsid w:val="00336863"/>
    <w:rsid w:val="00336DC9"/>
    <w:rsid w:val="003402CE"/>
    <w:rsid w:val="00340605"/>
    <w:rsid w:val="003408CA"/>
    <w:rsid w:val="003414D7"/>
    <w:rsid w:val="003414E4"/>
    <w:rsid w:val="00341AF5"/>
    <w:rsid w:val="00342233"/>
    <w:rsid w:val="003426DB"/>
    <w:rsid w:val="003430EC"/>
    <w:rsid w:val="00344DA7"/>
    <w:rsid w:val="00346604"/>
    <w:rsid w:val="0034680B"/>
    <w:rsid w:val="003502E9"/>
    <w:rsid w:val="00350A68"/>
    <w:rsid w:val="003528D3"/>
    <w:rsid w:val="0035343B"/>
    <w:rsid w:val="00353E7C"/>
    <w:rsid w:val="003541C8"/>
    <w:rsid w:val="00354BAB"/>
    <w:rsid w:val="003554C9"/>
    <w:rsid w:val="00356C27"/>
    <w:rsid w:val="0036023C"/>
    <w:rsid w:val="0036077F"/>
    <w:rsid w:val="00360BF6"/>
    <w:rsid w:val="003610B5"/>
    <w:rsid w:val="003611E6"/>
    <w:rsid w:val="0036170D"/>
    <w:rsid w:val="00362AA5"/>
    <w:rsid w:val="00362EC3"/>
    <w:rsid w:val="00363446"/>
    <w:rsid w:val="003638E6"/>
    <w:rsid w:val="0036414C"/>
    <w:rsid w:val="003648C0"/>
    <w:rsid w:val="00365341"/>
    <w:rsid w:val="00365708"/>
    <w:rsid w:val="0036723F"/>
    <w:rsid w:val="00372A21"/>
    <w:rsid w:val="0037440F"/>
    <w:rsid w:val="00374D1B"/>
    <w:rsid w:val="003772DE"/>
    <w:rsid w:val="00380058"/>
    <w:rsid w:val="00380492"/>
    <w:rsid w:val="00381492"/>
    <w:rsid w:val="003815A2"/>
    <w:rsid w:val="00384603"/>
    <w:rsid w:val="00384A93"/>
    <w:rsid w:val="00385115"/>
    <w:rsid w:val="0038649A"/>
    <w:rsid w:val="00387878"/>
    <w:rsid w:val="0038799C"/>
    <w:rsid w:val="00387C7C"/>
    <w:rsid w:val="003903BF"/>
    <w:rsid w:val="00390F45"/>
    <w:rsid w:val="00391C17"/>
    <w:rsid w:val="003921F6"/>
    <w:rsid w:val="0039302F"/>
    <w:rsid w:val="00393227"/>
    <w:rsid w:val="00393F29"/>
    <w:rsid w:val="0039552D"/>
    <w:rsid w:val="00395638"/>
    <w:rsid w:val="003956B9"/>
    <w:rsid w:val="0039623B"/>
    <w:rsid w:val="00397730"/>
    <w:rsid w:val="003979B7"/>
    <w:rsid w:val="003A0315"/>
    <w:rsid w:val="003A1C53"/>
    <w:rsid w:val="003A1DE4"/>
    <w:rsid w:val="003A1E09"/>
    <w:rsid w:val="003A1FEE"/>
    <w:rsid w:val="003A30B7"/>
    <w:rsid w:val="003A48DC"/>
    <w:rsid w:val="003A558E"/>
    <w:rsid w:val="003A60C2"/>
    <w:rsid w:val="003A7040"/>
    <w:rsid w:val="003A7113"/>
    <w:rsid w:val="003B084C"/>
    <w:rsid w:val="003B29CE"/>
    <w:rsid w:val="003B3A86"/>
    <w:rsid w:val="003B5DB2"/>
    <w:rsid w:val="003B5FD5"/>
    <w:rsid w:val="003B78BF"/>
    <w:rsid w:val="003B79D3"/>
    <w:rsid w:val="003C0280"/>
    <w:rsid w:val="003C04C5"/>
    <w:rsid w:val="003C04E3"/>
    <w:rsid w:val="003C2415"/>
    <w:rsid w:val="003C3D24"/>
    <w:rsid w:val="003C3F95"/>
    <w:rsid w:val="003C4AC6"/>
    <w:rsid w:val="003C4FBF"/>
    <w:rsid w:val="003C546C"/>
    <w:rsid w:val="003D026B"/>
    <w:rsid w:val="003D0F53"/>
    <w:rsid w:val="003D1050"/>
    <w:rsid w:val="003D156A"/>
    <w:rsid w:val="003D34C2"/>
    <w:rsid w:val="003D3C47"/>
    <w:rsid w:val="003D4A4E"/>
    <w:rsid w:val="003D50BC"/>
    <w:rsid w:val="003D57BD"/>
    <w:rsid w:val="003D5A50"/>
    <w:rsid w:val="003D6096"/>
    <w:rsid w:val="003E0615"/>
    <w:rsid w:val="003E1286"/>
    <w:rsid w:val="003E3431"/>
    <w:rsid w:val="003E5DC4"/>
    <w:rsid w:val="003E638A"/>
    <w:rsid w:val="003E63F7"/>
    <w:rsid w:val="003E67A9"/>
    <w:rsid w:val="003E7076"/>
    <w:rsid w:val="003F0A2B"/>
    <w:rsid w:val="003F0A5A"/>
    <w:rsid w:val="003F1EF1"/>
    <w:rsid w:val="003F1F8A"/>
    <w:rsid w:val="003F2057"/>
    <w:rsid w:val="003F26C1"/>
    <w:rsid w:val="003F2C98"/>
    <w:rsid w:val="003F3819"/>
    <w:rsid w:val="003F4180"/>
    <w:rsid w:val="003F42A0"/>
    <w:rsid w:val="003F4339"/>
    <w:rsid w:val="003F43A8"/>
    <w:rsid w:val="003F4985"/>
    <w:rsid w:val="003F4EEE"/>
    <w:rsid w:val="003F5414"/>
    <w:rsid w:val="003F5429"/>
    <w:rsid w:val="003F659D"/>
    <w:rsid w:val="003F7C0D"/>
    <w:rsid w:val="003F7D10"/>
    <w:rsid w:val="00402B1A"/>
    <w:rsid w:val="0040308C"/>
    <w:rsid w:val="00403CCA"/>
    <w:rsid w:val="00404841"/>
    <w:rsid w:val="00404E84"/>
    <w:rsid w:val="00406101"/>
    <w:rsid w:val="00406651"/>
    <w:rsid w:val="00406FAB"/>
    <w:rsid w:val="004075F2"/>
    <w:rsid w:val="004109FA"/>
    <w:rsid w:val="00411A46"/>
    <w:rsid w:val="00412F36"/>
    <w:rsid w:val="00415688"/>
    <w:rsid w:val="00417BC3"/>
    <w:rsid w:val="004208B4"/>
    <w:rsid w:val="004208BF"/>
    <w:rsid w:val="00420A04"/>
    <w:rsid w:val="00420C08"/>
    <w:rsid w:val="0042209D"/>
    <w:rsid w:val="0042252C"/>
    <w:rsid w:val="00424206"/>
    <w:rsid w:val="00424376"/>
    <w:rsid w:val="00424AB9"/>
    <w:rsid w:val="00424EEA"/>
    <w:rsid w:val="00426251"/>
    <w:rsid w:val="004271AC"/>
    <w:rsid w:val="00427DE0"/>
    <w:rsid w:val="00427E0B"/>
    <w:rsid w:val="00430F07"/>
    <w:rsid w:val="00431191"/>
    <w:rsid w:val="00431298"/>
    <w:rsid w:val="00431631"/>
    <w:rsid w:val="00431E77"/>
    <w:rsid w:val="00432A05"/>
    <w:rsid w:val="004347A5"/>
    <w:rsid w:val="00435064"/>
    <w:rsid w:val="0043590E"/>
    <w:rsid w:val="00436671"/>
    <w:rsid w:val="00440FB3"/>
    <w:rsid w:val="00441060"/>
    <w:rsid w:val="00441815"/>
    <w:rsid w:val="00444375"/>
    <w:rsid w:val="00446B6E"/>
    <w:rsid w:val="00447246"/>
    <w:rsid w:val="00447557"/>
    <w:rsid w:val="0045029E"/>
    <w:rsid w:val="0045189C"/>
    <w:rsid w:val="004518DA"/>
    <w:rsid w:val="00451C7B"/>
    <w:rsid w:val="00452015"/>
    <w:rsid w:val="004537CE"/>
    <w:rsid w:val="0045397C"/>
    <w:rsid w:val="00453C6E"/>
    <w:rsid w:val="004542F3"/>
    <w:rsid w:val="0045657A"/>
    <w:rsid w:val="00456CA0"/>
    <w:rsid w:val="00456EC0"/>
    <w:rsid w:val="00460160"/>
    <w:rsid w:val="00461B67"/>
    <w:rsid w:val="00461E66"/>
    <w:rsid w:val="00462BC8"/>
    <w:rsid w:val="00462EC5"/>
    <w:rsid w:val="00463564"/>
    <w:rsid w:val="00463F4C"/>
    <w:rsid w:val="00464E36"/>
    <w:rsid w:val="00464EE3"/>
    <w:rsid w:val="00464F49"/>
    <w:rsid w:val="0046551F"/>
    <w:rsid w:val="0046651F"/>
    <w:rsid w:val="004669B0"/>
    <w:rsid w:val="00467BE5"/>
    <w:rsid w:val="00470F6B"/>
    <w:rsid w:val="00472966"/>
    <w:rsid w:val="00472EC4"/>
    <w:rsid w:val="00473340"/>
    <w:rsid w:val="00473DD0"/>
    <w:rsid w:val="00474072"/>
    <w:rsid w:val="004742CD"/>
    <w:rsid w:val="00475FD5"/>
    <w:rsid w:val="0048054F"/>
    <w:rsid w:val="00480ABC"/>
    <w:rsid w:val="00480F0D"/>
    <w:rsid w:val="004814D8"/>
    <w:rsid w:val="004824FD"/>
    <w:rsid w:val="00482789"/>
    <w:rsid w:val="004832C3"/>
    <w:rsid w:val="00483D14"/>
    <w:rsid w:val="00486E74"/>
    <w:rsid w:val="004872ED"/>
    <w:rsid w:val="00487418"/>
    <w:rsid w:val="00487B2C"/>
    <w:rsid w:val="00487F3F"/>
    <w:rsid w:val="0049000D"/>
    <w:rsid w:val="0049001D"/>
    <w:rsid w:val="00490323"/>
    <w:rsid w:val="004903AD"/>
    <w:rsid w:val="0049194C"/>
    <w:rsid w:val="00491B32"/>
    <w:rsid w:val="00493642"/>
    <w:rsid w:val="00493B2D"/>
    <w:rsid w:val="0049556D"/>
    <w:rsid w:val="00495DB3"/>
    <w:rsid w:val="0049645C"/>
    <w:rsid w:val="00497D5C"/>
    <w:rsid w:val="004A0091"/>
    <w:rsid w:val="004A1C31"/>
    <w:rsid w:val="004A2135"/>
    <w:rsid w:val="004A25C8"/>
    <w:rsid w:val="004A6EB0"/>
    <w:rsid w:val="004B0372"/>
    <w:rsid w:val="004B0DC1"/>
    <w:rsid w:val="004B17F2"/>
    <w:rsid w:val="004B210A"/>
    <w:rsid w:val="004B3472"/>
    <w:rsid w:val="004B36C8"/>
    <w:rsid w:val="004B3B95"/>
    <w:rsid w:val="004B4CB5"/>
    <w:rsid w:val="004B4DBC"/>
    <w:rsid w:val="004B5A6B"/>
    <w:rsid w:val="004B677D"/>
    <w:rsid w:val="004B6AB2"/>
    <w:rsid w:val="004B7E46"/>
    <w:rsid w:val="004C09A2"/>
    <w:rsid w:val="004C0A61"/>
    <w:rsid w:val="004C18A4"/>
    <w:rsid w:val="004C291A"/>
    <w:rsid w:val="004C2B16"/>
    <w:rsid w:val="004C2B7E"/>
    <w:rsid w:val="004C370F"/>
    <w:rsid w:val="004C478D"/>
    <w:rsid w:val="004C5BB3"/>
    <w:rsid w:val="004C63CD"/>
    <w:rsid w:val="004C6F80"/>
    <w:rsid w:val="004C78B5"/>
    <w:rsid w:val="004D0B08"/>
    <w:rsid w:val="004D0F49"/>
    <w:rsid w:val="004D3DD6"/>
    <w:rsid w:val="004D43BC"/>
    <w:rsid w:val="004D6619"/>
    <w:rsid w:val="004D757A"/>
    <w:rsid w:val="004D765B"/>
    <w:rsid w:val="004D7877"/>
    <w:rsid w:val="004D7C81"/>
    <w:rsid w:val="004D7E20"/>
    <w:rsid w:val="004D7F53"/>
    <w:rsid w:val="004E00C3"/>
    <w:rsid w:val="004E0FC2"/>
    <w:rsid w:val="004E21D4"/>
    <w:rsid w:val="004E220F"/>
    <w:rsid w:val="004E39AE"/>
    <w:rsid w:val="004E4DBF"/>
    <w:rsid w:val="004E6AED"/>
    <w:rsid w:val="004E72F1"/>
    <w:rsid w:val="004E7956"/>
    <w:rsid w:val="004E7F45"/>
    <w:rsid w:val="004F0749"/>
    <w:rsid w:val="004F0801"/>
    <w:rsid w:val="004F16C0"/>
    <w:rsid w:val="004F23CF"/>
    <w:rsid w:val="004F2DC7"/>
    <w:rsid w:val="004F3520"/>
    <w:rsid w:val="004F5374"/>
    <w:rsid w:val="004F79BE"/>
    <w:rsid w:val="00505948"/>
    <w:rsid w:val="005065B3"/>
    <w:rsid w:val="00507AA4"/>
    <w:rsid w:val="005103C7"/>
    <w:rsid w:val="005109AE"/>
    <w:rsid w:val="00510E55"/>
    <w:rsid w:val="00510EFD"/>
    <w:rsid w:val="00511786"/>
    <w:rsid w:val="00512078"/>
    <w:rsid w:val="005120A1"/>
    <w:rsid w:val="005130A8"/>
    <w:rsid w:val="00513F04"/>
    <w:rsid w:val="00514B14"/>
    <w:rsid w:val="00515350"/>
    <w:rsid w:val="00515E06"/>
    <w:rsid w:val="00516845"/>
    <w:rsid w:val="00516AAA"/>
    <w:rsid w:val="005178DF"/>
    <w:rsid w:val="00517DDD"/>
    <w:rsid w:val="00517FDF"/>
    <w:rsid w:val="00521FE4"/>
    <w:rsid w:val="005228D6"/>
    <w:rsid w:val="00522AB8"/>
    <w:rsid w:val="005238C3"/>
    <w:rsid w:val="00524579"/>
    <w:rsid w:val="00524A65"/>
    <w:rsid w:val="00526005"/>
    <w:rsid w:val="005268EC"/>
    <w:rsid w:val="00527048"/>
    <w:rsid w:val="005270CC"/>
    <w:rsid w:val="0053076C"/>
    <w:rsid w:val="005307BA"/>
    <w:rsid w:val="0053124E"/>
    <w:rsid w:val="00532581"/>
    <w:rsid w:val="005365AD"/>
    <w:rsid w:val="00536649"/>
    <w:rsid w:val="00536E89"/>
    <w:rsid w:val="005416DB"/>
    <w:rsid w:val="00541FE6"/>
    <w:rsid w:val="005425BD"/>
    <w:rsid w:val="00543D10"/>
    <w:rsid w:val="005451B1"/>
    <w:rsid w:val="0054536E"/>
    <w:rsid w:val="00545CFF"/>
    <w:rsid w:val="005475BF"/>
    <w:rsid w:val="0054774C"/>
    <w:rsid w:val="00552094"/>
    <w:rsid w:val="00552182"/>
    <w:rsid w:val="0055255F"/>
    <w:rsid w:val="005547E8"/>
    <w:rsid w:val="00554EC2"/>
    <w:rsid w:val="00556A30"/>
    <w:rsid w:val="00556B21"/>
    <w:rsid w:val="00556E2D"/>
    <w:rsid w:val="005611D5"/>
    <w:rsid w:val="00562FE5"/>
    <w:rsid w:val="00563079"/>
    <w:rsid w:val="00563113"/>
    <w:rsid w:val="0056464A"/>
    <w:rsid w:val="0056550B"/>
    <w:rsid w:val="00567F0D"/>
    <w:rsid w:val="005700CC"/>
    <w:rsid w:val="00570D20"/>
    <w:rsid w:val="00571475"/>
    <w:rsid w:val="005722AF"/>
    <w:rsid w:val="00572714"/>
    <w:rsid w:val="00572E3B"/>
    <w:rsid w:val="005731C2"/>
    <w:rsid w:val="00574163"/>
    <w:rsid w:val="005752E5"/>
    <w:rsid w:val="0057548D"/>
    <w:rsid w:val="00575586"/>
    <w:rsid w:val="0057697A"/>
    <w:rsid w:val="00576B76"/>
    <w:rsid w:val="005770DD"/>
    <w:rsid w:val="0057752C"/>
    <w:rsid w:val="00580B42"/>
    <w:rsid w:val="00580CC9"/>
    <w:rsid w:val="00581FA5"/>
    <w:rsid w:val="00585A75"/>
    <w:rsid w:val="00591E94"/>
    <w:rsid w:val="00592683"/>
    <w:rsid w:val="005937C5"/>
    <w:rsid w:val="00593984"/>
    <w:rsid w:val="00595A1B"/>
    <w:rsid w:val="00595C9C"/>
    <w:rsid w:val="00596DE3"/>
    <w:rsid w:val="00597AD5"/>
    <w:rsid w:val="005A0C53"/>
    <w:rsid w:val="005A1091"/>
    <w:rsid w:val="005A1461"/>
    <w:rsid w:val="005A2267"/>
    <w:rsid w:val="005A24C5"/>
    <w:rsid w:val="005A2969"/>
    <w:rsid w:val="005A2D84"/>
    <w:rsid w:val="005A3FAD"/>
    <w:rsid w:val="005A66FE"/>
    <w:rsid w:val="005A7A5D"/>
    <w:rsid w:val="005B028F"/>
    <w:rsid w:val="005B17A1"/>
    <w:rsid w:val="005B1C86"/>
    <w:rsid w:val="005B2D99"/>
    <w:rsid w:val="005B30C4"/>
    <w:rsid w:val="005B37D3"/>
    <w:rsid w:val="005B4435"/>
    <w:rsid w:val="005B4A6A"/>
    <w:rsid w:val="005B4D99"/>
    <w:rsid w:val="005B509C"/>
    <w:rsid w:val="005B5189"/>
    <w:rsid w:val="005B52BF"/>
    <w:rsid w:val="005B5B52"/>
    <w:rsid w:val="005B5DE5"/>
    <w:rsid w:val="005B6B91"/>
    <w:rsid w:val="005B7204"/>
    <w:rsid w:val="005B7F28"/>
    <w:rsid w:val="005C1132"/>
    <w:rsid w:val="005C1954"/>
    <w:rsid w:val="005C2ADA"/>
    <w:rsid w:val="005C2C1A"/>
    <w:rsid w:val="005C4621"/>
    <w:rsid w:val="005C5D6A"/>
    <w:rsid w:val="005C5E77"/>
    <w:rsid w:val="005C72E5"/>
    <w:rsid w:val="005C776B"/>
    <w:rsid w:val="005C78B4"/>
    <w:rsid w:val="005D2AFD"/>
    <w:rsid w:val="005D2E24"/>
    <w:rsid w:val="005D37BC"/>
    <w:rsid w:val="005D4FA1"/>
    <w:rsid w:val="005D518B"/>
    <w:rsid w:val="005E0EBB"/>
    <w:rsid w:val="005E1CB5"/>
    <w:rsid w:val="005E1FAE"/>
    <w:rsid w:val="005E2965"/>
    <w:rsid w:val="005E4160"/>
    <w:rsid w:val="005E4227"/>
    <w:rsid w:val="005E4699"/>
    <w:rsid w:val="005E710B"/>
    <w:rsid w:val="005F0611"/>
    <w:rsid w:val="005F0881"/>
    <w:rsid w:val="005F0AB9"/>
    <w:rsid w:val="005F0BBB"/>
    <w:rsid w:val="005F217C"/>
    <w:rsid w:val="005F3004"/>
    <w:rsid w:val="005F440F"/>
    <w:rsid w:val="005F46D7"/>
    <w:rsid w:val="005F49E6"/>
    <w:rsid w:val="005F4A50"/>
    <w:rsid w:val="005F735C"/>
    <w:rsid w:val="005F786C"/>
    <w:rsid w:val="006002B8"/>
    <w:rsid w:val="00600513"/>
    <w:rsid w:val="00600A16"/>
    <w:rsid w:val="00601BF3"/>
    <w:rsid w:val="00602845"/>
    <w:rsid w:val="00603491"/>
    <w:rsid w:val="00603505"/>
    <w:rsid w:val="00603A1C"/>
    <w:rsid w:val="00604774"/>
    <w:rsid w:val="00605AC6"/>
    <w:rsid w:val="00606554"/>
    <w:rsid w:val="00607291"/>
    <w:rsid w:val="00610310"/>
    <w:rsid w:val="00611315"/>
    <w:rsid w:val="0061173E"/>
    <w:rsid w:val="0061174A"/>
    <w:rsid w:val="0061323B"/>
    <w:rsid w:val="0061434A"/>
    <w:rsid w:val="00615189"/>
    <w:rsid w:val="0061519D"/>
    <w:rsid w:val="00620BE1"/>
    <w:rsid w:val="00621872"/>
    <w:rsid w:val="00621CF2"/>
    <w:rsid w:val="0062499C"/>
    <w:rsid w:val="00626A5F"/>
    <w:rsid w:val="00627907"/>
    <w:rsid w:val="0063037E"/>
    <w:rsid w:val="0063087D"/>
    <w:rsid w:val="00631274"/>
    <w:rsid w:val="0063269F"/>
    <w:rsid w:val="006340E0"/>
    <w:rsid w:val="006341D5"/>
    <w:rsid w:val="0063483D"/>
    <w:rsid w:val="0063538C"/>
    <w:rsid w:val="00635793"/>
    <w:rsid w:val="00636285"/>
    <w:rsid w:val="006371CC"/>
    <w:rsid w:val="00637937"/>
    <w:rsid w:val="00641588"/>
    <w:rsid w:val="00642A3E"/>
    <w:rsid w:val="0064328A"/>
    <w:rsid w:val="006451BB"/>
    <w:rsid w:val="006455E1"/>
    <w:rsid w:val="00645C56"/>
    <w:rsid w:val="006468C0"/>
    <w:rsid w:val="006507C8"/>
    <w:rsid w:val="00652060"/>
    <w:rsid w:val="00652B2E"/>
    <w:rsid w:val="00653726"/>
    <w:rsid w:val="00654A5F"/>
    <w:rsid w:val="00654E5B"/>
    <w:rsid w:val="00654FA7"/>
    <w:rsid w:val="006553A3"/>
    <w:rsid w:val="00656277"/>
    <w:rsid w:val="00657D8D"/>
    <w:rsid w:val="00660B6A"/>
    <w:rsid w:val="006616D9"/>
    <w:rsid w:val="00661E64"/>
    <w:rsid w:val="00663088"/>
    <w:rsid w:val="00663403"/>
    <w:rsid w:val="0066439F"/>
    <w:rsid w:val="0066483F"/>
    <w:rsid w:val="006650E5"/>
    <w:rsid w:val="006654BF"/>
    <w:rsid w:val="0066577E"/>
    <w:rsid w:val="006675D0"/>
    <w:rsid w:val="00667B41"/>
    <w:rsid w:val="006708DB"/>
    <w:rsid w:val="00670DB5"/>
    <w:rsid w:val="00671F27"/>
    <w:rsid w:val="00673116"/>
    <w:rsid w:val="0067325D"/>
    <w:rsid w:val="00675E23"/>
    <w:rsid w:val="006814F2"/>
    <w:rsid w:val="00681612"/>
    <w:rsid w:val="006824C8"/>
    <w:rsid w:val="00683871"/>
    <w:rsid w:val="00683A86"/>
    <w:rsid w:val="006867C0"/>
    <w:rsid w:val="00686B68"/>
    <w:rsid w:val="00687080"/>
    <w:rsid w:val="00687106"/>
    <w:rsid w:val="0068725B"/>
    <w:rsid w:val="006935A7"/>
    <w:rsid w:val="00693F9E"/>
    <w:rsid w:val="00694BF1"/>
    <w:rsid w:val="00695279"/>
    <w:rsid w:val="00695D24"/>
    <w:rsid w:val="00696870"/>
    <w:rsid w:val="006969F1"/>
    <w:rsid w:val="00696C2E"/>
    <w:rsid w:val="006A15A3"/>
    <w:rsid w:val="006A1B9B"/>
    <w:rsid w:val="006A1CF0"/>
    <w:rsid w:val="006A277F"/>
    <w:rsid w:val="006A44DA"/>
    <w:rsid w:val="006A44EC"/>
    <w:rsid w:val="006A4DDA"/>
    <w:rsid w:val="006A6E58"/>
    <w:rsid w:val="006A76B7"/>
    <w:rsid w:val="006B2BAD"/>
    <w:rsid w:val="006B4F88"/>
    <w:rsid w:val="006B602C"/>
    <w:rsid w:val="006B625C"/>
    <w:rsid w:val="006B6E7D"/>
    <w:rsid w:val="006B75C3"/>
    <w:rsid w:val="006B7933"/>
    <w:rsid w:val="006C036F"/>
    <w:rsid w:val="006C118B"/>
    <w:rsid w:val="006C2032"/>
    <w:rsid w:val="006C2FA1"/>
    <w:rsid w:val="006C3137"/>
    <w:rsid w:val="006C6F18"/>
    <w:rsid w:val="006C78D8"/>
    <w:rsid w:val="006C7A7B"/>
    <w:rsid w:val="006C7D93"/>
    <w:rsid w:val="006C7F83"/>
    <w:rsid w:val="006D0054"/>
    <w:rsid w:val="006D0770"/>
    <w:rsid w:val="006D1C58"/>
    <w:rsid w:val="006D2306"/>
    <w:rsid w:val="006D2AE8"/>
    <w:rsid w:val="006D30D2"/>
    <w:rsid w:val="006D320F"/>
    <w:rsid w:val="006D3C08"/>
    <w:rsid w:val="006D5A7D"/>
    <w:rsid w:val="006D739B"/>
    <w:rsid w:val="006D7E88"/>
    <w:rsid w:val="006E0873"/>
    <w:rsid w:val="006E1EA1"/>
    <w:rsid w:val="006E300A"/>
    <w:rsid w:val="006E32DD"/>
    <w:rsid w:val="006E35CD"/>
    <w:rsid w:val="006E418A"/>
    <w:rsid w:val="006E4CC2"/>
    <w:rsid w:val="006E5948"/>
    <w:rsid w:val="006E7EF5"/>
    <w:rsid w:val="006F1BFE"/>
    <w:rsid w:val="006F1C65"/>
    <w:rsid w:val="006F232F"/>
    <w:rsid w:val="006F342B"/>
    <w:rsid w:val="006F481D"/>
    <w:rsid w:val="006F4AF2"/>
    <w:rsid w:val="006F4E17"/>
    <w:rsid w:val="006F5FD9"/>
    <w:rsid w:val="006F6726"/>
    <w:rsid w:val="006F6A21"/>
    <w:rsid w:val="00700558"/>
    <w:rsid w:val="0070161A"/>
    <w:rsid w:val="00702270"/>
    <w:rsid w:val="00702292"/>
    <w:rsid w:val="00702331"/>
    <w:rsid w:val="00702C01"/>
    <w:rsid w:val="00706345"/>
    <w:rsid w:val="007063F9"/>
    <w:rsid w:val="00707932"/>
    <w:rsid w:val="007111F0"/>
    <w:rsid w:val="00715154"/>
    <w:rsid w:val="0071614E"/>
    <w:rsid w:val="0071655B"/>
    <w:rsid w:val="00717689"/>
    <w:rsid w:val="007234D2"/>
    <w:rsid w:val="0072446F"/>
    <w:rsid w:val="007255EB"/>
    <w:rsid w:val="00725CB5"/>
    <w:rsid w:val="007264FF"/>
    <w:rsid w:val="0073125B"/>
    <w:rsid w:val="007316CA"/>
    <w:rsid w:val="007333BB"/>
    <w:rsid w:val="00734782"/>
    <w:rsid w:val="007348A2"/>
    <w:rsid w:val="00735EC7"/>
    <w:rsid w:val="0073676A"/>
    <w:rsid w:val="00736798"/>
    <w:rsid w:val="007377A5"/>
    <w:rsid w:val="00737E66"/>
    <w:rsid w:val="00741103"/>
    <w:rsid w:val="0074190E"/>
    <w:rsid w:val="00743E68"/>
    <w:rsid w:val="0074664B"/>
    <w:rsid w:val="00746AD3"/>
    <w:rsid w:val="00747705"/>
    <w:rsid w:val="007503A0"/>
    <w:rsid w:val="00750B40"/>
    <w:rsid w:val="00751420"/>
    <w:rsid w:val="00751E4F"/>
    <w:rsid w:val="00752DF4"/>
    <w:rsid w:val="00752E1F"/>
    <w:rsid w:val="007539DC"/>
    <w:rsid w:val="0075482C"/>
    <w:rsid w:val="00754EAC"/>
    <w:rsid w:val="00754FFB"/>
    <w:rsid w:val="007551B8"/>
    <w:rsid w:val="00757497"/>
    <w:rsid w:val="00760013"/>
    <w:rsid w:val="00761C93"/>
    <w:rsid w:val="00762A70"/>
    <w:rsid w:val="0076461B"/>
    <w:rsid w:val="00764C5F"/>
    <w:rsid w:val="00765702"/>
    <w:rsid w:val="007664A5"/>
    <w:rsid w:val="0076783A"/>
    <w:rsid w:val="00767AD3"/>
    <w:rsid w:val="00770D9E"/>
    <w:rsid w:val="00770F8B"/>
    <w:rsid w:val="00772640"/>
    <w:rsid w:val="00772DED"/>
    <w:rsid w:val="00772F90"/>
    <w:rsid w:val="007731AF"/>
    <w:rsid w:val="00774A53"/>
    <w:rsid w:val="00774F00"/>
    <w:rsid w:val="0078035C"/>
    <w:rsid w:val="00780633"/>
    <w:rsid w:val="00780C33"/>
    <w:rsid w:val="00780D1E"/>
    <w:rsid w:val="00782CCF"/>
    <w:rsid w:val="00782FAE"/>
    <w:rsid w:val="00783413"/>
    <w:rsid w:val="0078383A"/>
    <w:rsid w:val="00783F22"/>
    <w:rsid w:val="007860E5"/>
    <w:rsid w:val="00786250"/>
    <w:rsid w:val="00787805"/>
    <w:rsid w:val="00787970"/>
    <w:rsid w:val="00787FEF"/>
    <w:rsid w:val="00790617"/>
    <w:rsid w:val="00790E40"/>
    <w:rsid w:val="00791475"/>
    <w:rsid w:val="007919F5"/>
    <w:rsid w:val="00794A8C"/>
    <w:rsid w:val="00796AA6"/>
    <w:rsid w:val="00797EB8"/>
    <w:rsid w:val="007A08AC"/>
    <w:rsid w:val="007A0B21"/>
    <w:rsid w:val="007A31A8"/>
    <w:rsid w:val="007A384E"/>
    <w:rsid w:val="007A4C8D"/>
    <w:rsid w:val="007A6DF6"/>
    <w:rsid w:val="007A7015"/>
    <w:rsid w:val="007B00B6"/>
    <w:rsid w:val="007B0EDA"/>
    <w:rsid w:val="007B14E8"/>
    <w:rsid w:val="007B1C34"/>
    <w:rsid w:val="007B1E72"/>
    <w:rsid w:val="007B330A"/>
    <w:rsid w:val="007B332F"/>
    <w:rsid w:val="007B349E"/>
    <w:rsid w:val="007B47D8"/>
    <w:rsid w:val="007B4B7D"/>
    <w:rsid w:val="007B5262"/>
    <w:rsid w:val="007B5F06"/>
    <w:rsid w:val="007B662C"/>
    <w:rsid w:val="007B75C2"/>
    <w:rsid w:val="007B76C5"/>
    <w:rsid w:val="007B78B9"/>
    <w:rsid w:val="007B7DE4"/>
    <w:rsid w:val="007C01A2"/>
    <w:rsid w:val="007C0482"/>
    <w:rsid w:val="007C0949"/>
    <w:rsid w:val="007C19E2"/>
    <w:rsid w:val="007C1E0E"/>
    <w:rsid w:val="007C3804"/>
    <w:rsid w:val="007C5B26"/>
    <w:rsid w:val="007C6B03"/>
    <w:rsid w:val="007C777A"/>
    <w:rsid w:val="007C79EE"/>
    <w:rsid w:val="007D01D7"/>
    <w:rsid w:val="007D06C3"/>
    <w:rsid w:val="007D1445"/>
    <w:rsid w:val="007D2C94"/>
    <w:rsid w:val="007D354A"/>
    <w:rsid w:val="007D4768"/>
    <w:rsid w:val="007D574B"/>
    <w:rsid w:val="007D5902"/>
    <w:rsid w:val="007D69A7"/>
    <w:rsid w:val="007E03B9"/>
    <w:rsid w:val="007E189E"/>
    <w:rsid w:val="007E2437"/>
    <w:rsid w:val="007E3404"/>
    <w:rsid w:val="007E34A6"/>
    <w:rsid w:val="007E3DC5"/>
    <w:rsid w:val="007E5179"/>
    <w:rsid w:val="007E63B2"/>
    <w:rsid w:val="007E6DBF"/>
    <w:rsid w:val="007E7374"/>
    <w:rsid w:val="007E7867"/>
    <w:rsid w:val="007E7D91"/>
    <w:rsid w:val="007F0474"/>
    <w:rsid w:val="007F0B84"/>
    <w:rsid w:val="007F0C00"/>
    <w:rsid w:val="007F3358"/>
    <w:rsid w:val="007F739F"/>
    <w:rsid w:val="007F796D"/>
    <w:rsid w:val="0080174D"/>
    <w:rsid w:val="00801D0B"/>
    <w:rsid w:val="0080308F"/>
    <w:rsid w:val="00803203"/>
    <w:rsid w:val="00803858"/>
    <w:rsid w:val="00805CBF"/>
    <w:rsid w:val="00806BC1"/>
    <w:rsid w:val="008073B9"/>
    <w:rsid w:val="008079DD"/>
    <w:rsid w:val="00810AA2"/>
    <w:rsid w:val="0081135A"/>
    <w:rsid w:val="00811596"/>
    <w:rsid w:val="00813CB0"/>
    <w:rsid w:val="00813F37"/>
    <w:rsid w:val="00814919"/>
    <w:rsid w:val="008159D5"/>
    <w:rsid w:val="008165B7"/>
    <w:rsid w:val="00817610"/>
    <w:rsid w:val="008179AE"/>
    <w:rsid w:val="00820B6C"/>
    <w:rsid w:val="00821B2C"/>
    <w:rsid w:val="00821F2A"/>
    <w:rsid w:val="00822D9E"/>
    <w:rsid w:val="00824AA0"/>
    <w:rsid w:val="00827DF3"/>
    <w:rsid w:val="008307A7"/>
    <w:rsid w:val="0083081F"/>
    <w:rsid w:val="0083092B"/>
    <w:rsid w:val="00832307"/>
    <w:rsid w:val="00833BF8"/>
    <w:rsid w:val="0083414C"/>
    <w:rsid w:val="00835989"/>
    <w:rsid w:val="008361B5"/>
    <w:rsid w:val="00837160"/>
    <w:rsid w:val="00840B12"/>
    <w:rsid w:val="0084122E"/>
    <w:rsid w:val="008417EC"/>
    <w:rsid w:val="00841B8E"/>
    <w:rsid w:val="00844886"/>
    <w:rsid w:val="008460A2"/>
    <w:rsid w:val="0084756C"/>
    <w:rsid w:val="00847DD0"/>
    <w:rsid w:val="00851BD8"/>
    <w:rsid w:val="00851CCB"/>
    <w:rsid w:val="00852CC4"/>
    <w:rsid w:val="0085370C"/>
    <w:rsid w:val="00854E5C"/>
    <w:rsid w:val="008560B0"/>
    <w:rsid w:val="00856416"/>
    <w:rsid w:val="00857D4C"/>
    <w:rsid w:val="008602BB"/>
    <w:rsid w:val="00862084"/>
    <w:rsid w:val="00862910"/>
    <w:rsid w:val="00862C97"/>
    <w:rsid w:val="008638D1"/>
    <w:rsid w:val="00863DA0"/>
    <w:rsid w:val="00863FCF"/>
    <w:rsid w:val="008643D0"/>
    <w:rsid w:val="00870133"/>
    <w:rsid w:val="008708B9"/>
    <w:rsid w:val="0087097B"/>
    <w:rsid w:val="00873668"/>
    <w:rsid w:val="00875483"/>
    <w:rsid w:val="00876371"/>
    <w:rsid w:val="00880873"/>
    <w:rsid w:val="008815FA"/>
    <w:rsid w:val="00881780"/>
    <w:rsid w:val="008819FC"/>
    <w:rsid w:val="00881A3C"/>
    <w:rsid w:val="00882B64"/>
    <w:rsid w:val="008833CE"/>
    <w:rsid w:val="00883D9C"/>
    <w:rsid w:val="008844FF"/>
    <w:rsid w:val="0088605A"/>
    <w:rsid w:val="00887340"/>
    <w:rsid w:val="00890F50"/>
    <w:rsid w:val="0089160B"/>
    <w:rsid w:val="0089257E"/>
    <w:rsid w:val="00892A65"/>
    <w:rsid w:val="00893AF3"/>
    <w:rsid w:val="00893CE7"/>
    <w:rsid w:val="0089407A"/>
    <w:rsid w:val="00894208"/>
    <w:rsid w:val="008943A3"/>
    <w:rsid w:val="00894648"/>
    <w:rsid w:val="00894A30"/>
    <w:rsid w:val="00894AB2"/>
    <w:rsid w:val="00895873"/>
    <w:rsid w:val="00896E95"/>
    <w:rsid w:val="00896F13"/>
    <w:rsid w:val="00897343"/>
    <w:rsid w:val="00897387"/>
    <w:rsid w:val="008A0289"/>
    <w:rsid w:val="008A056C"/>
    <w:rsid w:val="008A05B9"/>
    <w:rsid w:val="008A0F43"/>
    <w:rsid w:val="008A1404"/>
    <w:rsid w:val="008A16AE"/>
    <w:rsid w:val="008A1B3D"/>
    <w:rsid w:val="008A211F"/>
    <w:rsid w:val="008A26AE"/>
    <w:rsid w:val="008A2A24"/>
    <w:rsid w:val="008A2B4D"/>
    <w:rsid w:val="008A4BBA"/>
    <w:rsid w:val="008A4CFD"/>
    <w:rsid w:val="008A5F0A"/>
    <w:rsid w:val="008A5F6A"/>
    <w:rsid w:val="008A7016"/>
    <w:rsid w:val="008A7A1B"/>
    <w:rsid w:val="008A7CF1"/>
    <w:rsid w:val="008B1FF1"/>
    <w:rsid w:val="008B6779"/>
    <w:rsid w:val="008B7A3F"/>
    <w:rsid w:val="008B7D6B"/>
    <w:rsid w:val="008C203B"/>
    <w:rsid w:val="008C23D1"/>
    <w:rsid w:val="008C3FF6"/>
    <w:rsid w:val="008C412E"/>
    <w:rsid w:val="008C4194"/>
    <w:rsid w:val="008C62F6"/>
    <w:rsid w:val="008D01D8"/>
    <w:rsid w:val="008D0CE3"/>
    <w:rsid w:val="008D1FA1"/>
    <w:rsid w:val="008D3B2A"/>
    <w:rsid w:val="008D477D"/>
    <w:rsid w:val="008D52B1"/>
    <w:rsid w:val="008D6828"/>
    <w:rsid w:val="008D6BE3"/>
    <w:rsid w:val="008D7087"/>
    <w:rsid w:val="008D74C0"/>
    <w:rsid w:val="008E080B"/>
    <w:rsid w:val="008E1D15"/>
    <w:rsid w:val="008E1EC8"/>
    <w:rsid w:val="008E4FA3"/>
    <w:rsid w:val="008E629E"/>
    <w:rsid w:val="008E720C"/>
    <w:rsid w:val="008E7282"/>
    <w:rsid w:val="008F016D"/>
    <w:rsid w:val="008F05B7"/>
    <w:rsid w:val="008F0AB3"/>
    <w:rsid w:val="008F0F0C"/>
    <w:rsid w:val="008F0FDE"/>
    <w:rsid w:val="008F1ADF"/>
    <w:rsid w:val="008F1C45"/>
    <w:rsid w:val="008F28A1"/>
    <w:rsid w:val="008F442A"/>
    <w:rsid w:val="008F5FCA"/>
    <w:rsid w:val="008F63A5"/>
    <w:rsid w:val="008F6C02"/>
    <w:rsid w:val="008F6DBC"/>
    <w:rsid w:val="008F781D"/>
    <w:rsid w:val="0090037D"/>
    <w:rsid w:val="009004DA"/>
    <w:rsid w:val="00902D7E"/>
    <w:rsid w:val="00903C5D"/>
    <w:rsid w:val="00905026"/>
    <w:rsid w:val="009064BE"/>
    <w:rsid w:val="00906E66"/>
    <w:rsid w:val="00907FFC"/>
    <w:rsid w:val="00910F86"/>
    <w:rsid w:val="009129A6"/>
    <w:rsid w:val="009136AF"/>
    <w:rsid w:val="00913EF5"/>
    <w:rsid w:val="00914C84"/>
    <w:rsid w:val="009158D6"/>
    <w:rsid w:val="009202FE"/>
    <w:rsid w:val="009203AB"/>
    <w:rsid w:val="00922120"/>
    <w:rsid w:val="009224BA"/>
    <w:rsid w:val="00922BC8"/>
    <w:rsid w:val="00923284"/>
    <w:rsid w:val="00923372"/>
    <w:rsid w:val="00923786"/>
    <w:rsid w:val="00923C49"/>
    <w:rsid w:val="0092564E"/>
    <w:rsid w:val="00925FEA"/>
    <w:rsid w:val="00926FCE"/>
    <w:rsid w:val="00927646"/>
    <w:rsid w:val="00931C75"/>
    <w:rsid w:val="009323AE"/>
    <w:rsid w:val="00933501"/>
    <w:rsid w:val="00933838"/>
    <w:rsid w:val="009338C5"/>
    <w:rsid w:val="0093489C"/>
    <w:rsid w:val="009354DB"/>
    <w:rsid w:val="009357A0"/>
    <w:rsid w:val="00935C64"/>
    <w:rsid w:val="009366EB"/>
    <w:rsid w:val="00940E5F"/>
    <w:rsid w:val="00943FD1"/>
    <w:rsid w:val="0094450C"/>
    <w:rsid w:val="00945307"/>
    <w:rsid w:val="00946423"/>
    <w:rsid w:val="0095040C"/>
    <w:rsid w:val="00951997"/>
    <w:rsid w:val="00951BAE"/>
    <w:rsid w:val="00952931"/>
    <w:rsid w:val="00952998"/>
    <w:rsid w:val="00952CB0"/>
    <w:rsid w:val="00953865"/>
    <w:rsid w:val="00953DDD"/>
    <w:rsid w:val="00953F5A"/>
    <w:rsid w:val="0095693C"/>
    <w:rsid w:val="009578EE"/>
    <w:rsid w:val="00957A45"/>
    <w:rsid w:val="009605C0"/>
    <w:rsid w:val="00960CBC"/>
    <w:rsid w:val="00960D8A"/>
    <w:rsid w:val="009611EF"/>
    <w:rsid w:val="0096171A"/>
    <w:rsid w:val="009631CC"/>
    <w:rsid w:val="009654CD"/>
    <w:rsid w:val="00965C26"/>
    <w:rsid w:val="00965C72"/>
    <w:rsid w:val="009669B1"/>
    <w:rsid w:val="00966DC4"/>
    <w:rsid w:val="00967C51"/>
    <w:rsid w:val="009706D8"/>
    <w:rsid w:val="00970988"/>
    <w:rsid w:val="0097190D"/>
    <w:rsid w:val="00973B58"/>
    <w:rsid w:val="00973FDB"/>
    <w:rsid w:val="00974E13"/>
    <w:rsid w:val="0097579C"/>
    <w:rsid w:val="009776A8"/>
    <w:rsid w:val="00981EFA"/>
    <w:rsid w:val="009827E9"/>
    <w:rsid w:val="009859F7"/>
    <w:rsid w:val="00987174"/>
    <w:rsid w:val="00990ACF"/>
    <w:rsid w:val="009912A1"/>
    <w:rsid w:val="009912DE"/>
    <w:rsid w:val="00992F4C"/>
    <w:rsid w:val="009940DF"/>
    <w:rsid w:val="009941A5"/>
    <w:rsid w:val="00994B52"/>
    <w:rsid w:val="00995923"/>
    <w:rsid w:val="00996EC2"/>
    <w:rsid w:val="009A0630"/>
    <w:rsid w:val="009A42AC"/>
    <w:rsid w:val="009A4EFA"/>
    <w:rsid w:val="009A540C"/>
    <w:rsid w:val="009A727E"/>
    <w:rsid w:val="009A7E02"/>
    <w:rsid w:val="009B02AA"/>
    <w:rsid w:val="009B03E1"/>
    <w:rsid w:val="009B2800"/>
    <w:rsid w:val="009B2AAB"/>
    <w:rsid w:val="009B2FB6"/>
    <w:rsid w:val="009B4027"/>
    <w:rsid w:val="009B5044"/>
    <w:rsid w:val="009B55AA"/>
    <w:rsid w:val="009B59E3"/>
    <w:rsid w:val="009B65E9"/>
    <w:rsid w:val="009C010E"/>
    <w:rsid w:val="009C06F6"/>
    <w:rsid w:val="009C0AF3"/>
    <w:rsid w:val="009C1642"/>
    <w:rsid w:val="009C18DD"/>
    <w:rsid w:val="009C3584"/>
    <w:rsid w:val="009C3AA4"/>
    <w:rsid w:val="009C4F48"/>
    <w:rsid w:val="009C653D"/>
    <w:rsid w:val="009C6867"/>
    <w:rsid w:val="009C6AB7"/>
    <w:rsid w:val="009C6CED"/>
    <w:rsid w:val="009C6DA2"/>
    <w:rsid w:val="009C7792"/>
    <w:rsid w:val="009C7BE5"/>
    <w:rsid w:val="009D014E"/>
    <w:rsid w:val="009D0A7B"/>
    <w:rsid w:val="009D12E2"/>
    <w:rsid w:val="009D241C"/>
    <w:rsid w:val="009D334B"/>
    <w:rsid w:val="009D3558"/>
    <w:rsid w:val="009D501B"/>
    <w:rsid w:val="009D6E6D"/>
    <w:rsid w:val="009D7703"/>
    <w:rsid w:val="009E0949"/>
    <w:rsid w:val="009E17FD"/>
    <w:rsid w:val="009E1E59"/>
    <w:rsid w:val="009E303A"/>
    <w:rsid w:val="009E30B0"/>
    <w:rsid w:val="009E4F86"/>
    <w:rsid w:val="009E50AC"/>
    <w:rsid w:val="009E564C"/>
    <w:rsid w:val="009E71E5"/>
    <w:rsid w:val="009E7ACE"/>
    <w:rsid w:val="009F0150"/>
    <w:rsid w:val="009F104F"/>
    <w:rsid w:val="009F19FF"/>
    <w:rsid w:val="009F388C"/>
    <w:rsid w:val="009F6381"/>
    <w:rsid w:val="009F6732"/>
    <w:rsid w:val="009F6A67"/>
    <w:rsid w:val="009F7B6A"/>
    <w:rsid w:val="00A01D45"/>
    <w:rsid w:val="00A02636"/>
    <w:rsid w:val="00A038D4"/>
    <w:rsid w:val="00A03BAC"/>
    <w:rsid w:val="00A04628"/>
    <w:rsid w:val="00A0513D"/>
    <w:rsid w:val="00A06086"/>
    <w:rsid w:val="00A06261"/>
    <w:rsid w:val="00A113B3"/>
    <w:rsid w:val="00A11881"/>
    <w:rsid w:val="00A13648"/>
    <w:rsid w:val="00A13C55"/>
    <w:rsid w:val="00A14084"/>
    <w:rsid w:val="00A14FE0"/>
    <w:rsid w:val="00A15514"/>
    <w:rsid w:val="00A15588"/>
    <w:rsid w:val="00A15BC8"/>
    <w:rsid w:val="00A160CB"/>
    <w:rsid w:val="00A17156"/>
    <w:rsid w:val="00A175B2"/>
    <w:rsid w:val="00A202EA"/>
    <w:rsid w:val="00A20E86"/>
    <w:rsid w:val="00A223DE"/>
    <w:rsid w:val="00A24CC5"/>
    <w:rsid w:val="00A251EC"/>
    <w:rsid w:val="00A261C1"/>
    <w:rsid w:val="00A30ACE"/>
    <w:rsid w:val="00A30B36"/>
    <w:rsid w:val="00A315E1"/>
    <w:rsid w:val="00A3214A"/>
    <w:rsid w:val="00A3256F"/>
    <w:rsid w:val="00A335FD"/>
    <w:rsid w:val="00A33B51"/>
    <w:rsid w:val="00A34159"/>
    <w:rsid w:val="00A3450D"/>
    <w:rsid w:val="00A353B8"/>
    <w:rsid w:val="00A35ED7"/>
    <w:rsid w:val="00A3627D"/>
    <w:rsid w:val="00A36D78"/>
    <w:rsid w:val="00A426FD"/>
    <w:rsid w:val="00A437CF"/>
    <w:rsid w:val="00A44B5C"/>
    <w:rsid w:val="00A458FE"/>
    <w:rsid w:val="00A45947"/>
    <w:rsid w:val="00A464CA"/>
    <w:rsid w:val="00A47EBA"/>
    <w:rsid w:val="00A51EBA"/>
    <w:rsid w:val="00A5281C"/>
    <w:rsid w:val="00A52BA8"/>
    <w:rsid w:val="00A53D90"/>
    <w:rsid w:val="00A559DC"/>
    <w:rsid w:val="00A56F85"/>
    <w:rsid w:val="00A579F5"/>
    <w:rsid w:val="00A57D94"/>
    <w:rsid w:val="00A63C5B"/>
    <w:rsid w:val="00A641EA"/>
    <w:rsid w:val="00A65450"/>
    <w:rsid w:val="00A657F6"/>
    <w:rsid w:val="00A661D5"/>
    <w:rsid w:val="00A66434"/>
    <w:rsid w:val="00A67703"/>
    <w:rsid w:val="00A7035E"/>
    <w:rsid w:val="00A70453"/>
    <w:rsid w:val="00A707E0"/>
    <w:rsid w:val="00A70C64"/>
    <w:rsid w:val="00A720D6"/>
    <w:rsid w:val="00A729A6"/>
    <w:rsid w:val="00A73121"/>
    <w:rsid w:val="00A73B6E"/>
    <w:rsid w:val="00A75280"/>
    <w:rsid w:val="00A75B58"/>
    <w:rsid w:val="00A75BB7"/>
    <w:rsid w:val="00A773EC"/>
    <w:rsid w:val="00A77B76"/>
    <w:rsid w:val="00A80333"/>
    <w:rsid w:val="00A80AAD"/>
    <w:rsid w:val="00A830C4"/>
    <w:rsid w:val="00A83239"/>
    <w:rsid w:val="00A83C1A"/>
    <w:rsid w:val="00A842F7"/>
    <w:rsid w:val="00A86D24"/>
    <w:rsid w:val="00A90501"/>
    <w:rsid w:val="00A91390"/>
    <w:rsid w:val="00A93263"/>
    <w:rsid w:val="00A9348C"/>
    <w:rsid w:val="00A939E6"/>
    <w:rsid w:val="00A94E3B"/>
    <w:rsid w:val="00A95918"/>
    <w:rsid w:val="00A96374"/>
    <w:rsid w:val="00A96CBD"/>
    <w:rsid w:val="00A972C1"/>
    <w:rsid w:val="00AA00CC"/>
    <w:rsid w:val="00AA1F92"/>
    <w:rsid w:val="00AA283B"/>
    <w:rsid w:val="00AA341F"/>
    <w:rsid w:val="00AA3C43"/>
    <w:rsid w:val="00AA4E75"/>
    <w:rsid w:val="00AA688E"/>
    <w:rsid w:val="00AA70FA"/>
    <w:rsid w:val="00AB0350"/>
    <w:rsid w:val="00AB06D6"/>
    <w:rsid w:val="00AB13C4"/>
    <w:rsid w:val="00AB5065"/>
    <w:rsid w:val="00AB50F0"/>
    <w:rsid w:val="00AB511B"/>
    <w:rsid w:val="00AB6AFB"/>
    <w:rsid w:val="00AB7949"/>
    <w:rsid w:val="00AC1784"/>
    <w:rsid w:val="00AC2235"/>
    <w:rsid w:val="00AC338A"/>
    <w:rsid w:val="00AC3A06"/>
    <w:rsid w:val="00AC3C00"/>
    <w:rsid w:val="00AC532C"/>
    <w:rsid w:val="00AC53EB"/>
    <w:rsid w:val="00AC5474"/>
    <w:rsid w:val="00AC5B47"/>
    <w:rsid w:val="00AC5DBB"/>
    <w:rsid w:val="00AC5E28"/>
    <w:rsid w:val="00AC6B32"/>
    <w:rsid w:val="00AC783E"/>
    <w:rsid w:val="00AD12B6"/>
    <w:rsid w:val="00AD144B"/>
    <w:rsid w:val="00AD37F8"/>
    <w:rsid w:val="00AD520C"/>
    <w:rsid w:val="00AE11A0"/>
    <w:rsid w:val="00AE2ECD"/>
    <w:rsid w:val="00AE374D"/>
    <w:rsid w:val="00AE478A"/>
    <w:rsid w:val="00AE48CF"/>
    <w:rsid w:val="00AE5023"/>
    <w:rsid w:val="00AE529C"/>
    <w:rsid w:val="00AE5C00"/>
    <w:rsid w:val="00AE5D59"/>
    <w:rsid w:val="00AE7136"/>
    <w:rsid w:val="00AF0E5A"/>
    <w:rsid w:val="00AF1BB2"/>
    <w:rsid w:val="00AF22DF"/>
    <w:rsid w:val="00AF26C3"/>
    <w:rsid w:val="00AF3AEB"/>
    <w:rsid w:val="00AF5AC3"/>
    <w:rsid w:val="00AF64D9"/>
    <w:rsid w:val="00AF666F"/>
    <w:rsid w:val="00AF7B4E"/>
    <w:rsid w:val="00B00017"/>
    <w:rsid w:val="00B00823"/>
    <w:rsid w:val="00B00C7E"/>
    <w:rsid w:val="00B01460"/>
    <w:rsid w:val="00B01BF9"/>
    <w:rsid w:val="00B02FBE"/>
    <w:rsid w:val="00B04891"/>
    <w:rsid w:val="00B0513F"/>
    <w:rsid w:val="00B0531C"/>
    <w:rsid w:val="00B05410"/>
    <w:rsid w:val="00B05B3D"/>
    <w:rsid w:val="00B05C5B"/>
    <w:rsid w:val="00B05D68"/>
    <w:rsid w:val="00B05D80"/>
    <w:rsid w:val="00B05ED0"/>
    <w:rsid w:val="00B07176"/>
    <w:rsid w:val="00B07B97"/>
    <w:rsid w:val="00B10555"/>
    <w:rsid w:val="00B10DD3"/>
    <w:rsid w:val="00B10FDE"/>
    <w:rsid w:val="00B11841"/>
    <w:rsid w:val="00B11E04"/>
    <w:rsid w:val="00B12555"/>
    <w:rsid w:val="00B13101"/>
    <w:rsid w:val="00B140EC"/>
    <w:rsid w:val="00B14404"/>
    <w:rsid w:val="00B14E98"/>
    <w:rsid w:val="00B15226"/>
    <w:rsid w:val="00B170B8"/>
    <w:rsid w:val="00B217CD"/>
    <w:rsid w:val="00B21E8B"/>
    <w:rsid w:val="00B231F5"/>
    <w:rsid w:val="00B2326D"/>
    <w:rsid w:val="00B237C4"/>
    <w:rsid w:val="00B2388D"/>
    <w:rsid w:val="00B2405F"/>
    <w:rsid w:val="00B2456E"/>
    <w:rsid w:val="00B25CD5"/>
    <w:rsid w:val="00B25F4A"/>
    <w:rsid w:val="00B26536"/>
    <w:rsid w:val="00B27084"/>
    <w:rsid w:val="00B27EDA"/>
    <w:rsid w:val="00B27FDA"/>
    <w:rsid w:val="00B30561"/>
    <w:rsid w:val="00B30C34"/>
    <w:rsid w:val="00B3213A"/>
    <w:rsid w:val="00B32735"/>
    <w:rsid w:val="00B33368"/>
    <w:rsid w:val="00B33F67"/>
    <w:rsid w:val="00B33FE9"/>
    <w:rsid w:val="00B347CC"/>
    <w:rsid w:val="00B35792"/>
    <w:rsid w:val="00B35BBA"/>
    <w:rsid w:val="00B35D6E"/>
    <w:rsid w:val="00B376BC"/>
    <w:rsid w:val="00B401E6"/>
    <w:rsid w:val="00B40AD0"/>
    <w:rsid w:val="00B40DD7"/>
    <w:rsid w:val="00B420EF"/>
    <w:rsid w:val="00B42797"/>
    <w:rsid w:val="00B42B02"/>
    <w:rsid w:val="00B42DE0"/>
    <w:rsid w:val="00B4300F"/>
    <w:rsid w:val="00B43E09"/>
    <w:rsid w:val="00B4407B"/>
    <w:rsid w:val="00B453D9"/>
    <w:rsid w:val="00B46F3D"/>
    <w:rsid w:val="00B471F8"/>
    <w:rsid w:val="00B47359"/>
    <w:rsid w:val="00B47BD9"/>
    <w:rsid w:val="00B51144"/>
    <w:rsid w:val="00B5180B"/>
    <w:rsid w:val="00B5189B"/>
    <w:rsid w:val="00B522D6"/>
    <w:rsid w:val="00B5308B"/>
    <w:rsid w:val="00B53CB4"/>
    <w:rsid w:val="00B55CAD"/>
    <w:rsid w:val="00B56FFE"/>
    <w:rsid w:val="00B5748F"/>
    <w:rsid w:val="00B61994"/>
    <w:rsid w:val="00B61D55"/>
    <w:rsid w:val="00B61DFD"/>
    <w:rsid w:val="00B63B14"/>
    <w:rsid w:val="00B64D94"/>
    <w:rsid w:val="00B64E8E"/>
    <w:rsid w:val="00B65156"/>
    <w:rsid w:val="00B677E4"/>
    <w:rsid w:val="00B67982"/>
    <w:rsid w:val="00B712EA"/>
    <w:rsid w:val="00B713FE"/>
    <w:rsid w:val="00B72181"/>
    <w:rsid w:val="00B727B2"/>
    <w:rsid w:val="00B73B43"/>
    <w:rsid w:val="00B73E20"/>
    <w:rsid w:val="00B7733C"/>
    <w:rsid w:val="00B80474"/>
    <w:rsid w:val="00B805FA"/>
    <w:rsid w:val="00B8097E"/>
    <w:rsid w:val="00B81563"/>
    <w:rsid w:val="00B828B1"/>
    <w:rsid w:val="00B8347E"/>
    <w:rsid w:val="00B84579"/>
    <w:rsid w:val="00B84EE3"/>
    <w:rsid w:val="00B856DB"/>
    <w:rsid w:val="00B868B6"/>
    <w:rsid w:val="00B87C79"/>
    <w:rsid w:val="00B9146A"/>
    <w:rsid w:val="00B91A95"/>
    <w:rsid w:val="00B91B2B"/>
    <w:rsid w:val="00B92A19"/>
    <w:rsid w:val="00B92F7E"/>
    <w:rsid w:val="00B93692"/>
    <w:rsid w:val="00B94936"/>
    <w:rsid w:val="00B94978"/>
    <w:rsid w:val="00B94F9D"/>
    <w:rsid w:val="00B9565A"/>
    <w:rsid w:val="00B96023"/>
    <w:rsid w:val="00B96E6B"/>
    <w:rsid w:val="00BA1639"/>
    <w:rsid w:val="00BA1863"/>
    <w:rsid w:val="00BA334C"/>
    <w:rsid w:val="00BA3C47"/>
    <w:rsid w:val="00BA4320"/>
    <w:rsid w:val="00BA51F0"/>
    <w:rsid w:val="00BA60B2"/>
    <w:rsid w:val="00BA654B"/>
    <w:rsid w:val="00BA7EC8"/>
    <w:rsid w:val="00BB03B6"/>
    <w:rsid w:val="00BB0411"/>
    <w:rsid w:val="00BB0FAA"/>
    <w:rsid w:val="00BB10C4"/>
    <w:rsid w:val="00BB12D3"/>
    <w:rsid w:val="00BB2499"/>
    <w:rsid w:val="00BB3586"/>
    <w:rsid w:val="00BB3A28"/>
    <w:rsid w:val="00BB3C44"/>
    <w:rsid w:val="00BB43EC"/>
    <w:rsid w:val="00BB6316"/>
    <w:rsid w:val="00BB6BD3"/>
    <w:rsid w:val="00BB73AA"/>
    <w:rsid w:val="00BB783D"/>
    <w:rsid w:val="00BB7951"/>
    <w:rsid w:val="00BC00CB"/>
    <w:rsid w:val="00BC01C5"/>
    <w:rsid w:val="00BC04C1"/>
    <w:rsid w:val="00BC09DA"/>
    <w:rsid w:val="00BC0C3D"/>
    <w:rsid w:val="00BC14E7"/>
    <w:rsid w:val="00BC1691"/>
    <w:rsid w:val="00BC1BEF"/>
    <w:rsid w:val="00BC24DF"/>
    <w:rsid w:val="00BC2C1C"/>
    <w:rsid w:val="00BC2D44"/>
    <w:rsid w:val="00BC3999"/>
    <w:rsid w:val="00BC41CE"/>
    <w:rsid w:val="00BC49FF"/>
    <w:rsid w:val="00BC5185"/>
    <w:rsid w:val="00BC56A2"/>
    <w:rsid w:val="00BC5765"/>
    <w:rsid w:val="00BC5B09"/>
    <w:rsid w:val="00BC6B46"/>
    <w:rsid w:val="00BC6B78"/>
    <w:rsid w:val="00BC739F"/>
    <w:rsid w:val="00BC78C5"/>
    <w:rsid w:val="00BD0CDE"/>
    <w:rsid w:val="00BD0EE0"/>
    <w:rsid w:val="00BD1BF2"/>
    <w:rsid w:val="00BD1FB1"/>
    <w:rsid w:val="00BD3EF1"/>
    <w:rsid w:val="00BD40F5"/>
    <w:rsid w:val="00BD4E1F"/>
    <w:rsid w:val="00BD4FF6"/>
    <w:rsid w:val="00BD565D"/>
    <w:rsid w:val="00BD6C91"/>
    <w:rsid w:val="00BD7129"/>
    <w:rsid w:val="00BE0796"/>
    <w:rsid w:val="00BE0DA0"/>
    <w:rsid w:val="00BE14F4"/>
    <w:rsid w:val="00BE1B89"/>
    <w:rsid w:val="00BE1C12"/>
    <w:rsid w:val="00BE2652"/>
    <w:rsid w:val="00BE2E7F"/>
    <w:rsid w:val="00BE2F07"/>
    <w:rsid w:val="00BE3EC2"/>
    <w:rsid w:val="00BE629C"/>
    <w:rsid w:val="00BE6708"/>
    <w:rsid w:val="00BE6823"/>
    <w:rsid w:val="00BE6D01"/>
    <w:rsid w:val="00BE7C63"/>
    <w:rsid w:val="00BF022A"/>
    <w:rsid w:val="00BF0D2B"/>
    <w:rsid w:val="00BF12D0"/>
    <w:rsid w:val="00BF28DD"/>
    <w:rsid w:val="00BF4C22"/>
    <w:rsid w:val="00BF4E23"/>
    <w:rsid w:val="00BF56D3"/>
    <w:rsid w:val="00BF56E9"/>
    <w:rsid w:val="00BF6178"/>
    <w:rsid w:val="00BF6730"/>
    <w:rsid w:val="00C00BB8"/>
    <w:rsid w:val="00C01D4A"/>
    <w:rsid w:val="00C0269A"/>
    <w:rsid w:val="00C048B7"/>
    <w:rsid w:val="00C058CE"/>
    <w:rsid w:val="00C05B73"/>
    <w:rsid w:val="00C06F87"/>
    <w:rsid w:val="00C07004"/>
    <w:rsid w:val="00C07901"/>
    <w:rsid w:val="00C103D3"/>
    <w:rsid w:val="00C1074D"/>
    <w:rsid w:val="00C11BDE"/>
    <w:rsid w:val="00C11F87"/>
    <w:rsid w:val="00C12916"/>
    <w:rsid w:val="00C135CD"/>
    <w:rsid w:val="00C135EB"/>
    <w:rsid w:val="00C153B7"/>
    <w:rsid w:val="00C179AB"/>
    <w:rsid w:val="00C206B1"/>
    <w:rsid w:val="00C210BF"/>
    <w:rsid w:val="00C21C4E"/>
    <w:rsid w:val="00C22A39"/>
    <w:rsid w:val="00C23A5E"/>
    <w:rsid w:val="00C23D7F"/>
    <w:rsid w:val="00C241DD"/>
    <w:rsid w:val="00C24430"/>
    <w:rsid w:val="00C24680"/>
    <w:rsid w:val="00C25CC3"/>
    <w:rsid w:val="00C25CD6"/>
    <w:rsid w:val="00C26DBC"/>
    <w:rsid w:val="00C2799E"/>
    <w:rsid w:val="00C31E17"/>
    <w:rsid w:val="00C32DAE"/>
    <w:rsid w:val="00C354AE"/>
    <w:rsid w:val="00C4019A"/>
    <w:rsid w:val="00C411D3"/>
    <w:rsid w:val="00C41BD1"/>
    <w:rsid w:val="00C42F8C"/>
    <w:rsid w:val="00C435D5"/>
    <w:rsid w:val="00C45D4D"/>
    <w:rsid w:val="00C460DF"/>
    <w:rsid w:val="00C46154"/>
    <w:rsid w:val="00C4726A"/>
    <w:rsid w:val="00C4756F"/>
    <w:rsid w:val="00C475F0"/>
    <w:rsid w:val="00C50B20"/>
    <w:rsid w:val="00C5110D"/>
    <w:rsid w:val="00C5116A"/>
    <w:rsid w:val="00C52028"/>
    <w:rsid w:val="00C52102"/>
    <w:rsid w:val="00C52403"/>
    <w:rsid w:val="00C52C7A"/>
    <w:rsid w:val="00C53133"/>
    <w:rsid w:val="00C53E6C"/>
    <w:rsid w:val="00C54447"/>
    <w:rsid w:val="00C55CAA"/>
    <w:rsid w:val="00C56D13"/>
    <w:rsid w:val="00C6001D"/>
    <w:rsid w:val="00C60A80"/>
    <w:rsid w:val="00C60CC1"/>
    <w:rsid w:val="00C61835"/>
    <w:rsid w:val="00C618B1"/>
    <w:rsid w:val="00C61AF8"/>
    <w:rsid w:val="00C62F43"/>
    <w:rsid w:val="00C64F02"/>
    <w:rsid w:val="00C67250"/>
    <w:rsid w:val="00C67799"/>
    <w:rsid w:val="00C70053"/>
    <w:rsid w:val="00C701AA"/>
    <w:rsid w:val="00C70759"/>
    <w:rsid w:val="00C70C36"/>
    <w:rsid w:val="00C710AA"/>
    <w:rsid w:val="00C71781"/>
    <w:rsid w:val="00C71EF6"/>
    <w:rsid w:val="00C721DD"/>
    <w:rsid w:val="00C73C5D"/>
    <w:rsid w:val="00C741A3"/>
    <w:rsid w:val="00C747D7"/>
    <w:rsid w:val="00C75C89"/>
    <w:rsid w:val="00C76555"/>
    <w:rsid w:val="00C76675"/>
    <w:rsid w:val="00C76C62"/>
    <w:rsid w:val="00C773D2"/>
    <w:rsid w:val="00C80084"/>
    <w:rsid w:val="00C81178"/>
    <w:rsid w:val="00C81338"/>
    <w:rsid w:val="00C82BFE"/>
    <w:rsid w:val="00C83A88"/>
    <w:rsid w:val="00C840D2"/>
    <w:rsid w:val="00C84980"/>
    <w:rsid w:val="00C85A05"/>
    <w:rsid w:val="00C85D1D"/>
    <w:rsid w:val="00C866B7"/>
    <w:rsid w:val="00C86B0B"/>
    <w:rsid w:val="00C873B1"/>
    <w:rsid w:val="00C873F9"/>
    <w:rsid w:val="00C874F6"/>
    <w:rsid w:val="00C878B6"/>
    <w:rsid w:val="00C87F27"/>
    <w:rsid w:val="00C9262D"/>
    <w:rsid w:val="00C92D39"/>
    <w:rsid w:val="00C931CB"/>
    <w:rsid w:val="00C93506"/>
    <w:rsid w:val="00C94010"/>
    <w:rsid w:val="00C947B6"/>
    <w:rsid w:val="00C956F8"/>
    <w:rsid w:val="00C9591F"/>
    <w:rsid w:val="00C95C7C"/>
    <w:rsid w:val="00C9605A"/>
    <w:rsid w:val="00C96880"/>
    <w:rsid w:val="00C9790C"/>
    <w:rsid w:val="00CA0063"/>
    <w:rsid w:val="00CA1A5E"/>
    <w:rsid w:val="00CA30F0"/>
    <w:rsid w:val="00CA3654"/>
    <w:rsid w:val="00CA5511"/>
    <w:rsid w:val="00CA59A3"/>
    <w:rsid w:val="00CA661F"/>
    <w:rsid w:val="00CA77AC"/>
    <w:rsid w:val="00CB0469"/>
    <w:rsid w:val="00CB0952"/>
    <w:rsid w:val="00CB14BC"/>
    <w:rsid w:val="00CB15D5"/>
    <w:rsid w:val="00CB232F"/>
    <w:rsid w:val="00CB2F6D"/>
    <w:rsid w:val="00CB3043"/>
    <w:rsid w:val="00CB3C3D"/>
    <w:rsid w:val="00CB434F"/>
    <w:rsid w:val="00CB4430"/>
    <w:rsid w:val="00CB5ECE"/>
    <w:rsid w:val="00CB643F"/>
    <w:rsid w:val="00CB700D"/>
    <w:rsid w:val="00CC3C06"/>
    <w:rsid w:val="00CC3D23"/>
    <w:rsid w:val="00CC4595"/>
    <w:rsid w:val="00CC4E9E"/>
    <w:rsid w:val="00CC537B"/>
    <w:rsid w:val="00CC5592"/>
    <w:rsid w:val="00CC5E91"/>
    <w:rsid w:val="00CC77C8"/>
    <w:rsid w:val="00CD0E75"/>
    <w:rsid w:val="00CD1E57"/>
    <w:rsid w:val="00CD366F"/>
    <w:rsid w:val="00CD38CB"/>
    <w:rsid w:val="00CD55EE"/>
    <w:rsid w:val="00CD58CE"/>
    <w:rsid w:val="00CD6014"/>
    <w:rsid w:val="00CD6295"/>
    <w:rsid w:val="00CD7623"/>
    <w:rsid w:val="00CE15F6"/>
    <w:rsid w:val="00CE2F93"/>
    <w:rsid w:val="00CE4081"/>
    <w:rsid w:val="00CE48F4"/>
    <w:rsid w:val="00CE5051"/>
    <w:rsid w:val="00CE55DE"/>
    <w:rsid w:val="00CE6CF8"/>
    <w:rsid w:val="00CE744B"/>
    <w:rsid w:val="00CE75BC"/>
    <w:rsid w:val="00CF18D8"/>
    <w:rsid w:val="00CF1D47"/>
    <w:rsid w:val="00CF20EC"/>
    <w:rsid w:val="00CF2FB5"/>
    <w:rsid w:val="00CF4066"/>
    <w:rsid w:val="00CF4DAF"/>
    <w:rsid w:val="00CF59F7"/>
    <w:rsid w:val="00CF7B9E"/>
    <w:rsid w:val="00D015D2"/>
    <w:rsid w:val="00D01A44"/>
    <w:rsid w:val="00D01C23"/>
    <w:rsid w:val="00D01C5F"/>
    <w:rsid w:val="00D02412"/>
    <w:rsid w:val="00D02F3B"/>
    <w:rsid w:val="00D03A43"/>
    <w:rsid w:val="00D04EE4"/>
    <w:rsid w:val="00D0639E"/>
    <w:rsid w:val="00D10509"/>
    <w:rsid w:val="00D12AE2"/>
    <w:rsid w:val="00D13DD0"/>
    <w:rsid w:val="00D15A49"/>
    <w:rsid w:val="00D16CBD"/>
    <w:rsid w:val="00D16F68"/>
    <w:rsid w:val="00D17716"/>
    <w:rsid w:val="00D17D67"/>
    <w:rsid w:val="00D20079"/>
    <w:rsid w:val="00D20C73"/>
    <w:rsid w:val="00D21AD5"/>
    <w:rsid w:val="00D2304C"/>
    <w:rsid w:val="00D23942"/>
    <w:rsid w:val="00D23AF0"/>
    <w:rsid w:val="00D23F9F"/>
    <w:rsid w:val="00D255B7"/>
    <w:rsid w:val="00D25D03"/>
    <w:rsid w:val="00D25DD9"/>
    <w:rsid w:val="00D268A1"/>
    <w:rsid w:val="00D269E6"/>
    <w:rsid w:val="00D27B7E"/>
    <w:rsid w:val="00D30A33"/>
    <w:rsid w:val="00D31800"/>
    <w:rsid w:val="00D31FCE"/>
    <w:rsid w:val="00D32AB5"/>
    <w:rsid w:val="00D3325B"/>
    <w:rsid w:val="00D3481C"/>
    <w:rsid w:val="00D34889"/>
    <w:rsid w:val="00D34910"/>
    <w:rsid w:val="00D4099B"/>
    <w:rsid w:val="00D40E1E"/>
    <w:rsid w:val="00D424A6"/>
    <w:rsid w:val="00D43171"/>
    <w:rsid w:val="00D43B83"/>
    <w:rsid w:val="00D449ED"/>
    <w:rsid w:val="00D450A9"/>
    <w:rsid w:val="00D46F75"/>
    <w:rsid w:val="00D47E8C"/>
    <w:rsid w:val="00D50A0B"/>
    <w:rsid w:val="00D51909"/>
    <w:rsid w:val="00D521DE"/>
    <w:rsid w:val="00D52ABD"/>
    <w:rsid w:val="00D535A8"/>
    <w:rsid w:val="00D536F7"/>
    <w:rsid w:val="00D54278"/>
    <w:rsid w:val="00D55077"/>
    <w:rsid w:val="00D56391"/>
    <w:rsid w:val="00D56E8D"/>
    <w:rsid w:val="00D57EC6"/>
    <w:rsid w:val="00D60BC2"/>
    <w:rsid w:val="00D6116C"/>
    <w:rsid w:val="00D61A2C"/>
    <w:rsid w:val="00D62614"/>
    <w:rsid w:val="00D64D98"/>
    <w:rsid w:val="00D64F52"/>
    <w:rsid w:val="00D659D2"/>
    <w:rsid w:val="00D675FF"/>
    <w:rsid w:val="00D67F38"/>
    <w:rsid w:val="00D71915"/>
    <w:rsid w:val="00D726DA"/>
    <w:rsid w:val="00D72AC8"/>
    <w:rsid w:val="00D72F62"/>
    <w:rsid w:val="00D743DD"/>
    <w:rsid w:val="00D748F7"/>
    <w:rsid w:val="00D75C43"/>
    <w:rsid w:val="00D7712E"/>
    <w:rsid w:val="00D8180E"/>
    <w:rsid w:val="00D8264A"/>
    <w:rsid w:val="00D82DC6"/>
    <w:rsid w:val="00D83233"/>
    <w:rsid w:val="00D840ED"/>
    <w:rsid w:val="00D85609"/>
    <w:rsid w:val="00D91415"/>
    <w:rsid w:val="00D919B2"/>
    <w:rsid w:val="00D91C43"/>
    <w:rsid w:val="00D9274D"/>
    <w:rsid w:val="00D9288F"/>
    <w:rsid w:val="00D93457"/>
    <w:rsid w:val="00D93DB7"/>
    <w:rsid w:val="00D93F98"/>
    <w:rsid w:val="00D94087"/>
    <w:rsid w:val="00D9496F"/>
    <w:rsid w:val="00D94DA4"/>
    <w:rsid w:val="00D94EC0"/>
    <w:rsid w:val="00D95D57"/>
    <w:rsid w:val="00D96AEE"/>
    <w:rsid w:val="00D97038"/>
    <w:rsid w:val="00D978FB"/>
    <w:rsid w:val="00D97C06"/>
    <w:rsid w:val="00DA0408"/>
    <w:rsid w:val="00DA0809"/>
    <w:rsid w:val="00DA375A"/>
    <w:rsid w:val="00DA4132"/>
    <w:rsid w:val="00DA4559"/>
    <w:rsid w:val="00DA4FB2"/>
    <w:rsid w:val="00DA5141"/>
    <w:rsid w:val="00DA5E87"/>
    <w:rsid w:val="00DA697D"/>
    <w:rsid w:val="00DB00F6"/>
    <w:rsid w:val="00DB16CA"/>
    <w:rsid w:val="00DB1C64"/>
    <w:rsid w:val="00DB1DD2"/>
    <w:rsid w:val="00DB5369"/>
    <w:rsid w:val="00DB585E"/>
    <w:rsid w:val="00DB5C47"/>
    <w:rsid w:val="00DB5C51"/>
    <w:rsid w:val="00DB5CFF"/>
    <w:rsid w:val="00DB5D9F"/>
    <w:rsid w:val="00DB6C09"/>
    <w:rsid w:val="00DC0685"/>
    <w:rsid w:val="00DC120B"/>
    <w:rsid w:val="00DC1A0E"/>
    <w:rsid w:val="00DC1F46"/>
    <w:rsid w:val="00DC2C84"/>
    <w:rsid w:val="00DC476F"/>
    <w:rsid w:val="00DD026E"/>
    <w:rsid w:val="00DD0823"/>
    <w:rsid w:val="00DD0EF9"/>
    <w:rsid w:val="00DD2B33"/>
    <w:rsid w:val="00DD328C"/>
    <w:rsid w:val="00DD3732"/>
    <w:rsid w:val="00DD3EFE"/>
    <w:rsid w:val="00DD425C"/>
    <w:rsid w:val="00DD4B3C"/>
    <w:rsid w:val="00DD51C5"/>
    <w:rsid w:val="00DD5388"/>
    <w:rsid w:val="00DD629B"/>
    <w:rsid w:val="00DD63E9"/>
    <w:rsid w:val="00DD7C70"/>
    <w:rsid w:val="00DE02A5"/>
    <w:rsid w:val="00DE0A22"/>
    <w:rsid w:val="00DE0B2D"/>
    <w:rsid w:val="00DE128E"/>
    <w:rsid w:val="00DE1BD1"/>
    <w:rsid w:val="00DE2857"/>
    <w:rsid w:val="00DE3EB0"/>
    <w:rsid w:val="00DE49AF"/>
    <w:rsid w:val="00DE5E3A"/>
    <w:rsid w:val="00DE6181"/>
    <w:rsid w:val="00DE632E"/>
    <w:rsid w:val="00DE6812"/>
    <w:rsid w:val="00DE6B29"/>
    <w:rsid w:val="00DF1123"/>
    <w:rsid w:val="00DF13BB"/>
    <w:rsid w:val="00DF2BBD"/>
    <w:rsid w:val="00DF49FE"/>
    <w:rsid w:val="00DF6A16"/>
    <w:rsid w:val="00DF74E0"/>
    <w:rsid w:val="00DF756A"/>
    <w:rsid w:val="00E009F6"/>
    <w:rsid w:val="00E036D2"/>
    <w:rsid w:val="00E054D9"/>
    <w:rsid w:val="00E0631A"/>
    <w:rsid w:val="00E064C4"/>
    <w:rsid w:val="00E06EDD"/>
    <w:rsid w:val="00E07186"/>
    <w:rsid w:val="00E0721B"/>
    <w:rsid w:val="00E07784"/>
    <w:rsid w:val="00E07F5E"/>
    <w:rsid w:val="00E116B2"/>
    <w:rsid w:val="00E11808"/>
    <w:rsid w:val="00E11DBA"/>
    <w:rsid w:val="00E11FD7"/>
    <w:rsid w:val="00E136EB"/>
    <w:rsid w:val="00E13C5E"/>
    <w:rsid w:val="00E13D3A"/>
    <w:rsid w:val="00E14545"/>
    <w:rsid w:val="00E1521B"/>
    <w:rsid w:val="00E164BF"/>
    <w:rsid w:val="00E167C7"/>
    <w:rsid w:val="00E16BC5"/>
    <w:rsid w:val="00E172B8"/>
    <w:rsid w:val="00E213CD"/>
    <w:rsid w:val="00E220B1"/>
    <w:rsid w:val="00E22525"/>
    <w:rsid w:val="00E22729"/>
    <w:rsid w:val="00E22E46"/>
    <w:rsid w:val="00E23039"/>
    <w:rsid w:val="00E233FE"/>
    <w:rsid w:val="00E239BC"/>
    <w:rsid w:val="00E240D8"/>
    <w:rsid w:val="00E24B8E"/>
    <w:rsid w:val="00E257E6"/>
    <w:rsid w:val="00E2681C"/>
    <w:rsid w:val="00E30482"/>
    <w:rsid w:val="00E306A1"/>
    <w:rsid w:val="00E3167C"/>
    <w:rsid w:val="00E31DD5"/>
    <w:rsid w:val="00E33863"/>
    <w:rsid w:val="00E33BB3"/>
    <w:rsid w:val="00E33F4F"/>
    <w:rsid w:val="00E343AD"/>
    <w:rsid w:val="00E34616"/>
    <w:rsid w:val="00E35031"/>
    <w:rsid w:val="00E35726"/>
    <w:rsid w:val="00E35B53"/>
    <w:rsid w:val="00E36832"/>
    <w:rsid w:val="00E37BEC"/>
    <w:rsid w:val="00E4123C"/>
    <w:rsid w:val="00E41A54"/>
    <w:rsid w:val="00E41C82"/>
    <w:rsid w:val="00E427EE"/>
    <w:rsid w:val="00E43B2A"/>
    <w:rsid w:val="00E45032"/>
    <w:rsid w:val="00E45A89"/>
    <w:rsid w:val="00E45EAD"/>
    <w:rsid w:val="00E4697E"/>
    <w:rsid w:val="00E500BA"/>
    <w:rsid w:val="00E506B5"/>
    <w:rsid w:val="00E537B4"/>
    <w:rsid w:val="00E538E2"/>
    <w:rsid w:val="00E54C90"/>
    <w:rsid w:val="00E55381"/>
    <w:rsid w:val="00E557E3"/>
    <w:rsid w:val="00E61B0E"/>
    <w:rsid w:val="00E62631"/>
    <w:rsid w:val="00E645AF"/>
    <w:rsid w:val="00E645F4"/>
    <w:rsid w:val="00E70AEA"/>
    <w:rsid w:val="00E70BC5"/>
    <w:rsid w:val="00E72408"/>
    <w:rsid w:val="00E72D1B"/>
    <w:rsid w:val="00E72FB1"/>
    <w:rsid w:val="00E77ECD"/>
    <w:rsid w:val="00E8136C"/>
    <w:rsid w:val="00E81BF5"/>
    <w:rsid w:val="00E83513"/>
    <w:rsid w:val="00E8370D"/>
    <w:rsid w:val="00E83BB1"/>
    <w:rsid w:val="00E83CF2"/>
    <w:rsid w:val="00E83CFF"/>
    <w:rsid w:val="00E843E4"/>
    <w:rsid w:val="00E850BC"/>
    <w:rsid w:val="00E85E0F"/>
    <w:rsid w:val="00E86061"/>
    <w:rsid w:val="00E86C78"/>
    <w:rsid w:val="00E877F0"/>
    <w:rsid w:val="00E8789B"/>
    <w:rsid w:val="00E878BF"/>
    <w:rsid w:val="00E90276"/>
    <w:rsid w:val="00E9145A"/>
    <w:rsid w:val="00E91657"/>
    <w:rsid w:val="00E91CF8"/>
    <w:rsid w:val="00E926D2"/>
    <w:rsid w:val="00E92A80"/>
    <w:rsid w:val="00E941BD"/>
    <w:rsid w:val="00E947DC"/>
    <w:rsid w:val="00E94B28"/>
    <w:rsid w:val="00E951C5"/>
    <w:rsid w:val="00E95D52"/>
    <w:rsid w:val="00E95E07"/>
    <w:rsid w:val="00EA109B"/>
    <w:rsid w:val="00EA24C4"/>
    <w:rsid w:val="00EA31D9"/>
    <w:rsid w:val="00EA375E"/>
    <w:rsid w:val="00EA3BA2"/>
    <w:rsid w:val="00EA4329"/>
    <w:rsid w:val="00EA470D"/>
    <w:rsid w:val="00EA510E"/>
    <w:rsid w:val="00EA7A07"/>
    <w:rsid w:val="00EA7F1F"/>
    <w:rsid w:val="00EB1D43"/>
    <w:rsid w:val="00EB42B3"/>
    <w:rsid w:val="00EB477C"/>
    <w:rsid w:val="00EB64C7"/>
    <w:rsid w:val="00EB66A8"/>
    <w:rsid w:val="00EB78EC"/>
    <w:rsid w:val="00EC0DC7"/>
    <w:rsid w:val="00EC2063"/>
    <w:rsid w:val="00EC2B0F"/>
    <w:rsid w:val="00EC4117"/>
    <w:rsid w:val="00EC45A6"/>
    <w:rsid w:val="00EC5701"/>
    <w:rsid w:val="00EC6176"/>
    <w:rsid w:val="00EC772D"/>
    <w:rsid w:val="00ED22D9"/>
    <w:rsid w:val="00ED2B73"/>
    <w:rsid w:val="00ED2D40"/>
    <w:rsid w:val="00ED2D8A"/>
    <w:rsid w:val="00ED2DA9"/>
    <w:rsid w:val="00ED32BC"/>
    <w:rsid w:val="00ED36D2"/>
    <w:rsid w:val="00ED4B58"/>
    <w:rsid w:val="00ED629F"/>
    <w:rsid w:val="00ED66A1"/>
    <w:rsid w:val="00ED7D52"/>
    <w:rsid w:val="00EE0D97"/>
    <w:rsid w:val="00EE10A6"/>
    <w:rsid w:val="00EE2009"/>
    <w:rsid w:val="00EE3098"/>
    <w:rsid w:val="00EE3FF8"/>
    <w:rsid w:val="00EE602A"/>
    <w:rsid w:val="00EE6B08"/>
    <w:rsid w:val="00EE6BF4"/>
    <w:rsid w:val="00EE71AC"/>
    <w:rsid w:val="00EF1907"/>
    <w:rsid w:val="00EF2CFC"/>
    <w:rsid w:val="00EF3B18"/>
    <w:rsid w:val="00EF62ED"/>
    <w:rsid w:val="00EF64DA"/>
    <w:rsid w:val="00EF6E78"/>
    <w:rsid w:val="00EF7230"/>
    <w:rsid w:val="00F007E5"/>
    <w:rsid w:val="00F02561"/>
    <w:rsid w:val="00F02A5A"/>
    <w:rsid w:val="00F03E1E"/>
    <w:rsid w:val="00F03ECD"/>
    <w:rsid w:val="00F0530A"/>
    <w:rsid w:val="00F05B47"/>
    <w:rsid w:val="00F060F5"/>
    <w:rsid w:val="00F06E68"/>
    <w:rsid w:val="00F07C7D"/>
    <w:rsid w:val="00F07D23"/>
    <w:rsid w:val="00F100D0"/>
    <w:rsid w:val="00F10B5D"/>
    <w:rsid w:val="00F1175C"/>
    <w:rsid w:val="00F1225B"/>
    <w:rsid w:val="00F12595"/>
    <w:rsid w:val="00F12BDE"/>
    <w:rsid w:val="00F12D48"/>
    <w:rsid w:val="00F13010"/>
    <w:rsid w:val="00F13B51"/>
    <w:rsid w:val="00F13B80"/>
    <w:rsid w:val="00F14BD7"/>
    <w:rsid w:val="00F1531C"/>
    <w:rsid w:val="00F15744"/>
    <w:rsid w:val="00F160DE"/>
    <w:rsid w:val="00F16273"/>
    <w:rsid w:val="00F16301"/>
    <w:rsid w:val="00F16ADB"/>
    <w:rsid w:val="00F17A09"/>
    <w:rsid w:val="00F202DC"/>
    <w:rsid w:val="00F20A6D"/>
    <w:rsid w:val="00F213C3"/>
    <w:rsid w:val="00F21411"/>
    <w:rsid w:val="00F21856"/>
    <w:rsid w:val="00F221D5"/>
    <w:rsid w:val="00F225A0"/>
    <w:rsid w:val="00F22C3D"/>
    <w:rsid w:val="00F25DD1"/>
    <w:rsid w:val="00F2609B"/>
    <w:rsid w:val="00F26925"/>
    <w:rsid w:val="00F26D5C"/>
    <w:rsid w:val="00F27576"/>
    <w:rsid w:val="00F279AA"/>
    <w:rsid w:val="00F27A37"/>
    <w:rsid w:val="00F27E4A"/>
    <w:rsid w:val="00F31310"/>
    <w:rsid w:val="00F332C4"/>
    <w:rsid w:val="00F33945"/>
    <w:rsid w:val="00F33AB1"/>
    <w:rsid w:val="00F340A5"/>
    <w:rsid w:val="00F34BF4"/>
    <w:rsid w:val="00F35228"/>
    <w:rsid w:val="00F41BE9"/>
    <w:rsid w:val="00F41F33"/>
    <w:rsid w:val="00F43F32"/>
    <w:rsid w:val="00F457DA"/>
    <w:rsid w:val="00F465B3"/>
    <w:rsid w:val="00F50FDD"/>
    <w:rsid w:val="00F51B0A"/>
    <w:rsid w:val="00F51F76"/>
    <w:rsid w:val="00F542C1"/>
    <w:rsid w:val="00F5467E"/>
    <w:rsid w:val="00F55CCA"/>
    <w:rsid w:val="00F565D7"/>
    <w:rsid w:val="00F5682D"/>
    <w:rsid w:val="00F56EE3"/>
    <w:rsid w:val="00F6018F"/>
    <w:rsid w:val="00F6021F"/>
    <w:rsid w:val="00F60A80"/>
    <w:rsid w:val="00F60DEF"/>
    <w:rsid w:val="00F610A0"/>
    <w:rsid w:val="00F62907"/>
    <w:rsid w:val="00F66910"/>
    <w:rsid w:val="00F703A6"/>
    <w:rsid w:val="00F709C2"/>
    <w:rsid w:val="00F70AA7"/>
    <w:rsid w:val="00F713CE"/>
    <w:rsid w:val="00F720B1"/>
    <w:rsid w:val="00F723F9"/>
    <w:rsid w:val="00F7285A"/>
    <w:rsid w:val="00F73E22"/>
    <w:rsid w:val="00F75A8B"/>
    <w:rsid w:val="00F75E35"/>
    <w:rsid w:val="00F76949"/>
    <w:rsid w:val="00F7728C"/>
    <w:rsid w:val="00F81629"/>
    <w:rsid w:val="00F820C6"/>
    <w:rsid w:val="00F8212A"/>
    <w:rsid w:val="00F83C35"/>
    <w:rsid w:val="00F83FB6"/>
    <w:rsid w:val="00F85F17"/>
    <w:rsid w:val="00F870E3"/>
    <w:rsid w:val="00F90752"/>
    <w:rsid w:val="00F90785"/>
    <w:rsid w:val="00F92675"/>
    <w:rsid w:val="00F93A95"/>
    <w:rsid w:val="00F95C24"/>
    <w:rsid w:val="00F977FF"/>
    <w:rsid w:val="00FA07B6"/>
    <w:rsid w:val="00FA095D"/>
    <w:rsid w:val="00FA0A2D"/>
    <w:rsid w:val="00FA1A3C"/>
    <w:rsid w:val="00FA273F"/>
    <w:rsid w:val="00FA2A9E"/>
    <w:rsid w:val="00FA2ABE"/>
    <w:rsid w:val="00FA339F"/>
    <w:rsid w:val="00FA5161"/>
    <w:rsid w:val="00FA68F2"/>
    <w:rsid w:val="00FA6C2C"/>
    <w:rsid w:val="00FA71BC"/>
    <w:rsid w:val="00FB01B4"/>
    <w:rsid w:val="00FB287F"/>
    <w:rsid w:val="00FB2B75"/>
    <w:rsid w:val="00FB34E2"/>
    <w:rsid w:val="00FB487D"/>
    <w:rsid w:val="00FB666F"/>
    <w:rsid w:val="00FB688E"/>
    <w:rsid w:val="00FC08DD"/>
    <w:rsid w:val="00FC2701"/>
    <w:rsid w:val="00FC37E2"/>
    <w:rsid w:val="00FC3CE8"/>
    <w:rsid w:val="00FC5869"/>
    <w:rsid w:val="00FC6618"/>
    <w:rsid w:val="00FD0190"/>
    <w:rsid w:val="00FD10AC"/>
    <w:rsid w:val="00FD1275"/>
    <w:rsid w:val="00FD1AD1"/>
    <w:rsid w:val="00FD25CD"/>
    <w:rsid w:val="00FD30CD"/>
    <w:rsid w:val="00FD4875"/>
    <w:rsid w:val="00FD4DB5"/>
    <w:rsid w:val="00FD4E10"/>
    <w:rsid w:val="00FD61BC"/>
    <w:rsid w:val="00FD75FC"/>
    <w:rsid w:val="00FD79C8"/>
    <w:rsid w:val="00FD7D8A"/>
    <w:rsid w:val="00FE05C7"/>
    <w:rsid w:val="00FE0A52"/>
    <w:rsid w:val="00FE0C26"/>
    <w:rsid w:val="00FE5F8E"/>
    <w:rsid w:val="00FF06C5"/>
    <w:rsid w:val="00FF37EC"/>
    <w:rsid w:val="00FF3C38"/>
    <w:rsid w:val="00FF461D"/>
    <w:rsid w:val="00FF4B20"/>
    <w:rsid w:val="00FF56AF"/>
    <w:rsid w:val="00FF578D"/>
    <w:rsid w:val="00FF6DC3"/>
    <w:rsid w:val="00FF6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D7362"/>
  <w15:docId w15:val="{E82C5648-88F5-48F9-8AD5-35FD7C7C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bCs/>
      <w:color w:val="FF0000"/>
      <w:sz w:val="40"/>
    </w:rPr>
  </w:style>
  <w:style w:type="paragraph" w:styleId="Heading3">
    <w:name w:val="heading 3"/>
    <w:basedOn w:val="Normal"/>
    <w:next w:val="Normal"/>
    <w:qFormat/>
    <w:rsid w:val="007E34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pPr>
      <w:spacing w:before="60" w:after="60"/>
    </w:pPr>
    <w:rPr>
      <w:sz w:val="24"/>
      <w:lang w:val="en-US"/>
    </w:rPr>
  </w:style>
  <w:style w:type="paragraph" w:customStyle="1" w:styleId="Informal2">
    <w:name w:val="Informal2"/>
    <w:basedOn w:val="Informal1"/>
    <w:rPr>
      <w:rFonts w:ascii="Arial" w:hAnsi="Arial"/>
      <w:b/>
    </w:rPr>
  </w:style>
  <w:style w:type="paragraph" w:styleId="BodyText">
    <w:name w:val="Body Text"/>
    <w:basedOn w:val="Normal"/>
    <w:rPr>
      <w:sz w:val="22"/>
    </w:rPr>
  </w:style>
  <w:style w:type="paragraph" w:styleId="BalloonText">
    <w:name w:val="Balloon Text"/>
    <w:basedOn w:val="Normal"/>
    <w:semiHidden/>
    <w:rsid w:val="00892A65"/>
    <w:rPr>
      <w:rFonts w:ascii="Tahoma" w:hAnsi="Tahoma" w:cs="Tahoma"/>
      <w:sz w:val="16"/>
      <w:szCs w:val="16"/>
    </w:rPr>
  </w:style>
  <w:style w:type="paragraph" w:styleId="DocumentMap">
    <w:name w:val="Document Map"/>
    <w:basedOn w:val="Normal"/>
    <w:semiHidden/>
    <w:rsid w:val="002C7587"/>
    <w:pPr>
      <w:shd w:val="clear" w:color="auto" w:fill="000080"/>
    </w:pPr>
    <w:rPr>
      <w:rFonts w:ascii="Tahoma" w:hAnsi="Tahoma" w:cs="Tahoma"/>
    </w:rPr>
  </w:style>
  <w:style w:type="paragraph" w:customStyle="1" w:styleId="InsideAddressName">
    <w:name w:val="Inside Address Name"/>
    <w:basedOn w:val="Normal"/>
    <w:next w:val="Normal"/>
    <w:rsid w:val="00F820C6"/>
    <w:pPr>
      <w:spacing w:before="220" w:line="220" w:lineRule="atLeast"/>
      <w:jc w:val="both"/>
    </w:pPr>
    <w:rPr>
      <w:rFonts w:ascii="Arial" w:hAnsi="Arial"/>
      <w:spacing w:val="-5"/>
    </w:rPr>
  </w:style>
  <w:style w:type="character" w:styleId="Hyperlink">
    <w:name w:val="Hyperlink"/>
    <w:rsid w:val="004903AD"/>
    <w:rPr>
      <w:color w:val="0000FF"/>
      <w:u w:val="single"/>
    </w:rPr>
  </w:style>
  <w:style w:type="character" w:styleId="Strong">
    <w:name w:val="Strong"/>
    <w:uiPriority w:val="22"/>
    <w:qFormat/>
    <w:rsid w:val="00772640"/>
    <w:rPr>
      <w:b/>
      <w:bCs/>
    </w:rPr>
  </w:style>
  <w:style w:type="paragraph" w:styleId="ListParagraph">
    <w:name w:val="List Paragraph"/>
    <w:basedOn w:val="Normal"/>
    <w:uiPriority w:val="34"/>
    <w:qFormat/>
    <w:rsid w:val="00D97C06"/>
    <w:pPr>
      <w:spacing w:after="200" w:line="276" w:lineRule="auto"/>
      <w:ind w:left="720"/>
    </w:pPr>
    <w:rPr>
      <w:rFonts w:ascii="Calibri" w:eastAsia="Calibri" w:hAnsi="Calibri"/>
      <w:sz w:val="22"/>
      <w:szCs w:val="22"/>
      <w:lang w:eastAsia="en-US"/>
    </w:rPr>
  </w:style>
  <w:style w:type="character" w:styleId="Emphasis">
    <w:name w:val="Emphasis"/>
    <w:qFormat/>
    <w:rsid w:val="000D6B67"/>
    <w:rPr>
      <w:i/>
      <w:iCs/>
    </w:rPr>
  </w:style>
  <w:style w:type="table" w:styleId="TableGrid">
    <w:name w:val="Table Grid"/>
    <w:basedOn w:val="TableNormal"/>
    <w:rsid w:val="00517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C5FBC"/>
    <w:pPr>
      <w:spacing w:before="100" w:beforeAutospacing="1" w:after="100" w:afterAutospacing="1"/>
    </w:pPr>
    <w:rPr>
      <w:rFonts w:eastAsiaTheme="minorEastAsia"/>
      <w:sz w:val="24"/>
      <w:szCs w:val="24"/>
    </w:rPr>
  </w:style>
  <w:style w:type="paragraph" w:customStyle="1" w:styleId="Formal2">
    <w:name w:val="Formal2"/>
    <w:basedOn w:val="Normal"/>
    <w:rsid w:val="008079DD"/>
    <w:pPr>
      <w:spacing w:before="60" w:after="60"/>
    </w:pPr>
    <w:rPr>
      <w:rFonts w:ascii="Arial" w:hAnsi="Arial"/>
      <w:b/>
      <w:sz w:val="24"/>
      <w:lang w:val="en-US"/>
    </w:rPr>
  </w:style>
  <w:style w:type="character" w:customStyle="1" w:styleId="aqj">
    <w:name w:val="aqj"/>
    <w:basedOn w:val="DefaultParagraphFont"/>
    <w:rsid w:val="00945307"/>
  </w:style>
  <w:style w:type="character" w:styleId="UnresolvedMention">
    <w:name w:val="Unresolved Mention"/>
    <w:basedOn w:val="DefaultParagraphFont"/>
    <w:uiPriority w:val="99"/>
    <w:semiHidden/>
    <w:unhideWhenUsed/>
    <w:rsid w:val="000016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7452">
      <w:bodyDiv w:val="1"/>
      <w:marLeft w:val="0"/>
      <w:marRight w:val="0"/>
      <w:marTop w:val="0"/>
      <w:marBottom w:val="0"/>
      <w:divBdr>
        <w:top w:val="none" w:sz="0" w:space="0" w:color="auto"/>
        <w:left w:val="none" w:sz="0" w:space="0" w:color="auto"/>
        <w:bottom w:val="none" w:sz="0" w:space="0" w:color="auto"/>
        <w:right w:val="none" w:sz="0" w:space="0" w:color="auto"/>
      </w:divBdr>
    </w:div>
    <w:div w:id="113255832">
      <w:bodyDiv w:val="1"/>
      <w:marLeft w:val="0"/>
      <w:marRight w:val="0"/>
      <w:marTop w:val="0"/>
      <w:marBottom w:val="0"/>
      <w:divBdr>
        <w:top w:val="none" w:sz="0" w:space="0" w:color="auto"/>
        <w:left w:val="none" w:sz="0" w:space="0" w:color="auto"/>
        <w:bottom w:val="none" w:sz="0" w:space="0" w:color="auto"/>
        <w:right w:val="none" w:sz="0" w:space="0" w:color="auto"/>
      </w:divBdr>
    </w:div>
    <w:div w:id="166942421">
      <w:bodyDiv w:val="1"/>
      <w:marLeft w:val="0"/>
      <w:marRight w:val="0"/>
      <w:marTop w:val="0"/>
      <w:marBottom w:val="0"/>
      <w:divBdr>
        <w:top w:val="none" w:sz="0" w:space="0" w:color="auto"/>
        <w:left w:val="none" w:sz="0" w:space="0" w:color="auto"/>
        <w:bottom w:val="none" w:sz="0" w:space="0" w:color="auto"/>
        <w:right w:val="none" w:sz="0" w:space="0" w:color="auto"/>
      </w:divBdr>
    </w:div>
    <w:div w:id="186598067">
      <w:bodyDiv w:val="1"/>
      <w:marLeft w:val="0"/>
      <w:marRight w:val="0"/>
      <w:marTop w:val="0"/>
      <w:marBottom w:val="0"/>
      <w:divBdr>
        <w:top w:val="none" w:sz="0" w:space="0" w:color="auto"/>
        <w:left w:val="none" w:sz="0" w:space="0" w:color="auto"/>
        <w:bottom w:val="none" w:sz="0" w:space="0" w:color="auto"/>
        <w:right w:val="none" w:sz="0" w:space="0" w:color="auto"/>
      </w:divBdr>
    </w:div>
    <w:div w:id="242035881">
      <w:bodyDiv w:val="1"/>
      <w:marLeft w:val="0"/>
      <w:marRight w:val="0"/>
      <w:marTop w:val="0"/>
      <w:marBottom w:val="0"/>
      <w:divBdr>
        <w:top w:val="none" w:sz="0" w:space="0" w:color="auto"/>
        <w:left w:val="none" w:sz="0" w:space="0" w:color="auto"/>
        <w:bottom w:val="none" w:sz="0" w:space="0" w:color="auto"/>
        <w:right w:val="none" w:sz="0" w:space="0" w:color="auto"/>
      </w:divBdr>
    </w:div>
    <w:div w:id="384108143">
      <w:bodyDiv w:val="1"/>
      <w:marLeft w:val="0"/>
      <w:marRight w:val="0"/>
      <w:marTop w:val="0"/>
      <w:marBottom w:val="0"/>
      <w:divBdr>
        <w:top w:val="none" w:sz="0" w:space="0" w:color="auto"/>
        <w:left w:val="none" w:sz="0" w:space="0" w:color="auto"/>
        <w:bottom w:val="none" w:sz="0" w:space="0" w:color="auto"/>
        <w:right w:val="none" w:sz="0" w:space="0" w:color="auto"/>
      </w:divBdr>
    </w:div>
    <w:div w:id="464272391">
      <w:bodyDiv w:val="1"/>
      <w:marLeft w:val="0"/>
      <w:marRight w:val="0"/>
      <w:marTop w:val="0"/>
      <w:marBottom w:val="0"/>
      <w:divBdr>
        <w:top w:val="none" w:sz="0" w:space="0" w:color="auto"/>
        <w:left w:val="none" w:sz="0" w:space="0" w:color="auto"/>
        <w:bottom w:val="none" w:sz="0" w:space="0" w:color="auto"/>
        <w:right w:val="none" w:sz="0" w:space="0" w:color="auto"/>
      </w:divBdr>
    </w:div>
    <w:div w:id="476730246">
      <w:bodyDiv w:val="1"/>
      <w:marLeft w:val="0"/>
      <w:marRight w:val="0"/>
      <w:marTop w:val="0"/>
      <w:marBottom w:val="0"/>
      <w:divBdr>
        <w:top w:val="none" w:sz="0" w:space="0" w:color="auto"/>
        <w:left w:val="none" w:sz="0" w:space="0" w:color="auto"/>
        <w:bottom w:val="none" w:sz="0" w:space="0" w:color="auto"/>
        <w:right w:val="none" w:sz="0" w:space="0" w:color="auto"/>
      </w:divBdr>
    </w:div>
    <w:div w:id="482507687">
      <w:bodyDiv w:val="1"/>
      <w:marLeft w:val="0"/>
      <w:marRight w:val="0"/>
      <w:marTop w:val="0"/>
      <w:marBottom w:val="0"/>
      <w:divBdr>
        <w:top w:val="none" w:sz="0" w:space="0" w:color="auto"/>
        <w:left w:val="none" w:sz="0" w:space="0" w:color="auto"/>
        <w:bottom w:val="none" w:sz="0" w:space="0" w:color="auto"/>
        <w:right w:val="none" w:sz="0" w:space="0" w:color="auto"/>
      </w:divBdr>
    </w:div>
    <w:div w:id="493109271">
      <w:bodyDiv w:val="1"/>
      <w:marLeft w:val="0"/>
      <w:marRight w:val="0"/>
      <w:marTop w:val="0"/>
      <w:marBottom w:val="0"/>
      <w:divBdr>
        <w:top w:val="none" w:sz="0" w:space="0" w:color="auto"/>
        <w:left w:val="none" w:sz="0" w:space="0" w:color="auto"/>
        <w:bottom w:val="none" w:sz="0" w:space="0" w:color="auto"/>
        <w:right w:val="none" w:sz="0" w:space="0" w:color="auto"/>
      </w:divBdr>
    </w:div>
    <w:div w:id="534466490">
      <w:bodyDiv w:val="1"/>
      <w:marLeft w:val="0"/>
      <w:marRight w:val="0"/>
      <w:marTop w:val="0"/>
      <w:marBottom w:val="0"/>
      <w:divBdr>
        <w:top w:val="none" w:sz="0" w:space="0" w:color="auto"/>
        <w:left w:val="none" w:sz="0" w:space="0" w:color="auto"/>
        <w:bottom w:val="none" w:sz="0" w:space="0" w:color="auto"/>
        <w:right w:val="none" w:sz="0" w:space="0" w:color="auto"/>
      </w:divBdr>
    </w:div>
    <w:div w:id="568923861">
      <w:bodyDiv w:val="1"/>
      <w:marLeft w:val="0"/>
      <w:marRight w:val="0"/>
      <w:marTop w:val="0"/>
      <w:marBottom w:val="0"/>
      <w:divBdr>
        <w:top w:val="none" w:sz="0" w:space="0" w:color="auto"/>
        <w:left w:val="none" w:sz="0" w:space="0" w:color="auto"/>
        <w:bottom w:val="none" w:sz="0" w:space="0" w:color="auto"/>
        <w:right w:val="none" w:sz="0" w:space="0" w:color="auto"/>
      </w:divBdr>
    </w:div>
    <w:div w:id="573318527">
      <w:bodyDiv w:val="1"/>
      <w:marLeft w:val="0"/>
      <w:marRight w:val="0"/>
      <w:marTop w:val="0"/>
      <w:marBottom w:val="0"/>
      <w:divBdr>
        <w:top w:val="none" w:sz="0" w:space="0" w:color="auto"/>
        <w:left w:val="none" w:sz="0" w:space="0" w:color="auto"/>
        <w:bottom w:val="none" w:sz="0" w:space="0" w:color="auto"/>
        <w:right w:val="none" w:sz="0" w:space="0" w:color="auto"/>
      </w:divBdr>
    </w:div>
    <w:div w:id="574515140">
      <w:bodyDiv w:val="1"/>
      <w:marLeft w:val="0"/>
      <w:marRight w:val="0"/>
      <w:marTop w:val="0"/>
      <w:marBottom w:val="0"/>
      <w:divBdr>
        <w:top w:val="none" w:sz="0" w:space="0" w:color="auto"/>
        <w:left w:val="none" w:sz="0" w:space="0" w:color="auto"/>
        <w:bottom w:val="none" w:sz="0" w:space="0" w:color="auto"/>
        <w:right w:val="none" w:sz="0" w:space="0" w:color="auto"/>
      </w:divBdr>
    </w:div>
    <w:div w:id="606699395">
      <w:bodyDiv w:val="1"/>
      <w:marLeft w:val="0"/>
      <w:marRight w:val="0"/>
      <w:marTop w:val="0"/>
      <w:marBottom w:val="0"/>
      <w:divBdr>
        <w:top w:val="none" w:sz="0" w:space="0" w:color="auto"/>
        <w:left w:val="none" w:sz="0" w:space="0" w:color="auto"/>
        <w:bottom w:val="none" w:sz="0" w:space="0" w:color="auto"/>
        <w:right w:val="none" w:sz="0" w:space="0" w:color="auto"/>
      </w:divBdr>
    </w:div>
    <w:div w:id="816461827">
      <w:bodyDiv w:val="1"/>
      <w:marLeft w:val="0"/>
      <w:marRight w:val="0"/>
      <w:marTop w:val="0"/>
      <w:marBottom w:val="0"/>
      <w:divBdr>
        <w:top w:val="none" w:sz="0" w:space="0" w:color="auto"/>
        <w:left w:val="none" w:sz="0" w:space="0" w:color="auto"/>
        <w:bottom w:val="none" w:sz="0" w:space="0" w:color="auto"/>
        <w:right w:val="none" w:sz="0" w:space="0" w:color="auto"/>
      </w:divBdr>
      <w:divsChild>
        <w:div w:id="148064519">
          <w:marLeft w:val="0"/>
          <w:marRight w:val="0"/>
          <w:marTop w:val="0"/>
          <w:marBottom w:val="0"/>
          <w:divBdr>
            <w:top w:val="none" w:sz="0" w:space="0" w:color="auto"/>
            <w:left w:val="none" w:sz="0" w:space="0" w:color="auto"/>
            <w:bottom w:val="none" w:sz="0" w:space="0" w:color="auto"/>
            <w:right w:val="none" w:sz="0" w:space="0" w:color="auto"/>
          </w:divBdr>
          <w:divsChild>
            <w:div w:id="513957625">
              <w:marLeft w:val="0"/>
              <w:marRight w:val="-3300"/>
              <w:marTop w:val="0"/>
              <w:marBottom w:val="0"/>
              <w:divBdr>
                <w:top w:val="none" w:sz="0" w:space="0" w:color="auto"/>
                <w:left w:val="none" w:sz="0" w:space="0" w:color="auto"/>
                <w:bottom w:val="none" w:sz="0" w:space="0" w:color="auto"/>
                <w:right w:val="none" w:sz="0" w:space="0" w:color="auto"/>
              </w:divBdr>
              <w:divsChild>
                <w:div w:id="132069124">
                  <w:marLeft w:val="3000"/>
                  <w:marRight w:val="3000"/>
                  <w:marTop w:val="0"/>
                  <w:marBottom w:val="0"/>
                  <w:divBdr>
                    <w:top w:val="none" w:sz="0" w:space="0" w:color="auto"/>
                    <w:left w:val="none" w:sz="0" w:space="0" w:color="auto"/>
                    <w:bottom w:val="none" w:sz="0" w:space="0" w:color="auto"/>
                    <w:right w:val="none" w:sz="0" w:space="0" w:color="auto"/>
                  </w:divBdr>
                  <w:divsChild>
                    <w:div w:id="144129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47490">
      <w:bodyDiv w:val="1"/>
      <w:marLeft w:val="0"/>
      <w:marRight w:val="0"/>
      <w:marTop w:val="0"/>
      <w:marBottom w:val="0"/>
      <w:divBdr>
        <w:top w:val="none" w:sz="0" w:space="0" w:color="auto"/>
        <w:left w:val="none" w:sz="0" w:space="0" w:color="auto"/>
        <w:bottom w:val="none" w:sz="0" w:space="0" w:color="auto"/>
        <w:right w:val="none" w:sz="0" w:space="0" w:color="auto"/>
      </w:divBdr>
    </w:div>
    <w:div w:id="961614870">
      <w:bodyDiv w:val="1"/>
      <w:marLeft w:val="0"/>
      <w:marRight w:val="0"/>
      <w:marTop w:val="0"/>
      <w:marBottom w:val="0"/>
      <w:divBdr>
        <w:top w:val="none" w:sz="0" w:space="0" w:color="auto"/>
        <w:left w:val="none" w:sz="0" w:space="0" w:color="auto"/>
        <w:bottom w:val="none" w:sz="0" w:space="0" w:color="auto"/>
        <w:right w:val="none" w:sz="0" w:space="0" w:color="auto"/>
      </w:divBdr>
    </w:div>
    <w:div w:id="976646555">
      <w:bodyDiv w:val="1"/>
      <w:marLeft w:val="0"/>
      <w:marRight w:val="0"/>
      <w:marTop w:val="0"/>
      <w:marBottom w:val="0"/>
      <w:divBdr>
        <w:top w:val="none" w:sz="0" w:space="0" w:color="auto"/>
        <w:left w:val="none" w:sz="0" w:space="0" w:color="auto"/>
        <w:bottom w:val="none" w:sz="0" w:space="0" w:color="auto"/>
        <w:right w:val="none" w:sz="0" w:space="0" w:color="auto"/>
      </w:divBdr>
    </w:div>
    <w:div w:id="1020164095">
      <w:bodyDiv w:val="1"/>
      <w:marLeft w:val="0"/>
      <w:marRight w:val="0"/>
      <w:marTop w:val="0"/>
      <w:marBottom w:val="0"/>
      <w:divBdr>
        <w:top w:val="none" w:sz="0" w:space="0" w:color="auto"/>
        <w:left w:val="none" w:sz="0" w:space="0" w:color="auto"/>
        <w:bottom w:val="none" w:sz="0" w:space="0" w:color="auto"/>
        <w:right w:val="none" w:sz="0" w:space="0" w:color="auto"/>
      </w:divBdr>
    </w:div>
    <w:div w:id="1093748956">
      <w:bodyDiv w:val="1"/>
      <w:marLeft w:val="0"/>
      <w:marRight w:val="0"/>
      <w:marTop w:val="0"/>
      <w:marBottom w:val="0"/>
      <w:divBdr>
        <w:top w:val="none" w:sz="0" w:space="0" w:color="auto"/>
        <w:left w:val="none" w:sz="0" w:space="0" w:color="auto"/>
        <w:bottom w:val="none" w:sz="0" w:space="0" w:color="auto"/>
        <w:right w:val="none" w:sz="0" w:space="0" w:color="auto"/>
      </w:divBdr>
    </w:div>
    <w:div w:id="1133866641">
      <w:bodyDiv w:val="1"/>
      <w:marLeft w:val="0"/>
      <w:marRight w:val="0"/>
      <w:marTop w:val="0"/>
      <w:marBottom w:val="0"/>
      <w:divBdr>
        <w:top w:val="none" w:sz="0" w:space="0" w:color="auto"/>
        <w:left w:val="none" w:sz="0" w:space="0" w:color="auto"/>
        <w:bottom w:val="none" w:sz="0" w:space="0" w:color="auto"/>
        <w:right w:val="none" w:sz="0" w:space="0" w:color="auto"/>
      </w:divBdr>
      <w:divsChild>
        <w:div w:id="266474275">
          <w:marLeft w:val="0"/>
          <w:marRight w:val="0"/>
          <w:marTop w:val="0"/>
          <w:marBottom w:val="0"/>
          <w:divBdr>
            <w:top w:val="none" w:sz="0" w:space="0" w:color="auto"/>
            <w:left w:val="none" w:sz="0" w:space="0" w:color="auto"/>
            <w:bottom w:val="none" w:sz="0" w:space="0" w:color="auto"/>
            <w:right w:val="none" w:sz="0" w:space="0" w:color="auto"/>
          </w:divBdr>
          <w:divsChild>
            <w:div w:id="1565949838">
              <w:marLeft w:val="0"/>
              <w:marRight w:val="-3300"/>
              <w:marTop w:val="0"/>
              <w:marBottom w:val="0"/>
              <w:divBdr>
                <w:top w:val="none" w:sz="0" w:space="0" w:color="auto"/>
                <w:left w:val="none" w:sz="0" w:space="0" w:color="auto"/>
                <w:bottom w:val="none" w:sz="0" w:space="0" w:color="auto"/>
                <w:right w:val="none" w:sz="0" w:space="0" w:color="auto"/>
              </w:divBdr>
              <w:divsChild>
                <w:div w:id="301009596">
                  <w:marLeft w:val="3000"/>
                  <w:marRight w:val="3000"/>
                  <w:marTop w:val="0"/>
                  <w:marBottom w:val="0"/>
                  <w:divBdr>
                    <w:top w:val="none" w:sz="0" w:space="0" w:color="auto"/>
                    <w:left w:val="none" w:sz="0" w:space="0" w:color="auto"/>
                    <w:bottom w:val="none" w:sz="0" w:space="0" w:color="auto"/>
                    <w:right w:val="none" w:sz="0" w:space="0" w:color="auto"/>
                  </w:divBdr>
                  <w:divsChild>
                    <w:div w:id="19538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80542">
      <w:bodyDiv w:val="1"/>
      <w:marLeft w:val="0"/>
      <w:marRight w:val="0"/>
      <w:marTop w:val="0"/>
      <w:marBottom w:val="0"/>
      <w:divBdr>
        <w:top w:val="none" w:sz="0" w:space="0" w:color="auto"/>
        <w:left w:val="none" w:sz="0" w:space="0" w:color="auto"/>
        <w:bottom w:val="none" w:sz="0" w:space="0" w:color="auto"/>
        <w:right w:val="none" w:sz="0" w:space="0" w:color="auto"/>
      </w:divBdr>
    </w:div>
    <w:div w:id="1194227821">
      <w:bodyDiv w:val="1"/>
      <w:marLeft w:val="0"/>
      <w:marRight w:val="0"/>
      <w:marTop w:val="0"/>
      <w:marBottom w:val="0"/>
      <w:divBdr>
        <w:top w:val="none" w:sz="0" w:space="0" w:color="auto"/>
        <w:left w:val="none" w:sz="0" w:space="0" w:color="auto"/>
        <w:bottom w:val="none" w:sz="0" w:space="0" w:color="auto"/>
        <w:right w:val="none" w:sz="0" w:space="0" w:color="auto"/>
      </w:divBdr>
    </w:div>
    <w:div w:id="1277953343">
      <w:bodyDiv w:val="1"/>
      <w:marLeft w:val="0"/>
      <w:marRight w:val="0"/>
      <w:marTop w:val="0"/>
      <w:marBottom w:val="0"/>
      <w:divBdr>
        <w:top w:val="none" w:sz="0" w:space="0" w:color="auto"/>
        <w:left w:val="none" w:sz="0" w:space="0" w:color="auto"/>
        <w:bottom w:val="none" w:sz="0" w:space="0" w:color="auto"/>
        <w:right w:val="none" w:sz="0" w:space="0" w:color="auto"/>
      </w:divBdr>
    </w:div>
    <w:div w:id="1311010523">
      <w:bodyDiv w:val="1"/>
      <w:marLeft w:val="0"/>
      <w:marRight w:val="0"/>
      <w:marTop w:val="0"/>
      <w:marBottom w:val="0"/>
      <w:divBdr>
        <w:top w:val="none" w:sz="0" w:space="0" w:color="auto"/>
        <w:left w:val="none" w:sz="0" w:space="0" w:color="auto"/>
        <w:bottom w:val="none" w:sz="0" w:space="0" w:color="auto"/>
        <w:right w:val="none" w:sz="0" w:space="0" w:color="auto"/>
      </w:divBdr>
    </w:div>
    <w:div w:id="1442602242">
      <w:bodyDiv w:val="1"/>
      <w:marLeft w:val="0"/>
      <w:marRight w:val="0"/>
      <w:marTop w:val="0"/>
      <w:marBottom w:val="0"/>
      <w:divBdr>
        <w:top w:val="none" w:sz="0" w:space="0" w:color="auto"/>
        <w:left w:val="none" w:sz="0" w:space="0" w:color="auto"/>
        <w:bottom w:val="none" w:sz="0" w:space="0" w:color="auto"/>
        <w:right w:val="none" w:sz="0" w:space="0" w:color="auto"/>
      </w:divBdr>
    </w:div>
    <w:div w:id="1557282719">
      <w:bodyDiv w:val="1"/>
      <w:marLeft w:val="0"/>
      <w:marRight w:val="0"/>
      <w:marTop w:val="0"/>
      <w:marBottom w:val="0"/>
      <w:divBdr>
        <w:top w:val="none" w:sz="0" w:space="0" w:color="auto"/>
        <w:left w:val="none" w:sz="0" w:space="0" w:color="auto"/>
        <w:bottom w:val="none" w:sz="0" w:space="0" w:color="auto"/>
        <w:right w:val="none" w:sz="0" w:space="0" w:color="auto"/>
      </w:divBdr>
    </w:div>
    <w:div w:id="1697004283">
      <w:bodyDiv w:val="1"/>
      <w:marLeft w:val="0"/>
      <w:marRight w:val="0"/>
      <w:marTop w:val="0"/>
      <w:marBottom w:val="0"/>
      <w:divBdr>
        <w:top w:val="none" w:sz="0" w:space="0" w:color="auto"/>
        <w:left w:val="none" w:sz="0" w:space="0" w:color="auto"/>
        <w:bottom w:val="none" w:sz="0" w:space="0" w:color="auto"/>
        <w:right w:val="none" w:sz="0" w:space="0" w:color="auto"/>
      </w:divBdr>
    </w:div>
    <w:div w:id="1699352468">
      <w:bodyDiv w:val="1"/>
      <w:marLeft w:val="0"/>
      <w:marRight w:val="0"/>
      <w:marTop w:val="0"/>
      <w:marBottom w:val="0"/>
      <w:divBdr>
        <w:top w:val="none" w:sz="0" w:space="0" w:color="auto"/>
        <w:left w:val="none" w:sz="0" w:space="0" w:color="auto"/>
        <w:bottom w:val="none" w:sz="0" w:space="0" w:color="auto"/>
        <w:right w:val="none" w:sz="0" w:space="0" w:color="auto"/>
      </w:divBdr>
    </w:div>
    <w:div w:id="1732389831">
      <w:bodyDiv w:val="1"/>
      <w:marLeft w:val="0"/>
      <w:marRight w:val="0"/>
      <w:marTop w:val="0"/>
      <w:marBottom w:val="0"/>
      <w:divBdr>
        <w:top w:val="none" w:sz="0" w:space="0" w:color="auto"/>
        <w:left w:val="none" w:sz="0" w:space="0" w:color="auto"/>
        <w:bottom w:val="none" w:sz="0" w:space="0" w:color="auto"/>
        <w:right w:val="none" w:sz="0" w:space="0" w:color="auto"/>
      </w:divBdr>
    </w:div>
    <w:div w:id="1839612232">
      <w:bodyDiv w:val="1"/>
      <w:marLeft w:val="0"/>
      <w:marRight w:val="0"/>
      <w:marTop w:val="0"/>
      <w:marBottom w:val="0"/>
      <w:divBdr>
        <w:top w:val="none" w:sz="0" w:space="0" w:color="auto"/>
        <w:left w:val="none" w:sz="0" w:space="0" w:color="auto"/>
        <w:bottom w:val="none" w:sz="0" w:space="0" w:color="auto"/>
        <w:right w:val="none" w:sz="0" w:space="0" w:color="auto"/>
      </w:divBdr>
    </w:div>
    <w:div w:id="1891266072">
      <w:bodyDiv w:val="1"/>
      <w:marLeft w:val="0"/>
      <w:marRight w:val="0"/>
      <w:marTop w:val="0"/>
      <w:marBottom w:val="0"/>
      <w:divBdr>
        <w:top w:val="none" w:sz="0" w:space="0" w:color="auto"/>
        <w:left w:val="none" w:sz="0" w:space="0" w:color="auto"/>
        <w:bottom w:val="none" w:sz="0" w:space="0" w:color="auto"/>
        <w:right w:val="none" w:sz="0" w:space="0" w:color="auto"/>
      </w:divBdr>
    </w:div>
    <w:div w:id="214034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Tisbury%20Parish%20Council\Meetings%20TPC%202003%20-%202004\TPC%20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TPC AGENDA WIZARD</Template>
  <TotalTime>669</TotalTime>
  <Pages>3</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Donhead St Andrew Parish Council Meeting</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Donhead St Andrew Parish Council Meeting</dc:title>
  <dc:subject>1  Present</dc:subject>
  <dc:creator>Sandra J. Harry</dc:creator>
  <cp:keywords/>
  <dc:description/>
  <cp:lastModifiedBy>Donhead St Andrew</cp:lastModifiedBy>
  <cp:revision>6</cp:revision>
  <cp:lastPrinted>2019-01-14T14:44:00Z</cp:lastPrinted>
  <dcterms:created xsi:type="dcterms:W3CDTF">2019-01-20T10:29:00Z</dcterms:created>
  <dcterms:modified xsi:type="dcterms:W3CDTF">2019-01-20T22:37:00Z</dcterms:modified>
</cp:coreProperties>
</file>