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7" w:rsidRDefault="00DF77D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0pt;margin-top:0;width:346pt;height:83.55pt;z-index:251658240;visibility:visible;mso-wrap-distance-top:3.6pt;mso-wrap-distance-bottom:3.6pt">
            <v:textbox>
              <w:txbxContent>
                <w:p w:rsidR="00DF77D7" w:rsidRDefault="00DF77D7" w:rsidP="007629CC">
                  <w:pPr>
                    <w:jc w:val="center"/>
                    <w:rPr>
                      <w:rFonts w:ascii="AR CENA" w:hAnsi="AR CENA"/>
                      <w:b/>
                      <w:sz w:val="32"/>
                      <w:szCs w:val="32"/>
                    </w:rPr>
                  </w:pPr>
                  <w:r>
                    <w:rPr>
                      <w:rFonts w:ascii="AR CENA" w:hAnsi="AR CENA"/>
                      <w:b/>
                      <w:sz w:val="32"/>
                      <w:szCs w:val="32"/>
                    </w:rPr>
                    <w:t xml:space="preserve">ANNUAL GENERAL </w:t>
                  </w:r>
                  <w:r w:rsidRPr="00FB12E9">
                    <w:rPr>
                      <w:rFonts w:ascii="AR CENA" w:hAnsi="AR CENA"/>
                      <w:b/>
                      <w:sz w:val="32"/>
                      <w:szCs w:val="32"/>
                    </w:rPr>
                    <w:t>MEETING</w:t>
                  </w:r>
                </w:p>
                <w:p w:rsidR="00DF77D7" w:rsidRPr="005B3D44" w:rsidRDefault="00DF77D7" w:rsidP="005B3D4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B3D44">
                    <w:rPr>
                      <w:b/>
                      <w:i/>
                      <w:sz w:val="28"/>
                      <w:szCs w:val="28"/>
                    </w:rPr>
                    <w:t>Monday May 21</w:t>
                  </w:r>
                  <w:r w:rsidRPr="005B3D4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st</w:t>
                  </w:r>
                  <w:r w:rsidRPr="005B3D44">
                    <w:rPr>
                      <w:b/>
                      <w:i/>
                      <w:sz w:val="28"/>
                      <w:szCs w:val="28"/>
                    </w:rPr>
                    <w:t xml:space="preserve"> 2018 at 7.30PM</w:t>
                  </w:r>
                </w:p>
                <w:p w:rsidR="00DF77D7" w:rsidRPr="00393077" w:rsidRDefault="00DF77D7" w:rsidP="003930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ELHAM METHODIST </w:t>
                  </w:r>
                  <w:r w:rsidRPr="00393077">
                    <w:rPr>
                      <w:b/>
                      <w:sz w:val="28"/>
                      <w:szCs w:val="28"/>
                    </w:rPr>
                    <w:t>HALL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7pt;height:83.4pt;visibility:visible">
            <v:imagedata r:id="rId7" o:title=""/>
          </v:shape>
        </w:pict>
      </w: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393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AGM </w:t>
      </w:r>
      <w:r w:rsidRPr="00393077">
        <w:rPr>
          <w:b/>
          <w:sz w:val="28"/>
          <w:szCs w:val="28"/>
        </w:rPr>
        <w:t>AGENDA</w:t>
      </w:r>
    </w:p>
    <w:p w:rsidR="00DF77D7" w:rsidRDefault="00DF77D7" w:rsidP="00331011">
      <w:pPr>
        <w:jc w:val="both"/>
      </w:pPr>
    </w:p>
    <w:p w:rsidR="00DF77D7" w:rsidRDefault="00DF77D7" w:rsidP="004356F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To appoint Linda Hedley as Locum Clerk for the Meetings</w:t>
      </w:r>
    </w:p>
    <w:p w:rsidR="00DF77D7" w:rsidRDefault="00DF77D7" w:rsidP="00331011">
      <w:pPr>
        <w:pStyle w:val="ListParagraph"/>
        <w:numPr>
          <w:ilvl w:val="0"/>
          <w:numId w:val="1"/>
        </w:numPr>
        <w:jc w:val="both"/>
        <w:rPr>
          <w:b/>
        </w:rPr>
      </w:pPr>
      <w:r w:rsidRPr="00331011">
        <w:rPr>
          <w:b/>
        </w:rPr>
        <w:t>Apologies for Absence</w:t>
      </w:r>
    </w:p>
    <w:p w:rsidR="00DF77D7" w:rsidRDefault="00DF77D7" w:rsidP="004356F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Declarations of Interest and Dispensations</w:t>
      </w:r>
    </w:p>
    <w:p w:rsidR="00DF77D7" w:rsidRDefault="00DF77D7" w:rsidP="0039307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Election of Chairman and signing of Declaration of Acceptance of Office</w:t>
      </w:r>
    </w:p>
    <w:p w:rsidR="00DF77D7" w:rsidRPr="00393077" w:rsidRDefault="00DF77D7" w:rsidP="0039307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Election of Vice Chairman and signing of Declaration of Acceptance of Office</w:t>
      </w:r>
    </w:p>
    <w:p w:rsidR="00DF77D7" w:rsidRDefault="00DF77D7" w:rsidP="0039307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Approval of the Minutes of the last AGM held on 8th May 2017</w:t>
      </w:r>
    </w:p>
    <w:p w:rsidR="00DF77D7" w:rsidRPr="00061568" w:rsidRDefault="00DF77D7" w:rsidP="00597DC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Matters Arising from the Minutes</w:t>
      </w:r>
    </w:p>
    <w:p w:rsidR="00DF77D7" w:rsidRDefault="00DF77D7" w:rsidP="00241A75">
      <w:pPr>
        <w:pStyle w:val="ListParagraph"/>
        <w:numPr>
          <w:ilvl w:val="0"/>
          <w:numId w:val="1"/>
        </w:numPr>
        <w:jc w:val="both"/>
      </w:pPr>
      <w:r w:rsidRPr="00331011">
        <w:rPr>
          <w:b/>
        </w:rPr>
        <w:t>Financial Report</w:t>
      </w:r>
      <w:r>
        <w:t xml:space="preserve"> – provisional report (unaudited)</w:t>
      </w:r>
    </w:p>
    <w:p w:rsidR="00DF77D7" w:rsidRPr="001E64DC" w:rsidRDefault="00DF77D7" w:rsidP="00241A75">
      <w:pPr>
        <w:pStyle w:val="ListParagraph"/>
        <w:numPr>
          <w:ilvl w:val="0"/>
          <w:numId w:val="1"/>
        </w:numPr>
        <w:jc w:val="both"/>
      </w:pPr>
      <w:r>
        <w:rPr>
          <w:b/>
        </w:rPr>
        <w:t>Vacancy for Councillor</w:t>
      </w: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5B3D44">
      <w:pPr>
        <w:jc w:val="center"/>
        <w:rPr>
          <w:b/>
          <w:sz w:val="28"/>
          <w:szCs w:val="28"/>
        </w:rPr>
      </w:pPr>
      <w:r w:rsidRPr="005B3D44">
        <w:rPr>
          <w:b/>
          <w:sz w:val="28"/>
          <w:szCs w:val="28"/>
        </w:rPr>
        <w:t>ORDINARY MEETING AGENDA</w:t>
      </w:r>
    </w:p>
    <w:p w:rsidR="00DF77D7" w:rsidRDefault="00DF77D7" w:rsidP="005B3D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77D7" w:rsidRPr="005B3D44" w:rsidRDefault="00DF77D7" w:rsidP="005B3D44">
      <w:pPr>
        <w:rPr>
          <w:b/>
        </w:rPr>
      </w:pP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 w:rsidRPr="00331011">
        <w:rPr>
          <w:b/>
        </w:rPr>
        <w:t>Apologies for Absence</w:t>
      </w: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Declarations of Interest and Dispensations</w:t>
      </w: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Approval of the Minutes of the last meeting held on 9</w:t>
      </w:r>
      <w:r w:rsidRPr="005B3D44">
        <w:rPr>
          <w:b/>
          <w:vertAlign w:val="superscript"/>
        </w:rPr>
        <w:t>th</w:t>
      </w:r>
      <w:r>
        <w:rPr>
          <w:b/>
        </w:rPr>
        <w:t xml:space="preserve"> April 2018</w:t>
      </w: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Matters Arising from the M</w:t>
      </w:r>
      <w:bookmarkStart w:id="0" w:name="_GoBack"/>
      <w:bookmarkEnd w:id="0"/>
      <w:r>
        <w:rPr>
          <w:b/>
        </w:rPr>
        <w:t>inutes</w:t>
      </w: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Discussion of leisure and recreation spaces within the Parish</w:t>
      </w:r>
    </w:p>
    <w:p w:rsidR="00DF77D7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Public Session</w:t>
      </w:r>
    </w:p>
    <w:p w:rsidR="00DF77D7" w:rsidRPr="005B3D44" w:rsidRDefault="00DF77D7" w:rsidP="005B3D44">
      <w:pPr>
        <w:pStyle w:val="ListParagraph"/>
        <w:numPr>
          <w:ilvl w:val="0"/>
          <w:numId w:val="2"/>
        </w:numPr>
        <w:jc w:val="both"/>
      </w:pPr>
      <w:r>
        <w:rPr>
          <w:b/>
        </w:rPr>
        <w:t>Planning</w:t>
      </w:r>
    </w:p>
    <w:p w:rsidR="00DF77D7" w:rsidRDefault="00DF77D7" w:rsidP="005B3D44">
      <w:pPr>
        <w:pStyle w:val="ListParagraph"/>
        <w:numPr>
          <w:ilvl w:val="1"/>
          <w:numId w:val="2"/>
        </w:numPr>
        <w:jc w:val="both"/>
      </w:pPr>
      <w:r>
        <w:t>APPLICATION NO: Y18/0602/FH: Copper Leas Boyke Lane Ottinge Canterbury - erection of a two storey extension to south west elevation   along   with   alterations   to   the   existing roof,   installation   of   doors,   windows   and   roof lights and widening of existing drive</w:t>
      </w:r>
    </w:p>
    <w:p w:rsidR="00DF77D7" w:rsidRDefault="00DF77D7" w:rsidP="00A86656">
      <w:pPr>
        <w:pStyle w:val="ListParagraph"/>
        <w:numPr>
          <w:ilvl w:val="0"/>
          <w:numId w:val="2"/>
        </w:numPr>
        <w:jc w:val="both"/>
        <w:rPr>
          <w:b/>
        </w:rPr>
      </w:pPr>
      <w:r w:rsidRPr="00A86656">
        <w:rPr>
          <w:b/>
        </w:rPr>
        <w:t>Finance – Authorisation of Payments</w:t>
      </w:r>
    </w:p>
    <w:p w:rsidR="00DF77D7" w:rsidRPr="00A86656" w:rsidRDefault="00DF77D7" w:rsidP="00A8665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Chairman’s and Councillors’ Reports</w:t>
      </w:r>
    </w:p>
    <w:p w:rsidR="00DF77D7" w:rsidRPr="005B3D44" w:rsidRDefault="00DF77D7" w:rsidP="005B3D44">
      <w:pPr>
        <w:pStyle w:val="ListParagraph"/>
        <w:numPr>
          <w:ilvl w:val="0"/>
          <w:numId w:val="2"/>
        </w:numPr>
        <w:jc w:val="both"/>
        <w:rPr>
          <w:b/>
        </w:rPr>
      </w:pPr>
      <w:r w:rsidRPr="005B3D44">
        <w:rPr>
          <w:b/>
        </w:rPr>
        <w:t>Vacancy for Parish Clerk</w:t>
      </w:r>
    </w:p>
    <w:p w:rsidR="00DF77D7" w:rsidRDefault="00DF77D7" w:rsidP="005B3D44">
      <w:pPr>
        <w:pStyle w:val="ListParagraph"/>
        <w:ind w:left="1800"/>
        <w:jc w:val="both"/>
      </w:pP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Default="00DF77D7" w:rsidP="00331011">
      <w:pPr>
        <w:jc w:val="both"/>
      </w:pPr>
    </w:p>
    <w:p w:rsidR="00DF77D7" w:rsidRPr="00FB12E9" w:rsidRDefault="00DF77D7" w:rsidP="00331011">
      <w:pPr>
        <w:jc w:val="both"/>
        <w:rPr>
          <w:b/>
        </w:rPr>
      </w:pPr>
      <w:r>
        <w:rPr>
          <w:rFonts w:ascii="Lucida Handwriting" w:hAnsi="Lucida Handwriting"/>
          <w:b/>
        </w:rPr>
        <w:t xml:space="preserve">Geoff </w:t>
      </w:r>
      <w:r w:rsidRPr="00FB12E9">
        <w:rPr>
          <w:rFonts w:ascii="Lucida Handwriting" w:hAnsi="Lucida Handwriting"/>
          <w:b/>
        </w:rPr>
        <w:t>Clements</w:t>
      </w:r>
    </w:p>
    <w:p w:rsidR="00DF77D7" w:rsidRDefault="00DF77D7" w:rsidP="00331011">
      <w:pPr>
        <w:jc w:val="both"/>
      </w:pPr>
      <w:r>
        <w:t>Chairman</w:t>
      </w:r>
    </w:p>
    <w:sectPr w:rsidR="00DF77D7" w:rsidSect="004A55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D7" w:rsidRDefault="00DF77D7" w:rsidP="00FB12E9">
      <w:pPr>
        <w:spacing w:line="240" w:lineRule="auto"/>
      </w:pPr>
      <w:r>
        <w:separator/>
      </w:r>
    </w:p>
  </w:endnote>
  <w:endnote w:type="continuationSeparator" w:id="0">
    <w:p w:rsidR="00DF77D7" w:rsidRDefault="00DF77D7" w:rsidP="00FB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altName w:val="Urdu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D7" w:rsidRDefault="00DF7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D7" w:rsidRDefault="00DF77D7" w:rsidP="00FB12E9">
      <w:pPr>
        <w:spacing w:line="240" w:lineRule="auto"/>
      </w:pPr>
      <w:r>
        <w:separator/>
      </w:r>
    </w:p>
  </w:footnote>
  <w:footnote w:type="continuationSeparator" w:id="0">
    <w:p w:rsidR="00DF77D7" w:rsidRDefault="00DF77D7" w:rsidP="00FB1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D7" w:rsidRDefault="00DF7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20E"/>
    <w:multiLevelType w:val="hybridMultilevel"/>
    <w:tmpl w:val="A13E4F46"/>
    <w:lvl w:ilvl="0" w:tplc="81481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4D64E2"/>
    <w:multiLevelType w:val="hybridMultilevel"/>
    <w:tmpl w:val="08AC27F2"/>
    <w:lvl w:ilvl="0" w:tplc="D752F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011"/>
    <w:rsid w:val="00061568"/>
    <w:rsid w:val="00071844"/>
    <w:rsid w:val="000C2884"/>
    <w:rsid w:val="001368AA"/>
    <w:rsid w:val="001871F2"/>
    <w:rsid w:val="00192681"/>
    <w:rsid w:val="001E64DC"/>
    <w:rsid w:val="00241A75"/>
    <w:rsid w:val="00276C35"/>
    <w:rsid w:val="002C1153"/>
    <w:rsid w:val="002D0666"/>
    <w:rsid w:val="00331011"/>
    <w:rsid w:val="003470F9"/>
    <w:rsid w:val="00367315"/>
    <w:rsid w:val="0038503D"/>
    <w:rsid w:val="00393077"/>
    <w:rsid w:val="003E763F"/>
    <w:rsid w:val="004349B0"/>
    <w:rsid w:val="004356F8"/>
    <w:rsid w:val="00440033"/>
    <w:rsid w:val="00472896"/>
    <w:rsid w:val="004A553E"/>
    <w:rsid w:val="004E1A6B"/>
    <w:rsid w:val="00514142"/>
    <w:rsid w:val="00543941"/>
    <w:rsid w:val="00575951"/>
    <w:rsid w:val="00597DC4"/>
    <w:rsid w:val="005B3D44"/>
    <w:rsid w:val="007629CC"/>
    <w:rsid w:val="007F748E"/>
    <w:rsid w:val="00850B6E"/>
    <w:rsid w:val="009229B2"/>
    <w:rsid w:val="00926383"/>
    <w:rsid w:val="00A45AC7"/>
    <w:rsid w:val="00A522B5"/>
    <w:rsid w:val="00A832A2"/>
    <w:rsid w:val="00A86656"/>
    <w:rsid w:val="00B06027"/>
    <w:rsid w:val="00B20836"/>
    <w:rsid w:val="00B83867"/>
    <w:rsid w:val="00C523DB"/>
    <w:rsid w:val="00C83E79"/>
    <w:rsid w:val="00C943D4"/>
    <w:rsid w:val="00DC6171"/>
    <w:rsid w:val="00DF77D7"/>
    <w:rsid w:val="00E54B14"/>
    <w:rsid w:val="00E63078"/>
    <w:rsid w:val="00EA24AA"/>
    <w:rsid w:val="00EB2ACF"/>
    <w:rsid w:val="00EC17D3"/>
    <w:rsid w:val="00EC1D0D"/>
    <w:rsid w:val="00EF3F05"/>
    <w:rsid w:val="00FB12E9"/>
    <w:rsid w:val="00F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3E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1011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31011"/>
    <w:pPr>
      <w:ind w:left="720"/>
    </w:pPr>
  </w:style>
  <w:style w:type="paragraph" w:styleId="Header">
    <w:name w:val="header"/>
    <w:basedOn w:val="Normal"/>
    <w:link w:val="HeaderChar"/>
    <w:uiPriority w:val="99"/>
    <w:rsid w:val="00FB12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2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64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170</Words>
  <Characters>971</Characters>
  <Application>Microsoft Office Outlook</Application>
  <DocSecurity>0</DocSecurity>
  <Lines>0</Lines>
  <Paragraphs>0</Paragraphs>
  <ScaleCrop>false</ScaleCrop>
  <Company>GTL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ELHAM PC</dc:creator>
  <cp:keywords/>
  <dc:description/>
  <cp:lastModifiedBy>Geoff</cp:lastModifiedBy>
  <cp:revision>4</cp:revision>
  <cp:lastPrinted>2018-05-06T19:45:00Z</cp:lastPrinted>
  <dcterms:created xsi:type="dcterms:W3CDTF">2018-05-16T10:00:00Z</dcterms:created>
  <dcterms:modified xsi:type="dcterms:W3CDTF">2018-05-16T10:42:00Z</dcterms:modified>
</cp:coreProperties>
</file>