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BF2C5" w14:textId="599FA3B7" w:rsidR="00004206" w:rsidRPr="007A6753" w:rsidRDefault="00004206" w:rsidP="00004206">
      <w:pPr>
        <w:pStyle w:val="Heading1"/>
        <w:jc w:val="center"/>
        <w:rPr>
          <w:sz w:val="20"/>
          <w:szCs w:val="20"/>
        </w:rPr>
      </w:pPr>
      <w:bookmarkStart w:id="0" w:name="_GoBack"/>
      <w:bookmarkEnd w:id="0"/>
      <w:r w:rsidRPr="007A6753">
        <w:rPr>
          <w:sz w:val="20"/>
          <w:szCs w:val="20"/>
        </w:rPr>
        <w:t>Bramshaw, Landford and Plaitford</w:t>
      </w:r>
      <w:r w:rsidRPr="007A6753">
        <w:rPr>
          <w:sz w:val="20"/>
          <w:szCs w:val="20"/>
        </w:rPr>
        <w:br/>
        <w:t xml:space="preserve">Diary Dates </w:t>
      </w:r>
      <w:r w:rsidR="00765A41" w:rsidRPr="007A6753">
        <w:rPr>
          <w:sz w:val="20"/>
          <w:szCs w:val="20"/>
        </w:rPr>
        <w:t>–</w:t>
      </w:r>
      <w:r w:rsidR="00737847">
        <w:rPr>
          <w:sz w:val="20"/>
          <w:szCs w:val="20"/>
        </w:rPr>
        <w:t>April</w:t>
      </w:r>
      <w:r w:rsidR="00E6283C">
        <w:rPr>
          <w:sz w:val="20"/>
          <w:szCs w:val="20"/>
        </w:rPr>
        <w:t xml:space="preserve"> </w:t>
      </w:r>
      <w:r w:rsidR="00AF26F5">
        <w:rPr>
          <w:sz w:val="20"/>
          <w:szCs w:val="20"/>
        </w:rPr>
        <w:t>201</w:t>
      </w:r>
      <w:r w:rsidR="00EA2DA4">
        <w:rPr>
          <w:sz w:val="20"/>
          <w:szCs w:val="20"/>
        </w:rPr>
        <w:t>9</w:t>
      </w:r>
    </w:p>
    <w:p w14:paraId="6C0D5E28" w14:textId="77777777" w:rsidR="005D7D5E" w:rsidRPr="005D7D5E" w:rsidRDefault="005D7D5E" w:rsidP="005D7D5E"/>
    <w:p w14:paraId="57E228A1" w14:textId="22B11E9C" w:rsidR="00004206" w:rsidRPr="007A6753" w:rsidRDefault="00B369D4" w:rsidP="00A9799C">
      <w:pPr>
        <w:pStyle w:val="Heading1"/>
        <w:ind w:left="426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A0FD8" wp14:editId="18DAF336">
                <wp:simplePos x="0" y="0"/>
                <wp:positionH relativeFrom="column">
                  <wp:posOffset>-83185</wp:posOffset>
                </wp:positionH>
                <wp:positionV relativeFrom="paragraph">
                  <wp:posOffset>109855</wp:posOffset>
                </wp:positionV>
                <wp:extent cx="4426585" cy="5947410"/>
                <wp:effectExtent l="2540" t="0" r="0" b="6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6585" cy="594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1" w:type="pct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1"/>
                              <w:gridCol w:w="693"/>
                              <w:gridCol w:w="2736"/>
                              <w:gridCol w:w="822"/>
                              <w:gridCol w:w="1777"/>
                            </w:tblGrid>
                            <w:tr w:rsidR="00737847" w:rsidRPr="003E6F7D" w14:paraId="54516F7D" w14:textId="77777777" w:rsidTr="001F6629">
                              <w:trPr>
                                <w:trHeight w:val="406"/>
                              </w:trPr>
                              <w:tc>
                                <w:tcPr>
                                  <w:tcW w:w="48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6D2BD67" w14:textId="77777777" w:rsidR="00737847" w:rsidRPr="003E6F7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E6F7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DB8ED29" w14:textId="77777777" w:rsidR="00737847" w:rsidRPr="003E6F7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E6F7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6F2871" w14:textId="77777777" w:rsidR="00737847" w:rsidRPr="003E6F7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E6F7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56F5C22" w14:textId="77777777" w:rsidR="00737847" w:rsidRPr="003E6F7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E6F7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2E391A" w14:textId="77777777" w:rsidR="00737847" w:rsidRPr="003E6F7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E6F7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Place</w:t>
                                  </w:r>
                                </w:p>
                              </w:tc>
                            </w:tr>
                            <w:tr w:rsidR="00737847" w:rsidRPr="00C61D16" w14:paraId="66FFA97D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2EEE78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7F4630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B47C0D" w14:textId="77777777" w:rsidR="00737847" w:rsidRPr="00C61D16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School Easter Service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07C5AF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9:00am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377E93" w14:textId="77777777" w:rsidR="00737847" w:rsidRPr="00C61D16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Landford Village Hall</w:t>
                                  </w:r>
                                </w:p>
                              </w:tc>
                            </w:tr>
                            <w:tr w:rsidR="00737847" w:rsidRPr="003E6F7D" w14:paraId="2D9D9223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160350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8A0B46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DF55F8" w14:textId="77777777" w:rsidR="00737847" w:rsidRPr="00C61D16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FECF Lent Course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F1E742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7:30pm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41927D" w14:textId="77777777" w:rsidR="00737847" w:rsidRPr="00C61D16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Nomansland Chapel</w:t>
                                  </w:r>
                                </w:p>
                              </w:tc>
                            </w:tr>
                            <w:tr w:rsidR="00737847" w:rsidRPr="003E6F7D" w14:paraId="4AAC3A77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FC228F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C67342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0845D" w14:textId="77777777" w:rsidR="00737847" w:rsidRPr="00C61D16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Lent Bible Study on Philippians 3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22D860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11:00am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D3A6A0" w14:textId="77777777" w:rsidR="00737847" w:rsidRPr="00C61D16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Landford Methodist Hall</w:t>
                                  </w:r>
                                </w:p>
                              </w:tc>
                            </w:tr>
                            <w:tr w:rsidR="00737847" w:rsidRPr="003E6F7D" w14:paraId="030F7BE1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4BC81D" w14:textId="77777777" w:rsidR="00737847" w:rsidRPr="003E6F7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48D50F" w14:textId="77777777" w:rsidR="00737847" w:rsidRPr="003E6F7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224FBB" w14:textId="77777777" w:rsidR="00737847" w:rsidRPr="006D176B" w:rsidRDefault="00737847" w:rsidP="00737847">
                                  <w:pPr>
                                    <w:rPr>
                                      <w:bCs/>
                                      <w:i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Holy Communion - Rev David Bacon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598403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9:30am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2A4114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Bramshaw Church</w:t>
                                  </w:r>
                                </w:p>
                              </w:tc>
                            </w:tr>
                            <w:tr w:rsidR="00737847" w:rsidRPr="003E6F7D" w14:paraId="26311AC9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1007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4101187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7D10A7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United Worship – Rev David Bacon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F4D8BD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11:00am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32B7B97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Landford Church</w:t>
                                  </w:r>
                                </w:p>
                              </w:tc>
                            </w:tr>
                            <w:tr w:rsidR="00737847" w:rsidRPr="003E6F7D" w14:paraId="14FF2449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1007" w:type="pct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4DD5D12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486363" w14:textId="77777777" w:rsidR="00737847" w:rsidRPr="00EF2254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No service at Plaitford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19C3BA" w14:textId="77777777" w:rsidR="00737847" w:rsidRPr="00EF2254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768CAA" w14:textId="77777777" w:rsidR="00737847" w:rsidRPr="00EF2254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37847" w:rsidRPr="00C16A88" w14:paraId="1CAAA6DE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1FC5C9" w14:textId="77777777" w:rsidR="00737847" w:rsidRPr="00C16A88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F36B84" w14:textId="77777777" w:rsidR="00737847" w:rsidRPr="00C16A88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7062F9" w14:textId="77777777" w:rsidR="00737847" w:rsidRPr="00C16A88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“Stepping Stones”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91B0E4" w14:textId="77777777" w:rsidR="00737847" w:rsidRPr="00C16A88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9:15am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3BEAC7" w14:textId="77777777" w:rsidR="00737847" w:rsidRPr="00C16A88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Landford Methodist Hall</w:t>
                                  </w:r>
                                </w:p>
                              </w:tc>
                            </w:tr>
                            <w:tr w:rsidR="00737847" w:rsidRPr="00C16A88" w14:paraId="12C6DA96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D04C91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16402D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A8CE99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FECF Lent Course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0A8BAA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7:30pm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9CC88E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Nomansland Chapel</w:t>
                                  </w:r>
                                </w:p>
                              </w:tc>
                            </w:tr>
                            <w:tr w:rsidR="00737847" w:rsidRPr="00C16A88" w14:paraId="26AEC7BE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BC6EA7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EDE56A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71151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New Forest Filling Station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B002ED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7:30pm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6D2845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Brockenhurst Village Hall</w:t>
                                  </w:r>
                                </w:p>
                              </w:tc>
                            </w:tr>
                            <w:tr w:rsidR="00737847" w:rsidRPr="00C16A88" w14:paraId="4260E26E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31946D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17C940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908A2B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Lent Bible Study on Philippians 3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117F71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11:00am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52FA81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Landford Methodist Hall</w:t>
                                  </w:r>
                                </w:p>
                              </w:tc>
                            </w:tr>
                            <w:tr w:rsidR="00737847" w:rsidRPr="00C16A88" w14:paraId="08A31B6D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B7F50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AFE261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C4D33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Wedding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7A6C94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1:00pm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43571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Bramshaw Church</w:t>
                                  </w:r>
                                </w:p>
                              </w:tc>
                            </w:tr>
                            <w:tr w:rsidR="00737847" w:rsidRPr="003E6F7D" w14:paraId="189A2690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5FE34F" w14:textId="77777777" w:rsidR="00737847" w:rsidRPr="002862A2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A04F2D" w14:textId="77777777" w:rsidR="00737847" w:rsidRPr="002862A2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0A4665" w14:textId="77777777" w:rsidR="00737847" w:rsidRPr="001251AD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Matins – Stephen Ings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3B4A62" w14:textId="77777777" w:rsidR="00737847" w:rsidRPr="005041A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041A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9:30am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A18C8F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Bramshaw Church</w:t>
                                  </w:r>
                                </w:p>
                              </w:tc>
                            </w:tr>
                            <w:tr w:rsidR="00737847" w:rsidRPr="003E6F7D" w14:paraId="307F0D2B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C62944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A166F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B5633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Matins – Rev David Bacon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16AD01" w14:textId="77777777" w:rsidR="00737847" w:rsidRPr="005041A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9:30am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F7EE55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Plaitford Church</w:t>
                                  </w:r>
                                </w:p>
                              </w:tc>
                            </w:tr>
                            <w:tr w:rsidR="00737847" w:rsidRPr="003E6F7D" w14:paraId="1FC76CCA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1007" w:type="pct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28FFBE" w14:textId="77777777" w:rsidR="00737847" w:rsidRPr="002862A2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E7DCAF" w14:textId="77777777" w:rsidR="00737847" w:rsidRPr="00EF2254" w:rsidRDefault="00737847" w:rsidP="00737847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Sunday Celebration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Rev David Bacon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0A1C69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11:00am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F0C522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Landford Church</w:t>
                                  </w:r>
                                </w:p>
                              </w:tc>
                            </w:tr>
                            <w:tr w:rsidR="00737847" w:rsidRPr="00017B63" w14:paraId="541F39D9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A54724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70E0A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D266EE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Service at Cedars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C39560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2:30pm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464057" w14:textId="77777777" w:rsidR="00737847" w:rsidRPr="00017B63" w:rsidRDefault="00737847" w:rsidP="0073784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Cedars Nursing Home</w:t>
                                  </w:r>
                                </w:p>
                              </w:tc>
                            </w:tr>
                            <w:tr w:rsidR="00737847" w:rsidRPr="00017B63" w14:paraId="33208C90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FB176B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BE38B0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91A974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FECF Lent Course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1EA818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7:30pm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23A292" w14:textId="77777777" w:rsidR="00737847" w:rsidRDefault="00737847" w:rsidP="0073784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Nomansland Chapel</w:t>
                                  </w:r>
                                </w:p>
                              </w:tc>
                            </w:tr>
                            <w:tr w:rsidR="00737847" w:rsidRPr="00017B63" w14:paraId="284F0D82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BD3BC5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AAA4AC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7C257E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Maundy Thursday celebration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B7166F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7:00pm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E47AFE" w14:textId="77777777" w:rsidR="00737847" w:rsidRDefault="00737847" w:rsidP="0073784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Nomansland Chapel</w:t>
                                  </w:r>
                                </w:p>
                              </w:tc>
                            </w:tr>
                            <w:tr w:rsidR="00737847" w:rsidRPr="00017B63" w14:paraId="38A330F8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C606A5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F9E0A6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Good Friday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2C321E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BA5CE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2:00pm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64A1E3" w14:textId="77777777" w:rsidR="00737847" w:rsidRDefault="00737847" w:rsidP="0073784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Bramshaw Church</w:t>
                                  </w:r>
                                </w:p>
                              </w:tc>
                            </w:tr>
                            <w:tr w:rsidR="00737847" w:rsidRPr="003E6F7D" w14:paraId="60B03B98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9A7A13" w14:textId="77777777" w:rsidR="00737847" w:rsidRPr="006B29CA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4A1EE5" w14:textId="77777777" w:rsidR="00737847" w:rsidRPr="006B29CA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FF190" w14:textId="77777777" w:rsidR="00737847" w:rsidRPr="002844C6" w:rsidRDefault="00737847" w:rsidP="00737847">
                                  <w:pP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Family Service &amp; Holy Communion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2E7E5" w14:textId="77777777" w:rsidR="00737847" w:rsidRPr="006B29CA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9:30am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F71A13" w14:textId="77777777" w:rsidR="00737847" w:rsidRPr="006B29CA" w:rsidRDefault="00737847" w:rsidP="00737847">
                                  <w:pP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Bramshaw Church</w:t>
                                  </w:r>
                                </w:p>
                              </w:tc>
                            </w:tr>
                            <w:tr w:rsidR="00737847" w:rsidRPr="003E6F7D" w14:paraId="3463375E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1007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EB1740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Easter Sunday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E7D4B5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United Easter Celebration &amp; Communion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7F127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11:00am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4B575C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Landford Church</w:t>
                                  </w:r>
                                </w:p>
                              </w:tc>
                            </w:tr>
                            <w:tr w:rsidR="00737847" w:rsidRPr="003E6F7D" w14:paraId="0EBFC1A5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1007" w:type="pct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4FEDE8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66D889" w14:textId="77777777" w:rsidR="00737847" w:rsidRPr="0064361A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Evening Prayer &amp; Short Communion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8DF841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3:00pm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79B274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Plaitford Church</w:t>
                                  </w:r>
                                </w:p>
                              </w:tc>
                            </w:tr>
                            <w:tr w:rsidR="00737847" w:rsidRPr="0064361A" w14:paraId="588362D8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747E93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28D0FA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E5DF2A" w14:textId="77777777" w:rsidR="00737847" w:rsidRDefault="00737847" w:rsidP="0073784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Coffee Café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AF07A8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10:00 – Noon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C570C0" w14:textId="77777777" w:rsidR="00737847" w:rsidRDefault="00737847" w:rsidP="0073784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Landford Methodist Hall</w:t>
                                  </w:r>
                                </w:p>
                              </w:tc>
                            </w:tr>
                            <w:tr w:rsidR="00737847" w:rsidRPr="0064361A" w14:paraId="3E9865B0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73E44A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09D355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FD45AA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Communion at Cedars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663FCF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11:00am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AAB2C0" w14:textId="77777777" w:rsidR="00737847" w:rsidRDefault="00737847" w:rsidP="0073784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Cedars Nursing Home</w:t>
                                  </w:r>
                                </w:p>
                              </w:tc>
                            </w:tr>
                            <w:tr w:rsidR="00737847" w:rsidRPr="003E6F7D" w14:paraId="5F5561E9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81E707" w14:textId="77777777" w:rsidR="00737847" w:rsidRPr="0009479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88EC6E" w14:textId="77777777" w:rsidR="00737847" w:rsidRPr="0009479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E31F97" w14:textId="77777777" w:rsidR="00737847" w:rsidRPr="002C5AF5" w:rsidRDefault="00737847" w:rsidP="00737847">
                                  <w:pP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Morning Worship – Rev David Bacon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3F9F59" w14:textId="77777777" w:rsidR="00737847" w:rsidRPr="0009479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9:30am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D0FBB7" w14:textId="77777777" w:rsidR="00737847" w:rsidRPr="0009479D" w:rsidRDefault="00737847" w:rsidP="00737847">
                                  <w:pP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Bramshaw Church</w:t>
                                  </w:r>
                                </w:p>
                              </w:tc>
                            </w:tr>
                            <w:tr w:rsidR="00737847" w:rsidRPr="003E6F7D" w14:paraId="3019B540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1007" w:type="pct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A1DF4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7C1293" w14:textId="77777777" w:rsidR="00737847" w:rsidRDefault="00737847" w:rsidP="00737847">
                                  <w:pP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Sunday Celebration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Rev David Bacon</w:t>
                                  </w:r>
                                </w:p>
                                <w:p w14:paraId="2AE171B0" w14:textId="77777777" w:rsidR="00737847" w:rsidRPr="00505708" w:rsidRDefault="00737847" w:rsidP="00737847">
                                  <w:pP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(Followed by APCM)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33013" w14:textId="77777777" w:rsidR="00737847" w:rsidRPr="0009479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11:00am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E81927" w14:textId="77777777" w:rsidR="00737847" w:rsidRDefault="00737847" w:rsidP="00737847">
                                  <w:pP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Landford Church</w:t>
                                  </w:r>
                                </w:p>
                              </w:tc>
                            </w:tr>
                            <w:tr w:rsidR="00737847" w:rsidRPr="003E6F7D" w14:paraId="120EB92F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1007" w:type="pct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4B280C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4C3F5C" w14:textId="77777777" w:rsidR="00737847" w:rsidRPr="00505708" w:rsidRDefault="00737847" w:rsidP="00737847">
                                  <w:pPr>
                                    <w:rPr>
                                      <w:b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Evening Prayer Stephen Ings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276E95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3:00pm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CA32E1" w14:textId="77777777" w:rsidR="00737847" w:rsidRDefault="00737847" w:rsidP="00737847">
                                  <w:pP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Plaitford Church</w:t>
                                  </w:r>
                                </w:p>
                              </w:tc>
                            </w:tr>
                          </w:tbl>
                          <w:p w14:paraId="79D38E83" w14:textId="77777777" w:rsidR="004A0026" w:rsidRDefault="004A0026" w:rsidP="008063CA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A0FD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6.55pt;margin-top:8.65pt;width:348.55pt;height:46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" stroked="f">
                <v:textbox>
                  <w:txbxContent>
                    <w:tbl>
                      <w:tblPr>
                        <w:tblW w:w="5001" w:type="pct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1"/>
                        <w:gridCol w:w="693"/>
                        <w:gridCol w:w="2736"/>
                        <w:gridCol w:w="822"/>
                        <w:gridCol w:w="1777"/>
                      </w:tblGrid>
                      <w:tr w:rsidR="00737847" w:rsidRPr="003E6F7D" w14:paraId="54516F7D" w14:textId="77777777" w:rsidTr="001F6629">
                        <w:trPr>
                          <w:trHeight w:val="406"/>
                        </w:trPr>
                        <w:tc>
                          <w:tcPr>
                            <w:tcW w:w="488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6D2BD67" w14:textId="77777777" w:rsidR="00737847" w:rsidRPr="003E6F7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F7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DB8ED29" w14:textId="77777777" w:rsidR="00737847" w:rsidRPr="003E6F7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F7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6F2871" w14:textId="77777777" w:rsidR="00737847" w:rsidRPr="003E6F7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F7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56F5C22" w14:textId="77777777" w:rsidR="00737847" w:rsidRPr="003E6F7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F7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2E391A" w14:textId="77777777" w:rsidR="00737847" w:rsidRPr="003E6F7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F7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Place</w:t>
                            </w:r>
                          </w:p>
                        </w:tc>
                      </w:tr>
                      <w:tr w:rsidR="00737847" w:rsidRPr="00C61D16" w14:paraId="66FFA97D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32EEE78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4A7F4630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FB47C0D" w14:textId="77777777" w:rsidR="00737847" w:rsidRPr="00C61D16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School Easter Service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A07C5AF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9:00am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377E93" w14:textId="77777777" w:rsidR="00737847" w:rsidRPr="00C61D16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Landford Village Hall</w:t>
                            </w:r>
                          </w:p>
                        </w:tc>
                      </w:tr>
                      <w:tr w:rsidR="00737847" w:rsidRPr="003E6F7D" w14:paraId="2D9D9223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160350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8A0B46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DF55F8" w14:textId="77777777" w:rsidR="00737847" w:rsidRPr="00C61D16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FECF Lent Course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F1E742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7:30pm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41927D" w14:textId="77777777" w:rsidR="00737847" w:rsidRPr="00C61D16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Nomansland Chapel</w:t>
                            </w:r>
                          </w:p>
                        </w:tc>
                      </w:tr>
                      <w:tr w:rsidR="00737847" w:rsidRPr="003E6F7D" w14:paraId="4AAC3A77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0FC228F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3C67342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F40845D" w14:textId="77777777" w:rsidR="00737847" w:rsidRPr="00C61D16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Lent Bible Study on Philippians 3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4922D860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11:00am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8D3A6A0" w14:textId="77777777" w:rsidR="00737847" w:rsidRPr="00C61D16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Landford Methodist Hall</w:t>
                            </w:r>
                          </w:p>
                        </w:tc>
                      </w:tr>
                      <w:tr w:rsidR="00737847" w:rsidRPr="003E6F7D" w14:paraId="030F7BE1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4BC81D" w14:textId="77777777" w:rsidR="00737847" w:rsidRPr="003E6F7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48D50F" w14:textId="77777777" w:rsidR="00737847" w:rsidRPr="003E6F7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224FBB" w14:textId="77777777" w:rsidR="00737847" w:rsidRPr="006D176B" w:rsidRDefault="00737847" w:rsidP="00737847">
                            <w:pPr>
                              <w:rPr>
                                <w:bCs/>
                                <w:i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Holy Communion - Rev David Bacon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598403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9:30am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2A4114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Bramshaw Church</w:t>
                            </w:r>
                          </w:p>
                        </w:tc>
                      </w:tr>
                      <w:tr w:rsidR="00737847" w:rsidRPr="003E6F7D" w14:paraId="26311AC9" w14:textId="77777777" w:rsidTr="001F6629">
                        <w:trPr>
                          <w:trHeight w:val="284"/>
                        </w:trPr>
                        <w:tc>
                          <w:tcPr>
                            <w:tcW w:w="1007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4101187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7D10A7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United Worship – Rev David Bacon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F4D8BD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11:00am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32B7B97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Landford Church</w:t>
                            </w:r>
                          </w:p>
                        </w:tc>
                      </w:tr>
                      <w:tr w:rsidR="00737847" w:rsidRPr="003E6F7D" w14:paraId="14FF2449" w14:textId="77777777" w:rsidTr="001F6629">
                        <w:trPr>
                          <w:trHeight w:val="284"/>
                        </w:trPr>
                        <w:tc>
                          <w:tcPr>
                            <w:tcW w:w="1007" w:type="pct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4DD5D12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486363" w14:textId="77777777" w:rsidR="00737847" w:rsidRPr="00EF2254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 service at Plaitford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19C3BA" w14:textId="77777777" w:rsidR="00737847" w:rsidRPr="00EF2254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768CAA" w14:textId="77777777" w:rsidR="00737847" w:rsidRPr="00EF2254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7847" w:rsidRPr="00C16A88" w14:paraId="1CAAA6DE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B1FC5C9" w14:textId="77777777" w:rsidR="00737847" w:rsidRPr="00C16A88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CF36B84" w14:textId="77777777" w:rsidR="00737847" w:rsidRPr="00C16A88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17062F9" w14:textId="77777777" w:rsidR="00737847" w:rsidRPr="00C16A88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“Stepping Stones”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F91B0E4" w14:textId="77777777" w:rsidR="00737847" w:rsidRPr="00C16A88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9:15am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3BEAC7" w14:textId="77777777" w:rsidR="00737847" w:rsidRPr="00C16A88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Landford Methodist Hall</w:t>
                            </w:r>
                          </w:p>
                        </w:tc>
                      </w:tr>
                      <w:tr w:rsidR="00737847" w:rsidRPr="00C16A88" w14:paraId="12C6DA96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9D04C91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716402D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BA8CE99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FECF Lent Course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60A8BAA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7:30pm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9CC88E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Nomansland Chapel</w:t>
                            </w:r>
                          </w:p>
                        </w:tc>
                      </w:tr>
                      <w:tr w:rsidR="00737847" w:rsidRPr="00C16A88" w14:paraId="26AEC7BE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BC6EA7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EDE56A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871151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New Forest Filling Station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B002ED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7:30pm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6D2845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Brockenhurst Village Hall</w:t>
                            </w:r>
                          </w:p>
                        </w:tc>
                      </w:tr>
                      <w:tr w:rsidR="00737847" w:rsidRPr="00C16A88" w14:paraId="4260E26E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A31946D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7B17C940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A908A2B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Lent Bible Study on Philippians 3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76117F71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11:00am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852FA81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Landford Methodist Hall</w:t>
                            </w:r>
                          </w:p>
                        </w:tc>
                      </w:tr>
                      <w:tr w:rsidR="00737847" w:rsidRPr="00C16A88" w14:paraId="08A31B6D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B7F50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AFE261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8C4D33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Wedding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7A6C94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1:00pm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A43571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Bramshaw Church</w:t>
                            </w:r>
                          </w:p>
                        </w:tc>
                      </w:tr>
                      <w:tr w:rsidR="00737847" w:rsidRPr="003E6F7D" w14:paraId="189A2690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5FE34F" w14:textId="77777777" w:rsidR="00737847" w:rsidRPr="002862A2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A04F2D" w14:textId="77777777" w:rsidR="00737847" w:rsidRPr="002862A2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0A4665" w14:textId="77777777" w:rsidR="00737847" w:rsidRPr="001251AD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Matins – Stephen Ings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3B4A62" w14:textId="77777777" w:rsidR="00737847" w:rsidRPr="005041A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041A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9:30am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A18C8F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Bramshaw Church</w:t>
                            </w:r>
                          </w:p>
                        </w:tc>
                      </w:tr>
                      <w:tr w:rsidR="00737847" w:rsidRPr="003E6F7D" w14:paraId="307F0D2B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CC62944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92A166F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EAB5633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Matins – Rev David Bacon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7E16AD01" w14:textId="77777777" w:rsidR="00737847" w:rsidRPr="005041A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9:30am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F7EE55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Plaitford Church</w:t>
                            </w:r>
                          </w:p>
                        </w:tc>
                      </w:tr>
                      <w:tr w:rsidR="00737847" w:rsidRPr="003E6F7D" w14:paraId="1FC76CCA" w14:textId="77777777" w:rsidTr="001F6629">
                        <w:trPr>
                          <w:trHeight w:val="284"/>
                        </w:trPr>
                        <w:tc>
                          <w:tcPr>
                            <w:tcW w:w="1007" w:type="pct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28FFBE" w14:textId="77777777" w:rsidR="00737847" w:rsidRPr="002862A2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E7DCAF" w14:textId="77777777" w:rsidR="00737847" w:rsidRPr="00EF2254" w:rsidRDefault="00737847" w:rsidP="00737847">
                            <w:pPr>
                              <w:rPr>
                                <w:b/>
                                <w:bCs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Sunday Celebration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  <w:t>Rev David Bacon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0A1C69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11:00am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F0C522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Landford Church</w:t>
                            </w:r>
                          </w:p>
                        </w:tc>
                      </w:tr>
                      <w:tr w:rsidR="00737847" w:rsidRPr="00017B63" w14:paraId="541F39D9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left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40A54724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FA70E0A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6D266EE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Service at Cedars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0C39560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2:30pm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464057" w14:textId="77777777" w:rsidR="00737847" w:rsidRPr="00017B63" w:rsidRDefault="00737847" w:rsidP="0073784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Cedars Nursing Home</w:t>
                            </w:r>
                          </w:p>
                        </w:tc>
                      </w:tr>
                      <w:tr w:rsidR="00737847" w:rsidRPr="00017B63" w14:paraId="33208C90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left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4CFB176B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7BE38B0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791A974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FECF Lent Course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A1EA818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7:30pm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23A292" w14:textId="77777777" w:rsidR="00737847" w:rsidRDefault="00737847" w:rsidP="0073784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Nomansland Chapel</w:t>
                            </w:r>
                          </w:p>
                        </w:tc>
                      </w:tr>
                      <w:tr w:rsidR="00737847" w:rsidRPr="00017B63" w14:paraId="284F0D82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left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2BD3BC5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0AAA4AC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D7C257E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Maundy Thursday celebration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EB7166F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7:00pm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E47AFE" w14:textId="77777777" w:rsidR="00737847" w:rsidRDefault="00737847" w:rsidP="0073784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Nomansland Chapel</w:t>
                            </w:r>
                          </w:p>
                        </w:tc>
                      </w:tr>
                      <w:tr w:rsidR="00737847" w:rsidRPr="00017B63" w14:paraId="38A330F8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left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7BC606A5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76F9E0A6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Good Friday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B2C321E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98BA5CE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2:00pm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64A1E3" w14:textId="77777777" w:rsidR="00737847" w:rsidRDefault="00737847" w:rsidP="0073784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Bramshaw Church</w:t>
                            </w:r>
                          </w:p>
                        </w:tc>
                      </w:tr>
                      <w:tr w:rsidR="00737847" w:rsidRPr="003E6F7D" w14:paraId="60B03B98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9A7A13" w14:textId="77777777" w:rsidR="00737847" w:rsidRPr="006B29CA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C4A1EE5" w14:textId="77777777" w:rsidR="00737847" w:rsidRPr="006B29CA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28FF190" w14:textId="77777777" w:rsidR="00737847" w:rsidRPr="002844C6" w:rsidRDefault="00737847" w:rsidP="00737847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Family Service &amp; Holy Communion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732E7E5" w14:textId="77777777" w:rsidR="00737847" w:rsidRPr="006B29CA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9:30am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6F71A13" w14:textId="77777777" w:rsidR="00737847" w:rsidRPr="006B29CA" w:rsidRDefault="00737847" w:rsidP="00737847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Bramshaw Church</w:t>
                            </w:r>
                          </w:p>
                        </w:tc>
                      </w:tr>
                      <w:tr w:rsidR="00737847" w:rsidRPr="003E6F7D" w14:paraId="3463375E" w14:textId="77777777" w:rsidTr="001F6629">
                        <w:trPr>
                          <w:trHeight w:val="284"/>
                        </w:trPr>
                        <w:tc>
                          <w:tcPr>
                            <w:tcW w:w="1007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EB1740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Easter Sunday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4CE7D4B5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United Easter Celebration &amp; Communion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74D7F127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11:00am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B4B575C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Landford Church</w:t>
                            </w:r>
                          </w:p>
                        </w:tc>
                      </w:tr>
                      <w:tr w:rsidR="00737847" w:rsidRPr="003E6F7D" w14:paraId="0EBFC1A5" w14:textId="77777777" w:rsidTr="001F6629">
                        <w:trPr>
                          <w:trHeight w:val="284"/>
                        </w:trPr>
                        <w:tc>
                          <w:tcPr>
                            <w:tcW w:w="1007" w:type="pct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4FEDE8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66D889" w14:textId="77777777" w:rsidR="00737847" w:rsidRPr="0064361A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Evening Prayer &amp; Short Communion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8DF841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3:00pm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79B274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Plaitford Church</w:t>
                            </w:r>
                          </w:p>
                        </w:tc>
                      </w:tr>
                      <w:tr w:rsidR="00737847" w:rsidRPr="0064361A" w14:paraId="588362D8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D747E93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928D0FA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DE5DF2A" w14:textId="77777777" w:rsidR="00737847" w:rsidRDefault="00737847" w:rsidP="0073784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Coffee Café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6AF07A8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10:00 – Noon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C570C0" w14:textId="77777777" w:rsidR="00737847" w:rsidRDefault="00737847" w:rsidP="0073784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Landford Methodist Hall</w:t>
                            </w:r>
                          </w:p>
                        </w:tc>
                      </w:tr>
                      <w:tr w:rsidR="00737847" w:rsidRPr="0064361A" w14:paraId="3E9865B0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73E44A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09D355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FD45AA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Communion at Cedars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663FCF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11:00am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AAB2C0" w14:textId="77777777" w:rsidR="00737847" w:rsidRDefault="00737847" w:rsidP="0073784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Cedars Nursing Home</w:t>
                            </w:r>
                          </w:p>
                        </w:tc>
                      </w:tr>
                      <w:tr w:rsidR="00737847" w:rsidRPr="003E6F7D" w14:paraId="5F5561E9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781E707" w14:textId="77777777" w:rsidR="00737847" w:rsidRPr="0009479D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D88EC6E" w14:textId="77777777" w:rsidR="00737847" w:rsidRPr="0009479D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8E31F97" w14:textId="77777777" w:rsidR="00737847" w:rsidRPr="002C5AF5" w:rsidRDefault="00737847" w:rsidP="00737847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Morning Worship – Rev David Bacon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C3F9F59" w14:textId="77777777" w:rsidR="00737847" w:rsidRPr="0009479D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9:30am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D0FBB7" w14:textId="77777777" w:rsidR="00737847" w:rsidRPr="0009479D" w:rsidRDefault="00737847" w:rsidP="00737847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Bramshaw Church</w:t>
                            </w:r>
                          </w:p>
                        </w:tc>
                      </w:tr>
                      <w:tr w:rsidR="00737847" w:rsidRPr="003E6F7D" w14:paraId="3019B540" w14:textId="77777777" w:rsidTr="001F6629">
                        <w:trPr>
                          <w:trHeight w:val="284"/>
                        </w:trPr>
                        <w:tc>
                          <w:tcPr>
                            <w:tcW w:w="1007" w:type="pct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99A1DF4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87C1293" w14:textId="77777777" w:rsidR="00737847" w:rsidRDefault="00737847" w:rsidP="00737847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Sunday Celebration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br/>
                              <w:t>Rev David Bacon</w:t>
                            </w:r>
                          </w:p>
                          <w:p w14:paraId="2AE171B0" w14:textId="77777777" w:rsidR="00737847" w:rsidRPr="00505708" w:rsidRDefault="00737847" w:rsidP="00737847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(Followed by APCM)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5D33013" w14:textId="77777777" w:rsidR="00737847" w:rsidRPr="0009479D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11:00am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E81927" w14:textId="77777777" w:rsidR="00737847" w:rsidRDefault="00737847" w:rsidP="00737847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Landford Church</w:t>
                            </w:r>
                          </w:p>
                        </w:tc>
                      </w:tr>
                      <w:tr w:rsidR="00737847" w:rsidRPr="003E6F7D" w14:paraId="120EB92F" w14:textId="77777777" w:rsidTr="001F6629">
                        <w:trPr>
                          <w:trHeight w:val="284"/>
                        </w:trPr>
                        <w:tc>
                          <w:tcPr>
                            <w:tcW w:w="1007" w:type="pct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4B280C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4C3F5C" w14:textId="77777777" w:rsidR="00737847" w:rsidRPr="00505708" w:rsidRDefault="00737847" w:rsidP="00737847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Evening Prayer Stephen Ings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276E95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3:00pm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CA32E1" w14:textId="77777777" w:rsidR="00737847" w:rsidRDefault="00737847" w:rsidP="00737847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Plaitford Church</w:t>
                            </w:r>
                          </w:p>
                        </w:tc>
                      </w:tr>
                    </w:tbl>
                    <w:p w14:paraId="79D38E83" w14:textId="77777777" w:rsidR="004A0026" w:rsidRDefault="004A0026" w:rsidP="008063CA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7C3">
        <w:rPr>
          <w:sz w:val="24"/>
          <w:szCs w:val="24"/>
        </w:rPr>
        <w:br w:type="column"/>
      </w:r>
      <w:r w:rsidR="00004206" w:rsidRPr="007A6753">
        <w:rPr>
          <w:sz w:val="20"/>
          <w:szCs w:val="20"/>
        </w:rPr>
        <w:t>Bramshaw, Landford and Plaitford</w:t>
      </w:r>
      <w:r w:rsidR="00004206" w:rsidRPr="007A6753">
        <w:rPr>
          <w:sz w:val="20"/>
          <w:szCs w:val="20"/>
        </w:rPr>
        <w:br/>
        <w:t xml:space="preserve">Diary Dates </w:t>
      </w:r>
      <w:r w:rsidR="00555725" w:rsidRPr="007A6753">
        <w:rPr>
          <w:sz w:val="20"/>
          <w:szCs w:val="20"/>
        </w:rPr>
        <w:t>–</w:t>
      </w:r>
      <w:r w:rsidR="00BF553C" w:rsidRPr="007A6753">
        <w:rPr>
          <w:sz w:val="20"/>
          <w:szCs w:val="20"/>
        </w:rPr>
        <w:t xml:space="preserve"> </w:t>
      </w:r>
      <w:r w:rsidR="00737847">
        <w:rPr>
          <w:sz w:val="20"/>
          <w:szCs w:val="20"/>
        </w:rPr>
        <w:t>April</w:t>
      </w:r>
      <w:r w:rsidR="00AF26F5">
        <w:rPr>
          <w:sz w:val="20"/>
          <w:szCs w:val="20"/>
        </w:rPr>
        <w:t xml:space="preserve"> 201</w:t>
      </w:r>
      <w:r w:rsidR="00EA2DA4">
        <w:rPr>
          <w:sz w:val="20"/>
          <w:szCs w:val="20"/>
        </w:rPr>
        <w:t>9</w:t>
      </w:r>
    </w:p>
    <w:p w14:paraId="1A3D8B52" w14:textId="77777777" w:rsidR="00673BF3" w:rsidRPr="00673BF3" w:rsidRDefault="00673BF3" w:rsidP="00673BF3"/>
    <w:p w14:paraId="461692AB" w14:textId="77777777" w:rsidR="00C05765" w:rsidRPr="003C1D2A" w:rsidRDefault="00C05765" w:rsidP="00780C3A">
      <w:pPr>
        <w:ind w:left="426"/>
      </w:pPr>
    </w:p>
    <w:p w14:paraId="6B0587B4" w14:textId="589E918C" w:rsidR="00222F23" w:rsidRDefault="00B369D4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E7DE6" wp14:editId="66E41FA3">
                <wp:simplePos x="0" y="0"/>
                <wp:positionH relativeFrom="column">
                  <wp:posOffset>20320</wp:posOffset>
                </wp:positionH>
                <wp:positionV relativeFrom="paragraph">
                  <wp:posOffset>3810</wp:posOffset>
                </wp:positionV>
                <wp:extent cx="4483735" cy="5702935"/>
                <wp:effectExtent l="0" t="0" r="3810" b="444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570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1" w:type="pct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0"/>
                              <w:gridCol w:w="702"/>
                              <w:gridCol w:w="2773"/>
                              <w:gridCol w:w="833"/>
                              <w:gridCol w:w="1801"/>
                            </w:tblGrid>
                            <w:tr w:rsidR="00737847" w:rsidRPr="003E6F7D" w14:paraId="7CBB2D78" w14:textId="77777777" w:rsidTr="001F6629">
                              <w:trPr>
                                <w:trHeight w:val="406"/>
                              </w:trPr>
                              <w:tc>
                                <w:tcPr>
                                  <w:tcW w:w="48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820FFC" w14:textId="77777777" w:rsidR="00737847" w:rsidRPr="003E6F7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E6F7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ABE60D" w14:textId="77777777" w:rsidR="00737847" w:rsidRPr="003E6F7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E6F7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A560B6" w14:textId="77777777" w:rsidR="00737847" w:rsidRPr="003E6F7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E6F7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7BE463" w14:textId="77777777" w:rsidR="00737847" w:rsidRPr="003E6F7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E6F7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F55B45" w14:textId="77777777" w:rsidR="00737847" w:rsidRPr="003E6F7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E6F7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Place</w:t>
                                  </w:r>
                                </w:p>
                              </w:tc>
                            </w:tr>
                            <w:tr w:rsidR="00737847" w:rsidRPr="00C61D16" w14:paraId="4BA2FFC7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CC58C5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7640ED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A5A940" w14:textId="77777777" w:rsidR="00737847" w:rsidRPr="00C61D16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School Easter Service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5ADE55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9:00am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1033E1" w14:textId="77777777" w:rsidR="00737847" w:rsidRPr="00C61D16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Landford Village Hall</w:t>
                                  </w:r>
                                </w:p>
                              </w:tc>
                            </w:tr>
                            <w:tr w:rsidR="00737847" w:rsidRPr="003E6F7D" w14:paraId="23C83B93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3B423F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693344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0A360" w14:textId="77777777" w:rsidR="00737847" w:rsidRPr="00C61D16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FECF Lent Course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87464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7:30pm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C5E3FD" w14:textId="77777777" w:rsidR="00737847" w:rsidRPr="00C61D16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Nomansland Chapel</w:t>
                                  </w:r>
                                </w:p>
                              </w:tc>
                            </w:tr>
                            <w:tr w:rsidR="00737847" w:rsidRPr="003E6F7D" w14:paraId="29C106B2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A24800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B0FA6D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83D396" w14:textId="77777777" w:rsidR="00737847" w:rsidRPr="00C61D16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Lent Bible Study on Philippians 3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58C681" w14:textId="77777777" w:rsidR="00737847" w:rsidRPr="00C61D16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11:00am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C438B9" w14:textId="77777777" w:rsidR="00737847" w:rsidRPr="00C61D16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Landford Methodist Hall</w:t>
                                  </w:r>
                                </w:p>
                              </w:tc>
                            </w:tr>
                            <w:tr w:rsidR="00737847" w:rsidRPr="003E6F7D" w14:paraId="1B6155D2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2AAD4F" w14:textId="77777777" w:rsidR="00737847" w:rsidRPr="003E6F7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4796F4" w14:textId="77777777" w:rsidR="00737847" w:rsidRPr="003E6F7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A76CDCE" w14:textId="77777777" w:rsidR="00737847" w:rsidRPr="006D176B" w:rsidRDefault="00737847" w:rsidP="00737847">
                                  <w:pPr>
                                    <w:rPr>
                                      <w:bCs/>
                                      <w:i/>
                                      <w:color w:val="000000"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Holy Communion - Rev David Bacon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AC23665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9:30am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ADA35F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Bramshaw Church</w:t>
                                  </w:r>
                                </w:p>
                              </w:tc>
                            </w:tr>
                            <w:tr w:rsidR="00737847" w:rsidRPr="003E6F7D" w14:paraId="0FB618ED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1007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2618C2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090782F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United Worship – Rev David Bacon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5F7545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11:00am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22CA42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Landford Church</w:t>
                                  </w:r>
                                </w:p>
                              </w:tc>
                            </w:tr>
                            <w:tr w:rsidR="00737847" w:rsidRPr="003E6F7D" w14:paraId="54A2DA19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1007" w:type="pct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E6F27F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F1C708" w14:textId="77777777" w:rsidR="00737847" w:rsidRPr="00EF2254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No service at Plaitford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6D5007" w14:textId="77777777" w:rsidR="00737847" w:rsidRPr="00EF2254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A3F961" w14:textId="77777777" w:rsidR="00737847" w:rsidRPr="00EF2254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37847" w:rsidRPr="00C16A88" w14:paraId="6CDEA65E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95E573" w14:textId="77777777" w:rsidR="00737847" w:rsidRPr="00C16A88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9023A0" w14:textId="77777777" w:rsidR="00737847" w:rsidRPr="00C16A88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B38978" w14:textId="77777777" w:rsidR="00737847" w:rsidRPr="00C16A88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“Stepping Stones”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AD79FD" w14:textId="77777777" w:rsidR="00737847" w:rsidRPr="00C16A88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9:15am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2DBDFE" w14:textId="77777777" w:rsidR="00737847" w:rsidRPr="00C16A88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Landford Methodist Hall</w:t>
                                  </w:r>
                                </w:p>
                              </w:tc>
                            </w:tr>
                            <w:tr w:rsidR="00737847" w:rsidRPr="00C16A88" w14:paraId="459DB524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A14FF9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85C59F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FB2726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FECF Lent Course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19B418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7:30pm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1EEE03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Nomansland Chapel</w:t>
                                  </w:r>
                                </w:p>
                              </w:tc>
                            </w:tr>
                            <w:tr w:rsidR="00737847" w:rsidRPr="00C16A88" w14:paraId="1D585512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3B0DEE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233DC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DC54F0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New Forest Filling Station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B3691B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7:30pm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D41C8F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Brockenhurst Village Hall</w:t>
                                  </w:r>
                                </w:p>
                              </w:tc>
                            </w:tr>
                            <w:tr w:rsidR="00737847" w:rsidRPr="00C16A88" w14:paraId="6840B7A5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C45314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B4014D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A2DB6A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Lent Bible Study on Philippians 3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C82F52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11:00am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C5760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Landford Methodist Hall</w:t>
                                  </w:r>
                                </w:p>
                              </w:tc>
                            </w:tr>
                            <w:tr w:rsidR="00737847" w:rsidRPr="00C16A88" w14:paraId="28CE8703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D21082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CFFD5B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75363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Wedding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86FA2C" w14:textId="77777777" w:rsidR="00737847" w:rsidRDefault="00737847" w:rsidP="00737847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1:00pm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383178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Bramshaw Church</w:t>
                                  </w:r>
                                </w:p>
                              </w:tc>
                            </w:tr>
                            <w:tr w:rsidR="00737847" w:rsidRPr="003E6F7D" w14:paraId="6BFE3C6C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1E3D55" w14:textId="77777777" w:rsidR="00737847" w:rsidRPr="002862A2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23A50C" w14:textId="77777777" w:rsidR="00737847" w:rsidRPr="002862A2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F7F758E" w14:textId="77777777" w:rsidR="00737847" w:rsidRPr="001251AD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Matins – Stephen Ings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7CDAB45" w14:textId="77777777" w:rsidR="00737847" w:rsidRPr="005041A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041AD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9:30am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8303215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Bramshaw Church</w:t>
                                  </w:r>
                                </w:p>
                              </w:tc>
                            </w:tr>
                            <w:tr w:rsidR="00737847" w:rsidRPr="003E6F7D" w14:paraId="0ED1536A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60F18D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1F5A82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DFEE1E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Matins – Rev David Bacon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BEB3EA" w14:textId="77777777" w:rsidR="00737847" w:rsidRPr="005041A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9:30am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08E8A2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Plaitford Church</w:t>
                                  </w:r>
                                </w:p>
                              </w:tc>
                            </w:tr>
                            <w:tr w:rsidR="00737847" w:rsidRPr="003E6F7D" w14:paraId="25F7A371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1007" w:type="pct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79C4B4" w14:textId="77777777" w:rsidR="00737847" w:rsidRPr="002862A2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D7BF3E6" w14:textId="77777777" w:rsidR="00737847" w:rsidRPr="00EF2254" w:rsidRDefault="00737847" w:rsidP="00737847">
                                  <w:pPr>
                                    <w:rPr>
                                      <w:b/>
                                      <w:bCs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Sunday Celebration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Rev David Bacon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489579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11:00am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9B1169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Landford Church</w:t>
                                  </w:r>
                                </w:p>
                              </w:tc>
                            </w:tr>
                            <w:tr w:rsidR="00737847" w:rsidRPr="00017B63" w14:paraId="633DD1D4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45E5AB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888CC4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8D0528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Service at Cedars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0BB415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2:30pm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0880B0" w14:textId="77777777" w:rsidR="00737847" w:rsidRPr="00017B63" w:rsidRDefault="00737847" w:rsidP="0073784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Cedars Nursing Home</w:t>
                                  </w:r>
                                </w:p>
                              </w:tc>
                            </w:tr>
                            <w:tr w:rsidR="00737847" w:rsidRPr="00017B63" w14:paraId="7133CE42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A78F73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371C07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3AE594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FECF Lent Course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86189D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7:30pm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6AFB34" w14:textId="77777777" w:rsidR="00737847" w:rsidRDefault="00737847" w:rsidP="0073784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Nomansland Chapel</w:t>
                                  </w:r>
                                </w:p>
                              </w:tc>
                            </w:tr>
                            <w:tr w:rsidR="00737847" w:rsidRPr="00017B63" w14:paraId="4B1401CE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CA80B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47A7C2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FB7765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Maundy Thursday celebration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204731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7:00pm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57F30C" w14:textId="77777777" w:rsidR="00737847" w:rsidRDefault="00737847" w:rsidP="0073784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Nomansland Chapel</w:t>
                                  </w:r>
                                </w:p>
                              </w:tc>
                            </w:tr>
                            <w:tr w:rsidR="00737847" w:rsidRPr="00017B63" w14:paraId="368E7698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60BA2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4930D9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Good Friday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E3DD5B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AFD4E3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2:00pm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86C05C" w14:textId="77777777" w:rsidR="00737847" w:rsidRDefault="00737847" w:rsidP="0073784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Bramshaw Church</w:t>
                                  </w:r>
                                </w:p>
                              </w:tc>
                            </w:tr>
                            <w:tr w:rsidR="00737847" w:rsidRPr="003E6F7D" w14:paraId="7980149E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6871B9" w14:textId="77777777" w:rsidR="00737847" w:rsidRPr="006B29CA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DF8B24" w14:textId="77777777" w:rsidR="00737847" w:rsidRPr="006B29CA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E9C21D" w14:textId="77777777" w:rsidR="00737847" w:rsidRPr="002844C6" w:rsidRDefault="00737847" w:rsidP="00737847">
                                  <w:pP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Family Service &amp; Holy Communion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C8AACC" w14:textId="77777777" w:rsidR="00737847" w:rsidRPr="006B29CA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9:30am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5343" w14:textId="77777777" w:rsidR="00737847" w:rsidRPr="006B29CA" w:rsidRDefault="00737847" w:rsidP="00737847">
                                  <w:pP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Bramshaw Church</w:t>
                                  </w:r>
                                </w:p>
                              </w:tc>
                            </w:tr>
                            <w:tr w:rsidR="00737847" w:rsidRPr="003E6F7D" w14:paraId="4AB504CD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1007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A3E517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Easter Sunday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986837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United Easter Celebration &amp; Communion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E2DD0C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11:00am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46F1BE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Landford Church</w:t>
                                  </w:r>
                                </w:p>
                              </w:tc>
                            </w:tr>
                            <w:tr w:rsidR="00737847" w:rsidRPr="003E6F7D" w14:paraId="0D5A597B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1007" w:type="pct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861334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B9B667E" w14:textId="77777777" w:rsidR="00737847" w:rsidRPr="0064361A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Evening Prayer &amp; Short Communion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B7B6E1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3:00pm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EFBE0A" w14:textId="77777777" w:rsidR="00737847" w:rsidRDefault="00737847" w:rsidP="00737847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Plaitford Church</w:t>
                                  </w:r>
                                </w:p>
                              </w:tc>
                            </w:tr>
                            <w:tr w:rsidR="00737847" w:rsidRPr="0064361A" w14:paraId="76999EB4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780F9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8BC0A0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6990BF" w14:textId="77777777" w:rsidR="00737847" w:rsidRDefault="00737847" w:rsidP="0073784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Coffee Café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E2A1F6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10:00 – Noon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6C4B83" w14:textId="77777777" w:rsidR="00737847" w:rsidRDefault="00737847" w:rsidP="0073784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Landford Methodist Hall</w:t>
                                  </w:r>
                                </w:p>
                              </w:tc>
                            </w:tr>
                            <w:tr w:rsidR="00737847" w:rsidRPr="0064361A" w14:paraId="4AC4340B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6A4F7B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7817B2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31E4CD" w14:textId="77777777" w:rsidR="00737847" w:rsidRDefault="00737847" w:rsidP="00737847">
                                  <w:pP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Communion at Cedars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235DD9" w14:textId="77777777" w:rsidR="00737847" w:rsidRDefault="00737847" w:rsidP="00737847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11:00am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D40B58" w14:textId="77777777" w:rsidR="00737847" w:rsidRDefault="00737847" w:rsidP="0073784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Cedars Nursing Home</w:t>
                                  </w:r>
                                </w:p>
                              </w:tc>
                            </w:tr>
                            <w:tr w:rsidR="00737847" w:rsidRPr="003E6F7D" w14:paraId="1FB6977A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488" w:type="pc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0D5440" w14:textId="77777777" w:rsidR="00737847" w:rsidRPr="0009479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65F550" w14:textId="77777777" w:rsidR="00737847" w:rsidRPr="0009479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80E4A3" w14:textId="77777777" w:rsidR="00737847" w:rsidRPr="002C5AF5" w:rsidRDefault="00737847" w:rsidP="00737847">
                                  <w:pP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Morning Worship – Rev David Bacon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D034AD" w14:textId="77777777" w:rsidR="00737847" w:rsidRPr="0009479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9:30am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81CD87" w14:textId="77777777" w:rsidR="00737847" w:rsidRPr="0009479D" w:rsidRDefault="00737847" w:rsidP="00737847">
                                  <w:pP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Bramshaw Church</w:t>
                                  </w:r>
                                </w:p>
                              </w:tc>
                            </w:tr>
                            <w:tr w:rsidR="00737847" w:rsidRPr="003E6F7D" w14:paraId="70B89715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1007" w:type="pct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DDD838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BCBF52" w14:textId="77777777" w:rsidR="00737847" w:rsidRDefault="00737847" w:rsidP="00737847">
                                  <w:pP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Sunday Celebration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Rev David Bacon</w:t>
                                  </w:r>
                                </w:p>
                                <w:p w14:paraId="4304AAF8" w14:textId="77777777" w:rsidR="00737847" w:rsidRPr="00505708" w:rsidRDefault="00737847" w:rsidP="00737847">
                                  <w:pP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(Followed by APCM)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1FC170" w14:textId="77777777" w:rsidR="00737847" w:rsidRPr="0009479D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11:00am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4CBB41" w14:textId="77777777" w:rsidR="00737847" w:rsidRDefault="00737847" w:rsidP="00737847">
                                  <w:pP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Landford Church</w:t>
                                  </w:r>
                                </w:p>
                              </w:tc>
                            </w:tr>
                            <w:tr w:rsidR="00737847" w:rsidRPr="003E6F7D" w14:paraId="48BA0D84" w14:textId="77777777" w:rsidTr="001F6629">
                              <w:trPr>
                                <w:trHeight w:val="284"/>
                              </w:trPr>
                              <w:tc>
                                <w:tcPr>
                                  <w:tcW w:w="1007" w:type="pct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890519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8" w:type="pct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9595AE" w14:textId="77777777" w:rsidR="00737847" w:rsidRPr="00505708" w:rsidRDefault="00737847" w:rsidP="00737847">
                                  <w:pPr>
                                    <w:rPr>
                                      <w:b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Evening Prayer Stephen Ings</w:t>
                                  </w:r>
                                </w:p>
                              </w:tc>
                              <w:tc>
                                <w:tcPr>
                                  <w:tcW w:w="615" w:type="pct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9C08F4" w14:textId="77777777" w:rsidR="00737847" w:rsidRDefault="00737847" w:rsidP="0073784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3:00pm</w:t>
                                  </w:r>
                                </w:p>
                              </w:tc>
                              <w:tc>
                                <w:tcPr>
                                  <w:tcW w:w="1330" w:type="pct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106331" w14:textId="77777777" w:rsidR="00737847" w:rsidRDefault="00737847" w:rsidP="00737847">
                                  <w:pP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Plaitford Church</w:t>
                                  </w:r>
                                </w:p>
                              </w:tc>
                            </w:tr>
                          </w:tbl>
                          <w:p w14:paraId="13455C31" w14:textId="77777777" w:rsidR="003E6F7D" w:rsidRPr="000231EA" w:rsidRDefault="003E6F7D" w:rsidP="000231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E7DE6" id="Text Box 17" o:spid="_x0000_s1027" type="#_x0000_t202" style="position:absolute;margin-left:1.6pt;margin-top:.3pt;width:353.05pt;height:4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" stroked="f">
                <v:textbox>
                  <w:txbxContent>
                    <w:tbl>
                      <w:tblPr>
                        <w:tblW w:w="5001" w:type="pct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0"/>
                        <w:gridCol w:w="702"/>
                        <w:gridCol w:w="2773"/>
                        <w:gridCol w:w="833"/>
                        <w:gridCol w:w="1801"/>
                      </w:tblGrid>
                      <w:tr w:rsidR="00737847" w:rsidRPr="003E6F7D" w14:paraId="7CBB2D78" w14:textId="77777777" w:rsidTr="001F6629">
                        <w:trPr>
                          <w:trHeight w:val="406"/>
                        </w:trPr>
                        <w:tc>
                          <w:tcPr>
                            <w:tcW w:w="488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820FFC" w14:textId="77777777" w:rsidR="00737847" w:rsidRPr="003E6F7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F7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ABE60D" w14:textId="77777777" w:rsidR="00737847" w:rsidRPr="003E6F7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F7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A560B6" w14:textId="77777777" w:rsidR="00737847" w:rsidRPr="003E6F7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F7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7BE463" w14:textId="77777777" w:rsidR="00737847" w:rsidRPr="003E6F7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F7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F55B45" w14:textId="77777777" w:rsidR="00737847" w:rsidRPr="003E6F7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F7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Place</w:t>
                            </w:r>
                          </w:p>
                        </w:tc>
                      </w:tr>
                      <w:tr w:rsidR="00737847" w:rsidRPr="00C61D16" w14:paraId="4BA2FFC7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3CC58C5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417640ED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70A5A940" w14:textId="77777777" w:rsidR="00737847" w:rsidRPr="00C61D16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School Easter Service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E5ADE55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9:00am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1033E1" w14:textId="77777777" w:rsidR="00737847" w:rsidRPr="00C61D16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Landford Village Hall</w:t>
                            </w:r>
                          </w:p>
                        </w:tc>
                      </w:tr>
                      <w:tr w:rsidR="00737847" w:rsidRPr="003E6F7D" w14:paraId="23C83B93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3B423F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693344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E0A360" w14:textId="77777777" w:rsidR="00737847" w:rsidRPr="00C61D16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FECF Lent Course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E87464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7:30pm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C5E3FD" w14:textId="77777777" w:rsidR="00737847" w:rsidRPr="00C61D16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Nomansland Chapel</w:t>
                            </w:r>
                          </w:p>
                        </w:tc>
                      </w:tr>
                      <w:tr w:rsidR="00737847" w:rsidRPr="003E6F7D" w14:paraId="29C106B2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3A24800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3B0FA6D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783D396" w14:textId="77777777" w:rsidR="00737847" w:rsidRPr="00C61D16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Lent Bible Study on Philippians 3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758C681" w14:textId="77777777" w:rsidR="00737847" w:rsidRPr="00C61D16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11:00am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3C438B9" w14:textId="77777777" w:rsidR="00737847" w:rsidRPr="00C61D16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Landford Methodist Hall</w:t>
                            </w:r>
                          </w:p>
                        </w:tc>
                      </w:tr>
                      <w:tr w:rsidR="00737847" w:rsidRPr="003E6F7D" w14:paraId="1B6155D2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D2AAD4F" w14:textId="77777777" w:rsidR="00737847" w:rsidRPr="003E6F7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4796F4" w14:textId="77777777" w:rsidR="00737847" w:rsidRPr="003E6F7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A76CDCE" w14:textId="77777777" w:rsidR="00737847" w:rsidRPr="006D176B" w:rsidRDefault="00737847" w:rsidP="00737847">
                            <w:pPr>
                              <w:rPr>
                                <w:bCs/>
                                <w:i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Holy Communion - Rev David Bacon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AC23665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9:30am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ADA35F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Bramshaw Church</w:t>
                            </w:r>
                          </w:p>
                        </w:tc>
                      </w:tr>
                      <w:tr w:rsidR="00737847" w:rsidRPr="003E6F7D" w14:paraId="0FB618ED" w14:textId="77777777" w:rsidTr="001F6629">
                        <w:trPr>
                          <w:trHeight w:val="284"/>
                        </w:trPr>
                        <w:tc>
                          <w:tcPr>
                            <w:tcW w:w="1007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2618C2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090782F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United Worship – Rev David Bacon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5F7545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11:00am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22CA42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Landford Church</w:t>
                            </w:r>
                          </w:p>
                        </w:tc>
                      </w:tr>
                      <w:tr w:rsidR="00737847" w:rsidRPr="003E6F7D" w14:paraId="54A2DA19" w14:textId="77777777" w:rsidTr="001F6629">
                        <w:trPr>
                          <w:trHeight w:val="284"/>
                        </w:trPr>
                        <w:tc>
                          <w:tcPr>
                            <w:tcW w:w="1007" w:type="pct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E6F27F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F1C708" w14:textId="77777777" w:rsidR="00737847" w:rsidRPr="00EF2254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 service at Plaitford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6D5007" w14:textId="77777777" w:rsidR="00737847" w:rsidRPr="00EF2254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A3F961" w14:textId="77777777" w:rsidR="00737847" w:rsidRPr="00EF2254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37847" w:rsidRPr="00C16A88" w14:paraId="6CDEA65E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695E573" w14:textId="77777777" w:rsidR="00737847" w:rsidRPr="00C16A88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F9023A0" w14:textId="77777777" w:rsidR="00737847" w:rsidRPr="00C16A88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7B38978" w14:textId="77777777" w:rsidR="00737847" w:rsidRPr="00C16A88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“Stepping Stones”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DAD79FD" w14:textId="77777777" w:rsidR="00737847" w:rsidRPr="00C16A88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9:15am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2DBDFE" w14:textId="77777777" w:rsidR="00737847" w:rsidRPr="00C16A88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Landford Methodist Hall</w:t>
                            </w:r>
                          </w:p>
                        </w:tc>
                      </w:tr>
                      <w:tr w:rsidR="00737847" w:rsidRPr="00C16A88" w14:paraId="459DB524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4A14FF9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B85C59F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45FB2726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FECF Lent Course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4F19B418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7:30pm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1EEE03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Nomansland Chapel</w:t>
                            </w:r>
                          </w:p>
                        </w:tc>
                      </w:tr>
                      <w:tr w:rsidR="00737847" w:rsidRPr="00C16A88" w14:paraId="1D585512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3B0DEE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9233DC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DC54F0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New Forest Filling Station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B3691B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7:30pm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D41C8F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Brockenhurst Village Hall</w:t>
                            </w:r>
                          </w:p>
                        </w:tc>
                      </w:tr>
                      <w:tr w:rsidR="00737847" w:rsidRPr="00C16A88" w14:paraId="6840B7A5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0C45314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6B4014D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2A2DB6A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Lent Bible Study on Philippians 3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CC82F52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11:00am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6CC5760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Landford Methodist Hall</w:t>
                            </w:r>
                          </w:p>
                        </w:tc>
                      </w:tr>
                      <w:tr w:rsidR="00737847" w:rsidRPr="00C16A88" w14:paraId="28CE8703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D21082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CFFD5B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75363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Wedding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86FA2C" w14:textId="77777777" w:rsidR="00737847" w:rsidRDefault="00737847" w:rsidP="00737847">
                            <w:pPr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1:00pm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383178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Bramshaw Church</w:t>
                            </w:r>
                          </w:p>
                        </w:tc>
                      </w:tr>
                      <w:tr w:rsidR="00737847" w:rsidRPr="003E6F7D" w14:paraId="6BFE3C6C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1E3D55" w14:textId="77777777" w:rsidR="00737847" w:rsidRPr="002862A2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23A50C" w14:textId="77777777" w:rsidR="00737847" w:rsidRPr="002862A2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F7F758E" w14:textId="77777777" w:rsidR="00737847" w:rsidRPr="001251AD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Matins – Stephen Ings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7CDAB45" w14:textId="77777777" w:rsidR="00737847" w:rsidRPr="005041A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041AD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9:30am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8303215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Bramshaw Church</w:t>
                            </w:r>
                          </w:p>
                        </w:tc>
                      </w:tr>
                      <w:tr w:rsidR="00737847" w:rsidRPr="003E6F7D" w14:paraId="0ED1536A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360F18D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91F5A82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2DFEE1E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Matins – Rev David Bacon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3BEB3EA" w14:textId="77777777" w:rsidR="00737847" w:rsidRPr="005041AD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9:30am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08E8A2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Plaitford Church</w:t>
                            </w:r>
                          </w:p>
                        </w:tc>
                      </w:tr>
                      <w:tr w:rsidR="00737847" w:rsidRPr="003E6F7D" w14:paraId="25F7A371" w14:textId="77777777" w:rsidTr="001F6629">
                        <w:trPr>
                          <w:trHeight w:val="284"/>
                        </w:trPr>
                        <w:tc>
                          <w:tcPr>
                            <w:tcW w:w="1007" w:type="pct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79C4B4" w14:textId="77777777" w:rsidR="00737847" w:rsidRPr="002862A2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D7BF3E6" w14:textId="77777777" w:rsidR="00737847" w:rsidRPr="00EF2254" w:rsidRDefault="00737847" w:rsidP="00737847">
                            <w:pPr>
                              <w:rPr>
                                <w:b/>
                                <w:bCs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Sunday Celebration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  <w:t>Rev David Bacon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489579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11:00am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9B1169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Landford Church</w:t>
                            </w:r>
                          </w:p>
                        </w:tc>
                      </w:tr>
                      <w:tr w:rsidR="00737847" w:rsidRPr="00017B63" w14:paraId="633DD1D4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left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845E5AB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C888CC4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D8D0528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Service at Cedars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60BB415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2:30pm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0880B0" w14:textId="77777777" w:rsidR="00737847" w:rsidRPr="00017B63" w:rsidRDefault="00737847" w:rsidP="0073784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Cedars Nursing Home</w:t>
                            </w:r>
                          </w:p>
                        </w:tc>
                      </w:tr>
                      <w:tr w:rsidR="00737847" w:rsidRPr="00017B63" w14:paraId="7133CE42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left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5A78F73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8371C07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53AE594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FECF Lent Course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F86189D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7:30pm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6AFB34" w14:textId="77777777" w:rsidR="00737847" w:rsidRDefault="00737847" w:rsidP="0073784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Nomansland Chapel</w:t>
                            </w:r>
                          </w:p>
                        </w:tc>
                      </w:tr>
                      <w:tr w:rsidR="00737847" w:rsidRPr="00017B63" w14:paraId="4B1401CE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left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B7CA80B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847A7C2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FFB7765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Maundy Thursday celebration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4D204731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7:00pm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57F30C" w14:textId="77777777" w:rsidR="00737847" w:rsidRDefault="00737847" w:rsidP="0073784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Nomansland Chapel</w:t>
                            </w:r>
                          </w:p>
                        </w:tc>
                      </w:tr>
                      <w:tr w:rsidR="00737847" w:rsidRPr="00017B63" w14:paraId="368E7698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left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9960BA2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C4930D9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Good Friday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4EE3DD5B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6AFD4E3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2:00pm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86C05C" w14:textId="77777777" w:rsidR="00737847" w:rsidRDefault="00737847" w:rsidP="0073784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Bramshaw Church</w:t>
                            </w:r>
                          </w:p>
                        </w:tc>
                      </w:tr>
                      <w:tr w:rsidR="00737847" w:rsidRPr="003E6F7D" w14:paraId="7980149E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6871B9" w14:textId="77777777" w:rsidR="00737847" w:rsidRPr="006B29CA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4BDF8B24" w14:textId="77777777" w:rsidR="00737847" w:rsidRPr="006B29CA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9E9C21D" w14:textId="77777777" w:rsidR="00737847" w:rsidRPr="002844C6" w:rsidRDefault="00737847" w:rsidP="00737847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Family Service &amp; Holy Communion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77C8AACC" w14:textId="77777777" w:rsidR="00737847" w:rsidRPr="006B29CA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9:30am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84D5343" w14:textId="77777777" w:rsidR="00737847" w:rsidRPr="006B29CA" w:rsidRDefault="00737847" w:rsidP="00737847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Bramshaw Church</w:t>
                            </w:r>
                          </w:p>
                        </w:tc>
                      </w:tr>
                      <w:tr w:rsidR="00737847" w:rsidRPr="003E6F7D" w14:paraId="4AB504CD" w14:textId="77777777" w:rsidTr="001F6629">
                        <w:trPr>
                          <w:trHeight w:val="284"/>
                        </w:trPr>
                        <w:tc>
                          <w:tcPr>
                            <w:tcW w:w="1007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A3E517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Easter Sunday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47986837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United Easter Celebration &amp; Communion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CE2DD0C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11:00am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646F1BE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Landford Church</w:t>
                            </w:r>
                          </w:p>
                        </w:tc>
                      </w:tr>
                      <w:tr w:rsidR="00737847" w:rsidRPr="003E6F7D" w14:paraId="0D5A597B" w14:textId="77777777" w:rsidTr="001F6629">
                        <w:trPr>
                          <w:trHeight w:val="284"/>
                        </w:trPr>
                        <w:tc>
                          <w:tcPr>
                            <w:tcW w:w="1007" w:type="pct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861334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B9B667E" w14:textId="77777777" w:rsidR="00737847" w:rsidRPr="0064361A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Evening Prayer &amp; Short Communion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B7B6E1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3:00pm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EFBE0A" w14:textId="77777777" w:rsidR="00737847" w:rsidRDefault="00737847" w:rsidP="00737847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Plaitford Church</w:t>
                            </w:r>
                          </w:p>
                        </w:tc>
                      </w:tr>
                      <w:tr w:rsidR="00737847" w:rsidRPr="0064361A" w14:paraId="76999EB4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E2780F9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C8BC0A0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86990BF" w14:textId="77777777" w:rsidR="00737847" w:rsidRDefault="00737847" w:rsidP="0073784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Coffee Café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4E2A1F6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10:00 – Noon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6C4B83" w14:textId="77777777" w:rsidR="00737847" w:rsidRDefault="00737847" w:rsidP="0073784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Landford Methodist Hall</w:t>
                            </w:r>
                          </w:p>
                        </w:tc>
                      </w:tr>
                      <w:tr w:rsidR="00737847" w:rsidRPr="0064361A" w14:paraId="4AC4340B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6A4F7B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7817B2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31E4CD" w14:textId="77777777" w:rsidR="00737847" w:rsidRDefault="00737847" w:rsidP="00737847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Communion at Cedars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235DD9" w14:textId="77777777" w:rsidR="00737847" w:rsidRDefault="00737847" w:rsidP="00737847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11:00am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D40B58" w14:textId="77777777" w:rsidR="00737847" w:rsidRDefault="00737847" w:rsidP="0073784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Cedars Nursing Home</w:t>
                            </w:r>
                          </w:p>
                        </w:tc>
                      </w:tr>
                      <w:tr w:rsidR="00737847" w:rsidRPr="003E6F7D" w14:paraId="1FB6977A" w14:textId="77777777" w:rsidTr="001F6629">
                        <w:trPr>
                          <w:trHeight w:val="284"/>
                        </w:trPr>
                        <w:tc>
                          <w:tcPr>
                            <w:tcW w:w="488" w:type="pct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40D5440" w14:textId="77777777" w:rsidR="00737847" w:rsidRPr="0009479D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E65F550" w14:textId="77777777" w:rsidR="00737847" w:rsidRPr="0009479D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880E4A3" w14:textId="77777777" w:rsidR="00737847" w:rsidRPr="002C5AF5" w:rsidRDefault="00737847" w:rsidP="00737847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Morning Worship – Rev David Bacon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3D034AD" w14:textId="77777777" w:rsidR="00737847" w:rsidRPr="0009479D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9:30am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81CD87" w14:textId="77777777" w:rsidR="00737847" w:rsidRPr="0009479D" w:rsidRDefault="00737847" w:rsidP="00737847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Bramshaw Church</w:t>
                            </w:r>
                          </w:p>
                        </w:tc>
                      </w:tr>
                      <w:tr w:rsidR="00737847" w:rsidRPr="003E6F7D" w14:paraId="70B89715" w14:textId="77777777" w:rsidTr="001F6629">
                        <w:trPr>
                          <w:trHeight w:val="284"/>
                        </w:trPr>
                        <w:tc>
                          <w:tcPr>
                            <w:tcW w:w="1007" w:type="pct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ADDD838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BBCBF52" w14:textId="77777777" w:rsidR="00737847" w:rsidRDefault="00737847" w:rsidP="00737847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Sunday Celebration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br/>
                              <w:t>Rev David Bacon</w:t>
                            </w:r>
                          </w:p>
                          <w:p w14:paraId="4304AAF8" w14:textId="77777777" w:rsidR="00737847" w:rsidRPr="00505708" w:rsidRDefault="00737847" w:rsidP="00737847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(Followed by APCM)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51FC170" w14:textId="77777777" w:rsidR="00737847" w:rsidRPr="0009479D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11:00am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4CBB41" w14:textId="77777777" w:rsidR="00737847" w:rsidRDefault="00737847" w:rsidP="00737847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Landford Church</w:t>
                            </w:r>
                          </w:p>
                        </w:tc>
                      </w:tr>
                      <w:tr w:rsidR="00737847" w:rsidRPr="003E6F7D" w14:paraId="48BA0D84" w14:textId="77777777" w:rsidTr="001F6629">
                        <w:trPr>
                          <w:trHeight w:val="284"/>
                        </w:trPr>
                        <w:tc>
                          <w:tcPr>
                            <w:tcW w:w="1007" w:type="pct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890519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8" w:type="pct"/>
                            <w:tcBorders>
                              <w:top w:val="nil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9595AE" w14:textId="77777777" w:rsidR="00737847" w:rsidRPr="00505708" w:rsidRDefault="00737847" w:rsidP="00737847">
                            <w:pP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Evening Prayer Stephen Ings</w:t>
                            </w:r>
                          </w:p>
                        </w:tc>
                        <w:tc>
                          <w:tcPr>
                            <w:tcW w:w="615" w:type="pct"/>
                            <w:tcBorders>
                              <w:top w:val="nil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9C08F4" w14:textId="77777777" w:rsidR="00737847" w:rsidRDefault="00737847" w:rsidP="00737847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3:00pm</w:t>
                            </w:r>
                          </w:p>
                        </w:tc>
                        <w:tc>
                          <w:tcPr>
                            <w:tcW w:w="1330" w:type="pct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106331" w14:textId="77777777" w:rsidR="00737847" w:rsidRDefault="00737847" w:rsidP="00737847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Plaitford Church</w:t>
                            </w:r>
                          </w:p>
                        </w:tc>
                      </w:tr>
                    </w:tbl>
                    <w:p w14:paraId="13455C31" w14:textId="77777777" w:rsidR="003E6F7D" w:rsidRPr="000231EA" w:rsidRDefault="003E6F7D" w:rsidP="000231EA"/>
                  </w:txbxContent>
                </v:textbox>
              </v:shape>
            </w:pict>
          </mc:Fallback>
        </mc:AlternateContent>
      </w:r>
      <w:r w:rsidR="00222F23">
        <w:br w:type="page"/>
      </w:r>
    </w:p>
    <w:p w14:paraId="4E33FF92" w14:textId="77777777" w:rsidR="003D035B" w:rsidRDefault="003D035B" w:rsidP="00780C3A">
      <w:pPr>
        <w:ind w:left="426"/>
      </w:pPr>
    </w:p>
    <w:p w14:paraId="3BE0758E" w14:textId="77777777" w:rsidR="00222F23" w:rsidRDefault="00222F23" w:rsidP="00780C3A">
      <w:pPr>
        <w:ind w:left="426"/>
      </w:pPr>
    </w:p>
    <w:p w14:paraId="2D0AA98B" w14:textId="77777777" w:rsidR="00222F23" w:rsidRDefault="00222F23" w:rsidP="00780C3A">
      <w:pPr>
        <w:ind w:left="426"/>
      </w:pPr>
    </w:p>
    <w:p w14:paraId="0D1714FD" w14:textId="77777777" w:rsidR="00CB2EA6" w:rsidRDefault="00CB2EA6" w:rsidP="00CB2EA6">
      <w:pPr>
        <w:tabs>
          <w:tab w:val="left" w:pos="1800"/>
          <w:tab w:val="left" w:pos="3420"/>
        </w:tabs>
        <w:rPr>
          <w:b/>
        </w:rPr>
      </w:pPr>
    </w:p>
    <w:p w14:paraId="498CD912" w14:textId="77777777" w:rsidR="0092398A" w:rsidRDefault="0092398A" w:rsidP="00E6283C">
      <w:pPr>
        <w:tabs>
          <w:tab w:val="left" w:pos="1800"/>
          <w:tab w:val="left" w:pos="3420"/>
        </w:tabs>
      </w:pPr>
      <w:r w:rsidRPr="002C6F01">
        <w:rPr>
          <w:b/>
          <w:u w:val="single"/>
        </w:rPr>
        <w:t>The Vicar’s Viewpoint</w:t>
      </w:r>
      <w:r>
        <w:t xml:space="preserve"> </w:t>
      </w:r>
    </w:p>
    <w:p w14:paraId="3B7052FE" w14:textId="77777777" w:rsidR="00E6283C" w:rsidRDefault="00E6283C" w:rsidP="00E6283C">
      <w:pPr>
        <w:tabs>
          <w:tab w:val="left" w:pos="1800"/>
          <w:tab w:val="left" w:pos="3420"/>
        </w:tabs>
      </w:pPr>
    </w:p>
    <w:p w14:paraId="3A80B329" w14:textId="77777777" w:rsidR="00737847" w:rsidRDefault="00737847" w:rsidP="00737847">
      <w:pPr>
        <w:tabs>
          <w:tab w:val="left" w:pos="1800"/>
          <w:tab w:val="left" w:pos="3420"/>
        </w:tabs>
        <w:rPr>
          <w:rFonts w:ascii="Helvetica" w:hAnsi="Helvetica" w:cs="Helvetica"/>
          <w:sz w:val="22"/>
          <w:szCs w:val="22"/>
          <w:shd w:val="clear" w:color="auto" w:fill="FFFFFF"/>
        </w:rPr>
      </w:pPr>
    </w:p>
    <w:p w14:paraId="76660D26" w14:textId="77777777" w:rsidR="00737847" w:rsidRDefault="00737847" w:rsidP="00737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21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of this month, we meet what is the golden nugget of the Christian faith – the Resurrection of the Jesus Christ. This is where our faith must stand or fall.</w:t>
      </w:r>
    </w:p>
    <w:p w14:paraId="4413622A" w14:textId="77777777" w:rsidR="00737847" w:rsidRDefault="00737847" w:rsidP="00737847">
      <w:pPr>
        <w:rPr>
          <w:rFonts w:ascii="Arial" w:hAnsi="Arial" w:cs="Arial"/>
          <w:sz w:val="22"/>
          <w:szCs w:val="22"/>
        </w:rPr>
      </w:pPr>
    </w:p>
    <w:p w14:paraId="36A9CCBC" w14:textId="77777777" w:rsidR="00737847" w:rsidRDefault="00737847" w:rsidP="00737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resurrection did not happen, Jesus was nothing more than (at best) a great moral teacher, a good person who came to a sticky end at the hands of the Roman authorities. Many people today see him as just that – and nothing more.</w:t>
      </w:r>
    </w:p>
    <w:p w14:paraId="2B201C38" w14:textId="77777777" w:rsidR="00737847" w:rsidRDefault="00737847" w:rsidP="00737847">
      <w:pPr>
        <w:rPr>
          <w:rFonts w:ascii="Arial" w:hAnsi="Arial" w:cs="Arial"/>
          <w:sz w:val="22"/>
          <w:szCs w:val="22"/>
        </w:rPr>
      </w:pPr>
    </w:p>
    <w:p w14:paraId="09E7549B" w14:textId="77777777" w:rsidR="00737847" w:rsidRDefault="00737847" w:rsidP="00737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But if the Resurrection is true, if Jesus Christ really is risen today, everything changes because the resurrection is the ultimate proof that Jesus of Nazareth was not just a good person, but rather He </w:t>
      </w:r>
      <w:r>
        <w:rPr>
          <w:rFonts w:ascii="Arial" w:hAnsi="Arial" w:cs="Arial"/>
          <w:i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who He claimed to be – the Son of God!</w:t>
      </w:r>
    </w:p>
    <w:p w14:paraId="0AA583FF" w14:textId="77777777" w:rsidR="00737847" w:rsidRDefault="00737847" w:rsidP="00737847">
      <w:pPr>
        <w:tabs>
          <w:tab w:val="left" w:pos="1800"/>
          <w:tab w:val="left" w:pos="3420"/>
        </w:tabs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>“Alleluia! Christ is Risen. He is Risen indeed. ALLELUIA!”</w:t>
      </w:r>
    </w:p>
    <w:p w14:paraId="37F33546" w14:textId="77777777" w:rsidR="00737847" w:rsidRDefault="00737847" w:rsidP="00737847">
      <w:pPr>
        <w:tabs>
          <w:tab w:val="left" w:pos="1800"/>
          <w:tab w:val="left" w:pos="3420"/>
        </w:tabs>
        <w:rPr>
          <w:sz w:val="22"/>
          <w:szCs w:val="22"/>
        </w:rPr>
      </w:pPr>
      <w:r>
        <w:rPr>
          <w:sz w:val="22"/>
          <w:szCs w:val="22"/>
        </w:rPr>
        <w:t>David Bacon.</w:t>
      </w:r>
      <w:r>
        <w:rPr>
          <w:sz w:val="22"/>
          <w:szCs w:val="22"/>
        </w:rPr>
        <w:br w:type="column"/>
      </w:r>
    </w:p>
    <w:p w14:paraId="6E63B9D3" w14:textId="77777777" w:rsidR="00737847" w:rsidRDefault="00737847" w:rsidP="00737847">
      <w:pPr>
        <w:tabs>
          <w:tab w:val="left" w:pos="1800"/>
          <w:tab w:val="left" w:pos="3420"/>
        </w:tabs>
        <w:rPr>
          <w:sz w:val="22"/>
          <w:szCs w:val="22"/>
        </w:rPr>
      </w:pPr>
    </w:p>
    <w:p w14:paraId="6BBB55AF" w14:textId="77777777" w:rsidR="00737847" w:rsidRDefault="00737847" w:rsidP="00737847">
      <w:pPr>
        <w:tabs>
          <w:tab w:val="left" w:pos="1800"/>
          <w:tab w:val="left" w:pos="3420"/>
        </w:tabs>
        <w:rPr>
          <w:sz w:val="22"/>
          <w:szCs w:val="22"/>
        </w:rPr>
      </w:pPr>
    </w:p>
    <w:p w14:paraId="178C6601" w14:textId="77777777" w:rsidR="00737847" w:rsidRDefault="00737847" w:rsidP="00737847">
      <w:pPr>
        <w:tabs>
          <w:tab w:val="left" w:pos="1800"/>
          <w:tab w:val="left" w:pos="3420"/>
        </w:tabs>
        <w:rPr>
          <w:sz w:val="22"/>
          <w:szCs w:val="22"/>
        </w:rPr>
      </w:pPr>
    </w:p>
    <w:p w14:paraId="60F27EC6" w14:textId="0CD30C52" w:rsidR="00737847" w:rsidRDefault="00737847" w:rsidP="00737847">
      <w:pPr>
        <w:tabs>
          <w:tab w:val="left" w:pos="1800"/>
          <w:tab w:val="left" w:pos="3420"/>
        </w:tabs>
      </w:pPr>
      <w:r w:rsidRPr="002C6F01">
        <w:rPr>
          <w:b/>
          <w:u w:val="single"/>
        </w:rPr>
        <w:t>The Vicar’s Viewpoint</w:t>
      </w:r>
      <w:r>
        <w:t xml:space="preserve"> </w:t>
      </w:r>
    </w:p>
    <w:p w14:paraId="51F66757" w14:textId="77777777" w:rsidR="00737847" w:rsidRDefault="00737847" w:rsidP="00737847">
      <w:pPr>
        <w:tabs>
          <w:tab w:val="left" w:pos="1800"/>
          <w:tab w:val="left" w:pos="3420"/>
        </w:tabs>
      </w:pPr>
    </w:p>
    <w:p w14:paraId="74E766A5" w14:textId="77777777" w:rsidR="00737847" w:rsidRDefault="00737847" w:rsidP="00737847">
      <w:pPr>
        <w:tabs>
          <w:tab w:val="left" w:pos="1800"/>
          <w:tab w:val="left" w:pos="3420"/>
        </w:tabs>
        <w:rPr>
          <w:rFonts w:ascii="Helvetica" w:hAnsi="Helvetica" w:cs="Helvetica"/>
          <w:sz w:val="22"/>
          <w:szCs w:val="22"/>
          <w:shd w:val="clear" w:color="auto" w:fill="FFFFFF"/>
        </w:rPr>
      </w:pPr>
    </w:p>
    <w:p w14:paraId="6C59B350" w14:textId="77777777" w:rsidR="00737847" w:rsidRDefault="00737847" w:rsidP="00737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21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of this month, we meet what is the golden nugget of the Christian faith – the Resurrection of the Jesus Christ. This is where our faith must stand or fall.</w:t>
      </w:r>
    </w:p>
    <w:p w14:paraId="4840E924" w14:textId="77777777" w:rsidR="00737847" w:rsidRDefault="00737847" w:rsidP="00737847">
      <w:pPr>
        <w:rPr>
          <w:rFonts w:ascii="Arial" w:hAnsi="Arial" w:cs="Arial"/>
          <w:sz w:val="22"/>
          <w:szCs w:val="22"/>
        </w:rPr>
      </w:pPr>
    </w:p>
    <w:p w14:paraId="7D3CE543" w14:textId="77777777" w:rsidR="00737847" w:rsidRDefault="00737847" w:rsidP="00737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resurrection did not happen, Jesus was nothing more than (at best) a great moral teacher, a good person who came to a sticky end at the hands of the Roman authorities. Many people today see him as just that – and nothing more.</w:t>
      </w:r>
    </w:p>
    <w:p w14:paraId="24343DB8" w14:textId="77777777" w:rsidR="00737847" w:rsidRDefault="00737847" w:rsidP="00737847">
      <w:pPr>
        <w:rPr>
          <w:rFonts w:ascii="Arial" w:hAnsi="Arial" w:cs="Arial"/>
          <w:sz w:val="22"/>
          <w:szCs w:val="22"/>
        </w:rPr>
      </w:pPr>
    </w:p>
    <w:p w14:paraId="0330716C" w14:textId="77777777" w:rsidR="00737847" w:rsidRDefault="00737847" w:rsidP="00737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But if the Resurrection is true, if Jesus Christ really is risen today, everything changes because the resurrection is the ultimate proof that Jesus of Nazareth was not just a good person, but rather He </w:t>
      </w:r>
      <w:r>
        <w:rPr>
          <w:rFonts w:ascii="Arial" w:hAnsi="Arial" w:cs="Arial"/>
          <w:i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who He claimed to be – the Son of God!</w:t>
      </w:r>
    </w:p>
    <w:p w14:paraId="747BEAD6" w14:textId="77777777" w:rsidR="00737847" w:rsidRDefault="00737847" w:rsidP="00737847">
      <w:pPr>
        <w:tabs>
          <w:tab w:val="left" w:pos="1800"/>
          <w:tab w:val="left" w:pos="3420"/>
        </w:tabs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>“Alleluia! Christ is Risen. He is Risen indeed. ALLELUIA!”</w:t>
      </w:r>
    </w:p>
    <w:p w14:paraId="50ED1332" w14:textId="77777777" w:rsidR="00737847" w:rsidRDefault="00737847" w:rsidP="00737847">
      <w:pPr>
        <w:tabs>
          <w:tab w:val="left" w:pos="1800"/>
          <w:tab w:val="left" w:pos="34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David Bacon.</w:t>
      </w:r>
    </w:p>
    <w:p w14:paraId="0AC57E45" w14:textId="79342814" w:rsidR="00737847" w:rsidRDefault="00737847" w:rsidP="00737847">
      <w:pPr>
        <w:tabs>
          <w:tab w:val="left" w:pos="1800"/>
          <w:tab w:val="left" w:pos="3420"/>
        </w:tabs>
        <w:jc w:val="right"/>
        <w:rPr>
          <w:sz w:val="22"/>
          <w:szCs w:val="22"/>
        </w:rPr>
      </w:pPr>
    </w:p>
    <w:p w14:paraId="50C56A5A" w14:textId="69D0417C" w:rsidR="00737847" w:rsidRDefault="00737847" w:rsidP="00737847">
      <w:pPr>
        <w:tabs>
          <w:tab w:val="left" w:pos="1800"/>
          <w:tab w:val="left" w:pos="3420"/>
        </w:tabs>
        <w:jc w:val="right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2DB45D93" w14:textId="77777777" w:rsidR="00E6283C" w:rsidRDefault="00E6283C" w:rsidP="00E6283C">
      <w:pPr>
        <w:tabs>
          <w:tab w:val="left" w:pos="1800"/>
          <w:tab w:val="left" w:pos="3420"/>
        </w:tabs>
        <w:rPr>
          <w:b/>
          <w:u w:val="single"/>
        </w:rPr>
      </w:pPr>
    </w:p>
    <w:sectPr w:rsidR="00E6283C" w:rsidSect="000774D0">
      <w:pgSz w:w="16838" w:h="11906" w:orient="landscape" w:code="9"/>
      <w:pgMar w:top="284" w:right="720" w:bottom="851" w:left="720" w:header="709" w:footer="709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D4E71" w14:textId="77777777" w:rsidR="002C69C9" w:rsidRDefault="002C69C9">
      <w:r>
        <w:separator/>
      </w:r>
    </w:p>
  </w:endnote>
  <w:endnote w:type="continuationSeparator" w:id="0">
    <w:p w14:paraId="7BC55ABD" w14:textId="77777777" w:rsidR="002C69C9" w:rsidRDefault="002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782EE" w14:textId="77777777" w:rsidR="002C69C9" w:rsidRDefault="002C69C9">
      <w:r>
        <w:separator/>
      </w:r>
    </w:p>
  </w:footnote>
  <w:footnote w:type="continuationSeparator" w:id="0">
    <w:p w14:paraId="2FFAF7D6" w14:textId="77777777" w:rsidR="002C69C9" w:rsidRDefault="002C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3B"/>
    <w:multiLevelType w:val="hybridMultilevel"/>
    <w:tmpl w:val="63CC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2977"/>
    <w:multiLevelType w:val="hybridMultilevel"/>
    <w:tmpl w:val="14CAD2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85D6E"/>
    <w:multiLevelType w:val="hybridMultilevel"/>
    <w:tmpl w:val="08B6AD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B8"/>
    <w:rsid w:val="00002BF0"/>
    <w:rsid w:val="00004206"/>
    <w:rsid w:val="000065AB"/>
    <w:rsid w:val="00012964"/>
    <w:rsid w:val="00013453"/>
    <w:rsid w:val="00016A53"/>
    <w:rsid w:val="00017B63"/>
    <w:rsid w:val="00017D6C"/>
    <w:rsid w:val="000231EA"/>
    <w:rsid w:val="00023F89"/>
    <w:rsid w:val="00024206"/>
    <w:rsid w:val="00030E8A"/>
    <w:rsid w:val="0003203E"/>
    <w:rsid w:val="00037438"/>
    <w:rsid w:val="000410D2"/>
    <w:rsid w:val="000414FA"/>
    <w:rsid w:val="00045811"/>
    <w:rsid w:val="000474D0"/>
    <w:rsid w:val="000500B8"/>
    <w:rsid w:val="0005064C"/>
    <w:rsid w:val="0005260F"/>
    <w:rsid w:val="00053A33"/>
    <w:rsid w:val="000631DD"/>
    <w:rsid w:val="00063B6E"/>
    <w:rsid w:val="000771FB"/>
    <w:rsid w:val="000774D0"/>
    <w:rsid w:val="00084B90"/>
    <w:rsid w:val="00085005"/>
    <w:rsid w:val="0008530E"/>
    <w:rsid w:val="0008609C"/>
    <w:rsid w:val="00091138"/>
    <w:rsid w:val="0009479D"/>
    <w:rsid w:val="00094F2F"/>
    <w:rsid w:val="000971BF"/>
    <w:rsid w:val="000A5410"/>
    <w:rsid w:val="000A677C"/>
    <w:rsid w:val="000B3D87"/>
    <w:rsid w:val="000B610B"/>
    <w:rsid w:val="000C2DB9"/>
    <w:rsid w:val="000C3569"/>
    <w:rsid w:val="000C3AA2"/>
    <w:rsid w:val="000D0BB4"/>
    <w:rsid w:val="000D20BA"/>
    <w:rsid w:val="000D7A41"/>
    <w:rsid w:val="000E06E3"/>
    <w:rsid w:val="000E1D2B"/>
    <w:rsid w:val="000E5358"/>
    <w:rsid w:val="000E54B3"/>
    <w:rsid w:val="000E795C"/>
    <w:rsid w:val="000E7D44"/>
    <w:rsid w:val="000F461F"/>
    <w:rsid w:val="000F7DCB"/>
    <w:rsid w:val="0010036B"/>
    <w:rsid w:val="001074BC"/>
    <w:rsid w:val="00117D8E"/>
    <w:rsid w:val="00120F69"/>
    <w:rsid w:val="001221CF"/>
    <w:rsid w:val="001251AD"/>
    <w:rsid w:val="00126E3E"/>
    <w:rsid w:val="00131411"/>
    <w:rsid w:val="001324E9"/>
    <w:rsid w:val="001352CC"/>
    <w:rsid w:val="0014058B"/>
    <w:rsid w:val="00150FE9"/>
    <w:rsid w:val="00151703"/>
    <w:rsid w:val="00161F22"/>
    <w:rsid w:val="00162A61"/>
    <w:rsid w:val="001630E6"/>
    <w:rsid w:val="0016457F"/>
    <w:rsid w:val="00171308"/>
    <w:rsid w:val="001747C6"/>
    <w:rsid w:val="001907EA"/>
    <w:rsid w:val="001969FA"/>
    <w:rsid w:val="00196F02"/>
    <w:rsid w:val="001972BF"/>
    <w:rsid w:val="001A09FA"/>
    <w:rsid w:val="001A461E"/>
    <w:rsid w:val="001A4881"/>
    <w:rsid w:val="001A548C"/>
    <w:rsid w:val="001A6A7B"/>
    <w:rsid w:val="001B0DAE"/>
    <w:rsid w:val="001B0ED5"/>
    <w:rsid w:val="001B18E3"/>
    <w:rsid w:val="001C1D4B"/>
    <w:rsid w:val="001C2C44"/>
    <w:rsid w:val="001C30F0"/>
    <w:rsid w:val="001D3DFC"/>
    <w:rsid w:val="001D7B6C"/>
    <w:rsid w:val="001E2AB1"/>
    <w:rsid w:val="001E2D91"/>
    <w:rsid w:val="001E31E7"/>
    <w:rsid w:val="001E4042"/>
    <w:rsid w:val="001F36A6"/>
    <w:rsid w:val="002046B7"/>
    <w:rsid w:val="00220A86"/>
    <w:rsid w:val="00221C93"/>
    <w:rsid w:val="00222F23"/>
    <w:rsid w:val="00225E8C"/>
    <w:rsid w:val="002412B5"/>
    <w:rsid w:val="00253034"/>
    <w:rsid w:val="00254DA2"/>
    <w:rsid w:val="00255E37"/>
    <w:rsid w:val="002624F4"/>
    <w:rsid w:val="00267F6C"/>
    <w:rsid w:val="002705BA"/>
    <w:rsid w:val="002713F8"/>
    <w:rsid w:val="00272F86"/>
    <w:rsid w:val="002764EE"/>
    <w:rsid w:val="00280243"/>
    <w:rsid w:val="002844C6"/>
    <w:rsid w:val="00286044"/>
    <w:rsid w:val="002862A2"/>
    <w:rsid w:val="00287441"/>
    <w:rsid w:val="00294481"/>
    <w:rsid w:val="002A25B7"/>
    <w:rsid w:val="002A2B5B"/>
    <w:rsid w:val="002A3431"/>
    <w:rsid w:val="002A3D2C"/>
    <w:rsid w:val="002A41A3"/>
    <w:rsid w:val="002B4390"/>
    <w:rsid w:val="002B4938"/>
    <w:rsid w:val="002B733D"/>
    <w:rsid w:val="002C108B"/>
    <w:rsid w:val="002C1367"/>
    <w:rsid w:val="002C452C"/>
    <w:rsid w:val="002C4A13"/>
    <w:rsid w:val="002C4F17"/>
    <w:rsid w:val="002C56EF"/>
    <w:rsid w:val="002C69C9"/>
    <w:rsid w:val="002D0637"/>
    <w:rsid w:val="002D1B41"/>
    <w:rsid w:val="002D331B"/>
    <w:rsid w:val="002E0654"/>
    <w:rsid w:val="002E0C40"/>
    <w:rsid w:val="002E23F9"/>
    <w:rsid w:val="002E69E6"/>
    <w:rsid w:val="002F1E16"/>
    <w:rsid w:val="00300486"/>
    <w:rsid w:val="00301881"/>
    <w:rsid w:val="00302CC0"/>
    <w:rsid w:val="003032BE"/>
    <w:rsid w:val="003048F1"/>
    <w:rsid w:val="00321233"/>
    <w:rsid w:val="00322426"/>
    <w:rsid w:val="00330922"/>
    <w:rsid w:val="00330CA4"/>
    <w:rsid w:val="00331A62"/>
    <w:rsid w:val="0033461B"/>
    <w:rsid w:val="00335C22"/>
    <w:rsid w:val="00344CD0"/>
    <w:rsid w:val="00345E12"/>
    <w:rsid w:val="00350811"/>
    <w:rsid w:val="003545D9"/>
    <w:rsid w:val="00355D05"/>
    <w:rsid w:val="003560E1"/>
    <w:rsid w:val="00360B01"/>
    <w:rsid w:val="0037186B"/>
    <w:rsid w:val="003725B4"/>
    <w:rsid w:val="003729E2"/>
    <w:rsid w:val="00374BB4"/>
    <w:rsid w:val="003761BA"/>
    <w:rsid w:val="00376365"/>
    <w:rsid w:val="0037726B"/>
    <w:rsid w:val="00383D60"/>
    <w:rsid w:val="00385878"/>
    <w:rsid w:val="0038778E"/>
    <w:rsid w:val="003902E0"/>
    <w:rsid w:val="00394E2E"/>
    <w:rsid w:val="003979FD"/>
    <w:rsid w:val="003A1FA1"/>
    <w:rsid w:val="003A6FB6"/>
    <w:rsid w:val="003B243E"/>
    <w:rsid w:val="003B2C23"/>
    <w:rsid w:val="003B53ED"/>
    <w:rsid w:val="003B7781"/>
    <w:rsid w:val="003C1D2A"/>
    <w:rsid w:val="003C4CF6"/>
    <w:rsid w:val="003C64EE"/>
    <w:rsid w:val="003D035B"/>
    <w:rsid w:val="003D34A0"/>
    <w:rsid w:val="003D3EEB"/>
    <w:rsid w:val="003D4C7A"/>
    <w:rsid w:val="003D6EBF"/>
    <w:rsid w:val="003E0756"/>
    <w:rsid w:val="003E12B8"/>
    <w:rsid w:val="003E2D0D"/>
    <w:rsid w:val="003E48B4"/>
    <w:rsid w:val="003E6F7D"/>
    <w:rsid w:val="003F43EE"/>
    <w:rsid w:val="00400E2C"/>
    <w:rsid w:val="00404C93"/>
    <w:rsid w:val="004063C4"/>
    <w:rsid w:val="00430DF4"/>
    <w:rsid w:val="004344F4"/>
    <w:rsid w:val="00434C60"/>
    <w:rsid w:val="00436670"/>
    <w:rsid w:val="0045239E"/>
    <w:rsid w:val="00454647"/>
    <w:rsid w:val="004556C6"/>
    <w:rsid w:val="00457CB2"/>
    <w:rsid w:val="00463BF3"/>
    <w:rsid w:val="0046649F"/>
    <w:rsid w:val="004725F8"/>
    <w:rsid w:val="0049671E"/>
    <w:rsid w:val="004977B6"/>
    <w:rsid w:val="004A0026"/>
    <w:rsid w:val="004A4E06"/>
    <w:rsid w:val="004A7B85"/>
    <w:rsid w:val="004B1A13"/>
    <w:rsid w:val="004B6890"/>
    <w:rsid w:val="004C0EC9"/>
    <w:rsid w:val="004C5A68"/>
    <w:rsid w:val="004C627B"/>
    <w:rsid w:val="004D2617"/>
    <w:rsid w:val="004D4396"/>
    <w:rsid w:val="004D5F81"/>
    <w:rsid w:val="004D6142"/>
    <w:rsid w:val="004D69A7"/>
    <w:rsid w:val="004E2497"/>
    <w:rsid w:val="004E2926"/>
    <w:rsid w:val="004E4FED"/>
    <w:rsid w:val="004E6B35"/>
    <w:rsid w:val="004F1932"/>
    <w:rsid w:val="004F1A15"/>
    <w:rsid w:val="004F2326"/>
    <w:rsid w:val="004F41D6"/>
    <w:rsid w:val="004F5089"/>
    <w:rsid w:val="00502D73"/>
    <w:rsid w:val="00503B00"/>
    <w:rsid w:val="00503CC2"/>
    <w:rsid w:val="005041AD"/>
    <w:rsid w:val="00511836"/>
    <w:rsid w:val="00512D02"/>
    <w:rsid w:val="005131E8"/>
    <w:rsid w:val="00517540"/>
    <w:rsid w:val="005209AE"/>
    <w:rsid w:val="005231E7"/>
    <w:rsid w:val="0052747D"/>
    <w:rsid w:val="00527A13"/>
    <w:rsid w:val="005339DE"/>
    <w:rsid w:val="005341E5"/>
    <w:rsid w:val="00536F7D"/>
    <w:rsid w:val="00541182"/>
    <w:rsid w:val="00546362"/>
    <w:rsid w:val="00554E76"/>
    <w:rsid w:val="00555725"/>
    <w:rsid w:val="0056167E"/>
    <w:rsid w:val="00571F1F"/>
    <w:rsid w:val="00574805"/>
    <w:rsid w:val="00575585"/>
    <w:rsid w:val="00585CAF"/>
    <w:rsid w:val="00586233"/>
    <w:rsid w:val="005905FE"/>
    <w:rsid w:val="00591126"/>
    <w:rsid w:val="005A0119"/>
    <w:rsid w:val="005A1466"/>
    <w:rsid w:val="005B42F0"/>
    <w:rsid w:val="005B69FF"/>
    <w:rsid w:val="005C06E5"/>
    <w:rsid w:val="005C3D91"/>
    <w:rsid w:val="005C4EA9"/>
    <w:rsid w:val="005D7D5E"/>
    <w:rsid w:val="005E1028"/>
    <w:rsid w:val="005E1975"/>
    <w:rsid w:val="005E36C6"/>
    <w:rsid w:val="005F0D51"/>
    <w:rsid w:val="005F65B5"/>
    <w:rsid w:val="005F6967"/>
    <w:rsid w:val="005F77C3"/>
    <w:rsid w:val="00603FFC"/>
    <w:rsid w:val="00605F3F"/>
    <w:rsid w:val="006065B6"/>
    <w:rsid w:val="006075CF"/>
    <w:rsid w:val="00607883"/>
    <w:rsid w:val="006132CA"/>
    <w:rsid w:val="006148FD"/>
    <w:rsid w:val="00616605"/>
    <w:rsid w:val="006210F8"/>
    <w:rsid w:val="00624A47"/>
    <w:rsid w:val="00626E20"/>
    <w:rsid w:val="00630BCE"/>
    <w:rsid w:val="006321CC"/>
    <w:rsid w:val="0063332D"/>
    <w:rsid w:val="00635AED"/>
    <w:rsid w:val="00640DD2"/>
    <w:rsid w:val="0064361A"/>
    <w:rsid w:val="006509F7"/>
    <w:rsid w:val="006511FD"/>
    <w:rsid w:val="00660B6E"/>
    <w:rsid w:val="00672DB1"/>
    <w:rsid w:val="00673BCE"/>
    <w:rsid w:val="00673BF3"/>
    <w:rsid w:val="00676646"/>
    <w:rsid w:val="00680C8F"/>
    <w:rsid w:val="00681A9B"/>
    <w:rsid w:val="00685171"/>
    <w:rsid w:val="00685F5E"/>
    <w:rsid w:val="00693165"/>
    <w:rsid w:val="00696ED2"/>
    <w:rsid w:val="006A6EDE"/>
    <w:rsid w:val="006B0E07"/>
    <w:rsid w:val="006B1761"/>
    <w:rsid w:val="006B29CA"/>
    <w:rsid w:val="006B4718"/>
    <w:rsid w:val="006B6968"/>
    <w:rsid w:val="006C0E83"/>
    <w:rsid w:val="006D176B"/>
    <w:rsid w:val="006D2C84"/>
    <w:rsid w:val="006D356F"/>
    <w:rsid w:val="006D7131"/>
    <w:rsid w:val="006D7692"/>
    <w:rsid w:val="006E254B"/>
    <w:rsid w:val="006E320C"/>
    <w:rsid w:val="006E7C80"/>
    <w:rsid w:val="006F068B"/>
    <w:rsid w:val="006F1139"/>
    <w:rsid w:val="006F561D"/>
    <w:rsid w:val="00701471"/>
    <w:rsid w:val="00701E6D"/>
    <w:rsid w:val="00703550"/>
    <w:rsid w:val="0070369D"/>
    <w:rsid w:val="00704C98"/>
    <w:rsid w:val="00706F0A"/>
    <w:rsid w:val="00715A86"/>
    <w:rsid w:val="00720EFC"/>
    <w:rsid w:val="00721D88"/>
    <w:rsid w:val="00736C06"/>
    <w:rsid w:val="00737847"/>
    <w:rsid w:val="00740ECB"/>
    <w:rsid w:val="00750D36"/>
    <w:rsid w:val="00752571"/>
    <w:rsid w:val="00753FE7"/>
    <w:rsid w:val="007552FD"/>
    <w:rsid w:val="007561A7"/>
    <w:rsid w:val="00756F82"/>
    <w:rsid w:val="00760F0E"/>
    <w:rsid w:val="0076105D"/>
    <w:rsid w:val="00765A41"/>
    <w:rsid w:val="00766FFF"/>
    <w:rsid w:val="00771B6A"/>
    <w:rsid w:val="00772562"/>
    <w:rsid w:val="00774D1C"/>
    <w:rsid w:val="00776375"/>
    <w:rsid w:val="00780C3A"/>
    <w:rsid w:val="0078586C"/>
    <w:rsid w:val="00786941"/>
    <w:rsid w:val="007A00DD"/>
    <w:rsid w:val="007A11FB"/>
    <w:rsid w:val="007A2833"/>
    <w:rsid w:val="007A2D86"/>
    <w:rsid w:val="007A62DF"/>
    <w:rsid w:val="007A6753"/>
    <w:rsid w:val="007A7788"/>
    <w:rsid w:val="007B3180"/>
    <w:rsid w:val="007B7571"/>
    <w:rsid w:val="007B7B0C"/>
    <w:rsid w:val="007D0493"/>
    <w:rsid w:val="007D125C"/>
    <w:rsid w:val="007D548E"/>
    <w:rsid w:val="007E4B81"/>
    <w:rsid w:val="007E7BE5"/>
    <w:rsid w:val="00800085"/>
    <w:rsid w:val="00803D47"/>
    <w:rsid w:val="00804F4C"/>
    <w:rsid w:val="008053C6"/>
    <w:rsid w:val="008063CA"/>
    <w:rsid w:val="0081585F"/>
    <w:rsid w:val="00822829"/>
    <w:rsid w:val="008279AC"/>
    <w:rsid w:val="00827CED"/>
    <w:rsid w:val="00833970"/>
    <w:rsid w:val="00836A37"/>
    <w:rsid w:val="00843553"/>
    <w:rsid w:val="0084575A"/>
    <w:rsid w:val="00847E51"/>
    <w:rsid w:val="008526D9"/>
    <w:rsid w:val="00853A84"/>
    <w:rsid w:val="00857755"/>
    <w:rsid w:val="00860A37"/>
    <w:rsid w:val="00863561"/>
    <w:rsid w:val="008635CF"/>
    <w:rsid w:val="00863B1C"/>
    <w:rsid w:val="008658EC"/>
    <w:rsid w:val="00871F18"/>
    <w:rsid w:val="008720AB"/>
    <w:rsid w:val="008765A4"/>
    <w:rsid w:val="0088525A"/>
    <w:rsid w:val="00892FF5"/>
    <w:rsid w:val="008A19A3"/>
    <w:rsid w:val="008A602F"/>
    <w:rsid w:val="008A776F"/>
    <w:rsid w:val="008B5FA2"/>
    <w:rsid w:val="008B7E38"/>
    <w:rsid w:val="008C1E4B"/>
    <w:rsid w:val="008C5759"/>
    <w:rsid w:val="008C7882"/>
    <w:rsid w:val="008D54BA"/>
    <w:rsid w:val="008D5A45"/>
    <w:rsid w:val="008D5B33"/>
    <w:rsid w:val="008D686F"/>
    <w:rsid w:val="008E7450"/>
    <w:rsid w:val="008F0E7B"/>
    <w:rsid w:val="008F255D"/>
    <w:rsid w:val="00903039"/>
    <w:rsid w:val="009037D8"/>
    <w:rsid w:val="00905824"/>
    <w:rsid w:val="0091070A"/>
    <w:rsid w:val="00917C4C"/>
    <w:rsid w:val="0092398A"/>
    <w:rsid w:val="00924838"/>
    <w:rsid w:val="00925B6E"/>
    <w:rsid w:val="009320AE"/>
    <w:rsid w:val="00937DFA"/>
    <w:rsid w:val="009450B9"/>
    <w:rsid w:val="009500E0"/>
    <w:rsid w:val="00955A95"/>
    <w:rsid w:val="0096028C"/>
    <w:rsid w:val="0096058A"/>
    <w:rsid w:val="0096097E"/>
    <w:rsid w:val="00967CA1"/>
    <w:rsid w:val="00970579"/>
    <w:rsid w:val="00970BDC"/>
    <w:rsid w:val="0097291A"/>
    <w:rsid w:val="00973928"/>
    <w:rsid w:val="009873C4"/>
    <w:rsid w:val="00987CB4"/>
    <w:rsid w:val="009939A8"/>
    <w:rsid w:val="00996466"/>
    <w:rsid w:val="009A0316"/>
    <w:rsid w:val="009A36C4"/>
    <w:rsid w:val="009A48A9"/>
    <w:rsid w:val="009A7EB3"/>
    <w:rsid w:val="009B00E1"/>
    <w:rsid w:val="009B5C37"/>
    <w:rsid w:val="009C03AC"/>
    <w:rsid w:val="009C1D69"/>
    <w:rsid w:val="009C5648"/>
    <w:rsid w:val="009C7437"/>
    <w:rsid w:val="009D27BF"/>
    <w:rsid w:val="009E39CA"/>
    <w:rsid w:val="009E50AC"/>
    <w:rsid w:val="009E7DB1"/>
    <w:rsid w:val="009F2B4E"/>
    <w:rsid w:val="009F637C"/>
    <w:rsid w:val="00A01B58"/>
    <w:rsid w:val="00A045FD"/>
    <w:rsid w:val="00A1172D"/>
    <w:rsid w:val="00A123F1"/>
    <w:rsid w:val="00A17F02"/>
    <w:rsid w:val="00A2221F"/>
    <w:rsid w:val="00A22B7C"/>
    <w:rsid w:val="00A22C9D"/>
    <w:rsid w:val="00A2318A"/>
    <w:rsid w:val="00A26570"/>
    <w:rsid w:val="00A26B70"/>
    <w:rsid w:val="00A31701"/>
    <w:rsid w:val="00A35F3A"/>
    <w:rsid w:val="00A361ED"/>
    <w:rsid w:val="00A37C41"/>
    <w:rsid w:val="00A40E6F"/>
    <w:rsid w:val="00A42D07"/>
    <w:rsid w:val="00A43CE7"/>
    <w:rsid w:val="00A45174"/>
    <w:rsid w:val="00A467B0"/>
    <w:rsid w:val="00A511C9"/>
    <w:rsid w:val="00A52F28"/>
    <w:rsid w:val="00A53F6D"/>
    <w:rsid w:val="00A551FD"/>
    <w:rsid w:val="00A56140"/>
    <w:rsid w:val="00A565DD"/>
    <w:rsid w:val="00A624AC"/>
    <w:rsid w:val="00A62C3E"/>
    <w:rsid w:val="00A67F4A"/>
    <w:rsid w:val="00A77383"/>
    <w:rsid w:val="00A77FBD"/>
    <w:rsid w:val="00A81B53"/>
    <w:rsid w:val="00A8642B"/>
    <w:rsid w:val="00A86643"/>
    <w:rsid w:val="00A900AB"/>
    <w:rsid w:val="00A9567F"/>
    <w:rsid w:val="00A978B6"/>
    <w:rsid w:val="00A9799C"/>
    <w:rsid w:val="00AA0493"/>
    <w:rsid w:val="00AA17F2"/>
    <w:rsid w:val="00AA4B6A"/>
    <w:rsid w:val="00AA4B9A"/>
    <w:rsid w:val="00AA7BF8"/>
    <w:rsid w:val="00AB2882"/>
    <w:rsid w:val="00AB2E41"/>
    <w:rsid w:val="00AB335D"/>
    <w:rsid w:val="00AB3D29"/>
    <w:rsid w:val="00AB4694"/>
    <w:rsid w:val="00AB6D2E"/>
    <w:rsid w:val="00AB6F79"/>
    <w:rsid w:val="00AC03C6"/>
    <w:rsid w:val="00AC1042"/>
    <w:rsid w:val="00AC1D36"/>
    <w:rsid w:val="00AC289A"/>
    <w:rsid w:val="00AC33E5"/>
    <w:rsid w:val="00AC5A90"/>
    <w:rsid w:val="00AC651F"/>
    <w:rsid w:val="00AC72D2"/>
    <w:rsid w:val="00AC7F8D"/>
    <w:rsid w:val="00AD167E"/>
    <w:rsid w:val="00AD2CAC"/>
    <w:rsid w:val="00AD544D"/>
    <w:rsid w:val="00AD5617"/>
    <w:rsid w:val="00AD7CEC"/>
    <w:rsid w:val="00AE139B"/>
    <w:rsid w:val="00AE295B"/>
    <w:rsid w:val="00AE30A9"/>
    <w:rsid w:val="00AE3903"/>
    <w:rsid w:val="00AF26F5"/>
    <w:rsid w:val="00AF3D1A"/>
    <w:rsid w:val="00AF5043"/>
    <w:rsid w:val="00AF5F74"/>
    <w:rsid w:val="00B000D5"/>
    <w:rsid w:val="00B01955"/>
    <w:rsid w:val="00B056C7"/>
    <w:rsid w:val="00B122F7"/>
    <w:rsid w:val="00B211D2"/>
    <w:rsid w:val="00B22D2D"/>
    <w:rsid w:val="00B25E28"/>
    <w:rsid w:val="00B3205E"/>
    <w:rsid w:val="00B342C1"/>
    <w:rsid w:val="00B36290"/>
    <w:rsid w:val="00B369D4"/>
    <w:rsid w:val="00B37D61"/>
    <w:rsid w:val="00B42358"/>
    <w:rsid w:val="00B439A7"/>
    <w:rsid w:val="00B43A95"/>
    <w:rsid w:val="00B46B06"/>
    <w:rsid w:val="00B46D3D"/>
    <w:rsid w:val="00B50639"/>
    <w:rsid w:val="00B52F4D"/>
    <w:rsid w:val="00B5684F"/>
    <w:rsid w:val="00B6084A"/>
    <w:rsid w:val="00B64EEB"/>
    <w:rsid w:val="00B75DC9"/>
    <w:rsid w:val="00B83547"/>
    <w:rsid w:val="00B87D9C"/>
    <w:rsid w:val="00BA4F6A"/>
    <w:rsid w:val="00BA54C8"/>
    <w:rsid w:val="00BB1B75"/>
    <w:rsid w:val="00BB6105"/>
    <w:rsid w:val="00BB69EA"/>
    <w:rsid w:val="00BC075E"/>
    <w:rsid w:val="00BC1086"/>
    <w:rsid w:val="00BD6299"/>
    <w:rsid w:val="00BD72B7"/>
    <w:rsid w:val="00BE12C2"/>
    <w:rsid w:val="00BE44F6"/>
    <w:rsid w:val="00BE7CE0"/>
    <w:rsid w:val="00BF2380"/>
    <w:rsid w:val="00BF504A"/>
    <w:rsid w:val="00BF553C"/>
    <w:rsid w:val="00BF58F4"/>
    <w:rsid w:val="00C047A6"/>
    <w:rsid w:val="00C05765"/>
    <w:rsid w:val="00C16444"/>
    <w:rsid w:val="00C20B52"/>
    <w:rsid w:val="00C21170"/>
    <w:rsid w:val="00C21465"/>
    <w:rsid w:val="00C24317"/>
    <w:rsid w:val="00C316D3"/>
    <w:rsid w:val="00C33E4D"/>
    <w:rsid w:val="00C3437E"/>
    <w:rsid w:val="00C37135"/>
    <w:rsid w:val="00C43026"/>
    <w:rsid w:val="00C50040"/>
    <w:rsid w:val="00C500ED"/>
    <w:rsid w:val="00C53035"/>
    <w:rsid w:val="00C67084"/>
    <w:rsid w:val="00C70079"/>
    <w:rsid w:val="00C70C8C"/>
    <w:rsid w:val="00C71DCC"/>
    <w:rsid w:val="00C73FED"/>
    <w:rsid w:val="00C74A94"/>
    <w:rsid w:val="00C81ABE"/>
    <w:rsid w:val="00C923D3"/>
    <w:rsid w:val="00C93EEF"/>
    <w:rsid w:val="00CA0A7C"/>
    <w:rsid w:val="00CA7BC9"/>
    <w:rsid w:val="00CB0601"/>
    <w:rsid w:val="00CB08BF"/>
    <w:rsid w:val="00CB204C"/>
    <w:rsid w:val="00CB2EA6"/>
    <w:rsid w:val="00CB382D"/>
    <w:rsid w:val="00CB490F"/>
    <w:rsid w:val="00CC2677"/>
    <w:rsid w:val="00CC34C5"/>
    <w:rsid w:val="00CD0C7F"/>
    <w:rsid w:val="00CD0D14"/>
    <w:rsid w:val="00CD30E1"/>
    <w:rsid w:val="00CD4D22"/>
    <w:rsid w:val="00CD5671"/>
    <w:rsid w:val="00CE153B"/>
    <w:rsid w:val="00CF229F"/>
    <w:rsid w:val="00CF641B"/>
    <w:rsid w:val="00D00E95"/>
    <w:rsid w:val="00D111EE"/>
    <w:rsid w:val="00D11307"/>
    <w:rsid w:val="00D11579"/>
    <w:rsid w:val="00D13BDF"/>
    <w:rsid w:val="00D14769"/>
    <w:rsid w:val="00D168A6"/>
    <w:rsid w:val="00D27605"/>
    <w:rsid w:val="00D304AC"/>
    <w:rsid w:val="00D30B5A"/>
    <w:rsid w:val="00D31F41"/>
    <w:rsid w:val="00D33EE6"/>
    <w:rsid w:val="00D3482B"/>
    <w:rsid w:val="00D3658D"/>
    <w:rsid w:val="00D40FBE"/>
    <w:rsid w:val="00D41708"/>
    <w:rsid w:val="00D51EB5"/>
    <w:rsid w:val="00D55B1E"/>
    <w:rsid w:val="00D609C9"/>
    <w:rsid w:val="00D61E58"/>
    <w:rsid w:val="00D626B6"/>
    <w:rsid w:val="00D73273"/>
    <w:rsid w:val="00D8085E"/>
    <w:rsid w:val="00D84FBD"/>
    <w:rsid w:val="00D85019"/>
    <w:rsid w:val="00D91C06"/>
    <w:rsid w:val="00D9223F"/>
    <w:rsid w:val="00D97007"/>
    <w:rsid w:val="00DA31A6"/>
    <w:rsid w:val="00DA46A6"/>
    <w:rsid w:val="00DA7504"/>
    <w:rsid w:val="00DB6CB1"/>
    <w:rsid w:val="00DB71F1"/>
    <w:rsid w:val="00DB7776"/>
    <w:rsid w:val="00DC7660"/>
    <w:rsid w:val="00DC7ED7"/>
    <w:rsid w:val="00DD2041"/>
    <w:rsid w:val="00DD53D7"/>
    <w:rsid w:val="00DE21A1"/>
    <w:rsid w:val="00DF099C"/>
    <w:rsid w:val="00DF664B"/>
    <w:rsid w:val="00E01AAD"/>
    <w:rsid w:val="00E0200B"/>
    <w:rsid w:val="00E041C1"/>
    <w:rsid w:val="00E04E3F"/>
    <w:rsid w:val="00E067E4"/>
    <w:rsid w:val="00E079CC"/>
    <w:rsid w:val="00E13085"/>
    <w:rsid w:val="00E16CDE"/>
    <w:rsid w:val="00E17BCF"/>
    <w:rsid w:val="00E20743"/>
    <w:rsid w:val="00E25866"/>
    <w:rsid w:val="00E26EC4"/>
    <w:rsid w:val="00E27061"/>
    <w:rsid w:val="00E304B3"/>
    <w:rsid w:val="00E4065E"/>
    <w:rsid w:val="00E44468"/>
    <w:rsid w:val="00E538F6"/>
    <w:rsid w:val="00E53A21"/>
    <w:rsid w:val="00E54DA1"/>
    <w:rsid w:val="00E61B9A"/>
    <w:rsid w:val="00E6283C"/>
    <w:rsid w:val="00E66681"/>
    <w:rsid w:val="00E801BB"/>
    <w:rsid w:val="00E8411D"/>
    <w:rsid w:val="00E8580F"/>
    <w:rsid w:val="00E87C1B"/>
    <w:rsid w:val="00E90708"/>
    <w:rsid w:val="00E95FEA"/>
    <w:rsid w:val="00E96025"/>
    <w:rsid w:val="00EA2B9E"/>
    <w:rsid w:val="00EA2DA4"/>
    <w:rsid w:val="00EA5C85"/>
    <w:rsid w:val="00EA63F0"/>
    <w:rsid w:val="00EA6DAF"/>
    <w:rsid w:val="00EA6F28"/>
    <w:rsid w:val="00EB2EED"/>
    <w:rsid w:val="00EC1DB1"/>
    <w:rsid w:val="00EC20D3"/>
    <w:rsid w:val="00EC7830"/>
    <w:rsid w:val="00ED33AE"/>
    <w:rsid w:val="00ED377E"/>
    <w:rsid w:val="00ED3FDF"/>
    <w:rsid w:val="00ED4B1C"/>
    <w:rsid w:val="00ED5137"/>
    <w:rsid w:val="00ED536F"/>
    <w:rsid w:val="00EE05B5"/>
    <w:rsid w:val="00EF2254"/>
    <w:rsid w:val="00EF3273"/>
    <w:rsid w:val="00EF5C27"/>
    <w:rsid w:val="00EF62AA"/>
    <w:rsid w:val="00EF7D3C"/>
    <w:rsid w:val="00F00D31"/>
    <w:rsid w:val="00F047B3"/>
    <w:rsid w:val="00F058F9"/>
    <w:rsid w:val="00F06175"/>
    <w:rsid w:val="00F07CCA"/>
    <w:rsid w:val="00F10814"/>
    <w:rsid w:val="00F1274D"/>
    <w:rsid w:val="00F2277C"/>
    <w:rsid w:val="00F32A4C"/>
    <w:rsid w:val="00F35CCB"/>
    <w:rsid w:val="00F36DE5"/>
    <w:rsid w:val="00F458E7"/>
    <w:rsid w:val="00F50B61"/>
    <w:rsid w:val="00F5113F"/>
    <w:rsid w:val="00F57C36"/>
    <w:rsid w:val="00F66545"/>
    <w:rsid w:val="00F709F0"/>
    <w:rsid w:val="00F750B9"/>
    <w:rsid w:val="00F77380"/>
    <w:rsid w:val="00F81525"/>
    <w:rsid w:val="00F857EE"/>
    <w:rsid w:val="00F86BE8"/>
    <w:rsid w:val="00F86E9A"/>
    <w:rsid w:val="00F95E2E"/>
    <w:rsid w:val="00FA1050"/>
    <w:rsid w:val="00FA20F5"/>
    <w:rsid w:val="00FA4D21"/>
    <w:rsid w:val="00FB265C"/>
    <w:rsid w:val="00FB43DC"/>
    <w:rsid w:val="00FB47D5"/>
    <w:rsid w:val="00FB4EF9"/>
    <w:rsid w:val="00FB597D"/>
    <w:rsid w:val="00FB5F2F"/>
    <w:rsid w:val="00FB7F73"/>
    <w:rsid w:val="00FC63EC"/>
    <w:rsid w:val="00FD323B"/>
    <w:rsid w:val="00FD38A7"/>
    <w:rsid w:val="00FD5863"/>
    <w:rsid w:val="00FE3A9E"/>
    <w:rsid w:val="00FE531A"/>
    <w:rsid w:val="00FE6262"/>
    <w:rsid w:val="00FF12E5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490ED"/>
  <w15:docId w15:val="{9A4B87BF-BF82-463E-BD7D-81DF4C8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396"/>
    <w:rPr>
      <w:sz w:val="24"/>
      <w:szCs w:val="24"/>
    </w:rPr>
  </w:style>
  <w:style w:type="paragraph" w:styleId="Heading1">
    <w:name w:val="heading 1"/>
    <w:basedOn w:val="Normal"/>
    <w:next w:val="Normal"/>
    <w:qFormat/>
    <w:rsid w:val="00271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66FF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66FFF"/>
    <w:rPr>
      <w:vertAlign w:val="superscript"/>
    </w:rPr>
  </w:style>
  <w:style w:type="paragraph" w:styleId="Header">
    <w:name w:val="header"/>
    <w:basedOn w:val="Normal"/>
    <w:rsid w:val="00766F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6FFF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190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7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E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B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3B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D356F"/>
    <w:pPr>
      <w:ind w:left="720"/>
      <w:contextualSpacing/>
    </w:pPr>
  </w:style>
  <w:style w:type="character" w:customStyle="1" w:styleId="text">
    <w:name w:val="text"/>
    <w:rsid w:val="0070369D"/>
  </w:style>
  <w:style w:type="character" w:customStyle="1" w:styleId="woj">
    <w:name w:val="woj"/>
    <w:rsid w:val="0070369D"/>
  </w:style>
  <w:style w:type="character" w:styleId="Emphasis">
    <w:name w:val="Emphasis"/>
    <w:uiPriority w:val="20"/>
    <w:qFormat/>
    <w:rsid w:val="00857755"/>
    <w:rPr>
      <w:i/>
      <w:iCs/>
    </w:rPr>
  </w:style>
  <w:style w:type="character" w:customStyle="1" w:styleId="apple-converted-space">
    <w:name w:val="apple-converted-space"/>
    <w:rsid w:val="00857755"/>
  </w:style>
  <w:style w:type="paragraph" w:styleId="NormalWeb">
    <w:name w:val="Normal (Web)"/>
    <w:basedOn w:val="Normal"/>
    <w:uiPriority w:val="99"/>
    <w:unhideWhenUsed/>
    <w:rsid w:val="002F1E16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E2926"/>
    <w:rPr>
      <w:color w:val="0563C1"/>
      <w:u w:val="single"/>
    </w:rPr>
  </w:style>
  <w:style w:type="character" w:styleId="IntenseEmphasis">
    <w:name w:val="Intense Emphasis"/>
    <w:basedOn w:val="DefaultParagraphFont"/>
    <w:uiPriority w:val="21"/>
    <w:qFormat/>
    <w:rsid w:val="001D3DF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v%20Quick\Documents\Church%20Administrators%20Files\Monthly%20Diary%20Dates\200905%20%20Monthly%20Diary%20Dates%20-%20May%20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AEC7B-F83D-473A-A8BC-2EFD773B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200905  Monthly Diary Dates - May 2009</Template>
  <TotalTime>1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Bramshaw, Landford and Plaitford</vt:lpstr>
    </vt:vector>
  </TitlesOfParts>
  <Company>Private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Bramshaw, Landford and Plaitford</dc:title>
  <dc:creator>Merv Quick</dc:creator>
  <cp:lastModifiedBy>Bramshaw Parish Clerk</cp:lastModifiedBy>
  <cp:revision>2</cp:revision>
  <cp:lastPrinted>2018-08-18T07:33:00Z</cp:lastPrinted>
  <dcterms:created xsi:type="dcterms:W3CDTF">2019-04-06T15:20:00Z</dcterms:created>
  <dcterms:modified xsi:type="dcterms:W3CDTF">2019-04-06T15:20:00Z</dcterms:modified>
</cp:coreProperties>
</file>