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276"/>
        <w:gridCol w:w="8647"/>
      </w:tblGrid>
      <w:tr w:rsidR="00091681" w14:paraId="06D335F7" w14:textId="77777777" w:rsidTr="00E44975">
        <w:trPr>
          <w:trHeight w:val="1554"/>
        </w:trPr>
        <w:tc>
          <w:tcPr>
            <w:tcW w:w="9923" w:type="dxa"/>
            <w:gridSpan w:val="2"/>
          </w:tcPr>
          <w:p w14:paraId="06D335F2" w14:textId="6DA7F19E" w:rsidR="00091681" w:rsidRPr="0097027B" w:rsidRDefault="00D4099B" w:rsidP="00704D27">
            <w:pPr>
              <w:pStyle w:val="Informal1"/>
              <w:spacing w:before="0"/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AgendaTitle"/>
            <w:bookmarkEnd w:id="0"/>
            <w:r w:rsidRPr="0097027B">
              <w:rPr>
                <w:rFonts w:ascii="Comic Sans MS" w:hAnsi="Comic Sans MS"/>
                <w:sz w:val="28"/>
                <w:szCs w:val="28"/>
              </w:rPr>
              <w:t>Donhead St Andrew</w:t>
            </w:r>
            <w:r w:rsidR="00091681" w:rsidRPr="0097027B">
              <w:rPr>
                <w:rFonts w:ascii="Comic Sans MS" w:hAnsi="Comic Sans MS"/>
                <w:sz w:val="28"/>
                <w:szCs w:val="28"/>
              </w:rPr>
              <w:t xml:space="preserve"> Parish Council</w:t>
            </w:r>
          </w:p>
          <w:p w14:paraId="06D335F3" w14:textId="26668C6A" w:rsidR="00091681" w:rsidRPr="0097027B" w:rsidRDefault="00D4099B" w:rsidP="00704D27">
            <w:pPr>
              <w:pStyle w:val="Informal1"/>
              <w:spacing w:before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027B">
              <w:rPr>
                <w:rFonts w:ascii="Comic Sans MS" w:hAnsi="Comic Sans MS"/>
                <w:sz w:val="28"/>
                <w:szCs w:val="28"/>
              </w:rPr>
              <w:t>Interim</w:t>
            </w:r>
            <w:r w:rsidR="00091681" w:rsidRPr="0097027B">
              <w:rPr>
                <w:rFonts w:ascii="Comic Sans MS" w:hAnsi="Comic Sans MS"/>
                <w:sz w:val="28"/>
                <w:szCs w:val="28"/>
              </w:rPr>
              <w:t xml:space="preserve"> Meeting</w:t>
            </w:r>
          </w:p>
          <w:p w14:paraId="05A230A3" w14:textId="5EED1E47" w:rsidR="007010C3" w:rsidRDefault="00707BB4" w:rsidP="00704D27">
            <w:pPr>
              <w:pStyle w:val="Informal1"/>
              <w:spacing w:before="0" w:after="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Friday</w:t>
            </w:r>
            <w:r w:rsidR="00D063CD">
              <w:rPr>
                <w:rFonts w:ascii="Comic Sans MS" w:hAnsi="Comic Sans MS"/>
                <w:szCs w:val="24"/>
              </w:rPr>
              <w:t xml:space="preserve"> </w:t>
            </w:r>
            <w:r w:rsidR="004C7F73">
              <w:rPr>
                <w:rFonts w:ascii="Comic Sans MS" w:hAnsi="Comic Sans MS"/>
                <w:szCs w:val="24"/>
              </w:rPr>
              <w:t>1</w:t>
            </w:r>
            <w:r w:rsidR="00941795">
              <w:rPr>
                <w:rFonts w:ascii="Comic Sans MS" w:hAnsi="Comic Sans MS"/>
                <w:szCs w:val="24"/>
              </w:rPr>
              <w:t>4</w:t>
            </w:r>
            <w:r w:rsidR="00941795" w:rsidRPr="00941795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941795">
              <w:rPr>
                <w:rFonts w:ascii="Comic Sans MS" w:hAnsi="Comic Sans MS"/>
                <w:szCs w:val="24"/>
              </w:rPr>
              <w:t xml:space="preserve"> </w:t>
            </w:r>
            <w:r w:rsidR="004C7F73">
              <w:rPr>
                <w:rFonts w:ascii="Comic Sans MS" w:hAnsi="Comic Sans MS"/>
                <w:szCs w:val="24"/>
              </w:rPr>
              <w:t>September</w:t>
            </w:r>
            <w:r w:rsidR="00E40948">
              <w:rPr>
                <w:rFonts w:ascii="Comic Sans MS" w:hAnsi="Comic Sans MS"/>
                <w:szCs w:val="24"/>
              </w:rPr>
              <w:t xml:space="preserve"> </w:t>
            </w:r>
            <w:r w:rsidR="00470244">
              <w:rPr>
                <w:rFonts w:ascii="Comic Sans MS" w:hAnsi="Comic Sans MS"/>
                <w:szCs w:val="24"/>
              </w:rPr>
              <w:t>201</w:t>
            </w:r>
            <w:r w:rsidR="00E61D4E">
              <w:rPr>
                <w:rFonts w:ascii="Comic Sans MS" w:hAnsi="Comic Sans MS"/>
                <w:szCs w:val="24"/>
              </w:rPr>
              <w:t>8</w:t>
            </w:r>
          </w:p>
          <w:p w14:paraId="594282BB" w14:textId="0C5E0D02" w:rsidR="00A44719" w:rsidRDefault="00B96717" w:rsidP="00704D27">
            <w:pPr>
              <w:pStyle w:val="Informal1"/>
              <w:spacing w:before="0" w:after="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6:</w:t>
            </w:r>
            <w:r w:rsidR="00585458">
              <w:rPr>
                <w:rFonts w:ascii="Comic Sans MS" w:hAnsi="Comic Sans MS"/>
                <w:szCs w:val="24"/>
              </w:rPr>
              <w:t>15</w:t>
            </w:r>
            <w:r w:rsidR="003C5A3E">
              <w:rPr>
                <w:rFonts w:ascii="Comic Sans MS" w:hAnsi="Comic Sans MS"/>
                <w:szCs w:val="24"/>
              </w:rPr>
              <w:t>pm</w:t>
            </w:r>
            <w:r w:rsidR="007010C3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–</w:t>
            </w:r>
            <w:r w:rsidR="007010C3">
              <w:rPr>
                <w:rFonts w:ascii="Comic Sans MS" w:hAnsi="Comic Sans MS"/>
                <w:szCs w:val="24"/>
              </w:rPr>
              <w:t xml:space="preserve"> </w:t>
            </w:r>
            <w:r w:rsidR="00704D27">
              <w:rPr>
                <w:rFonts w:ascii="Comic Sans MS" w:hAnsi="Comic Sans MS"/>
                <w:szCs w:val="24"/>
              </w:rPr>
              <w:t xml:space="preserve">6:32pm; </w:t>
            </w:r>
            <w:r w:rsidR="004C7F73">
              <w:rPr>
                <w:rFonts w:ascii="Comic Sans MS" w:hAnsi="Comic Sans MS"/>
                <w:szCs w:val="24"/>
              </w:rPr>
              <w:t>Sett Cottage, West End</w:t>
            </w:r>
            <w:r w:rsidR="00D063CD">
              <w:rPr>
                <w:rFonts w:ascii="Comic Sans MS" w:hAnsi="Comic Sans MS"/>
                <w:szCs w:val="24"/>
              </w:rPr>
              <w:t>,</w:t>
            </w:r>
            <w:r w:rsidR="00E23826" w:rsidRPr="0097027B">
              <w:rPr>
                <w:rFonts w:ascii="Comic Sans MS" w:hAnsi="Comic Sans MS"/>
                <w:szCs w:val="24"/>
              </w:rPr>
              <w:t xml:space="preserve"> </w:t>
            </w:r>
            <w:r w:rsidR="00E61D4E">
              <w:rPr>
                <w:rFonts w:ascii="Comic Sans MS" w:hAnsi="Comic Sans MS"/>
                <w:szCs w:val="24"/>
              </w:rPr>
              <w:t xml:space="preserve">SP7 </w:t>
            </w:r>
            <w:r w:rsidR="004C7F73">
              <w:rPr>
                <w:rFonts w:ascii="Comic Sans MS" w:hAnsi="Comic Sans MS"/>
                <w:szCs w:val="24"/>
              </w:rPr>
              <w:t>9DZ</w:t>
            </w:r>
          </w:p>
          <w:p w14:paraId="7307736E" w14:textId="131B2FCA" w:rsidR="00D52721" w:rsidRDefault="00D52721" w:rsidP="00573724">
            <w:pPr>
              <w:ind w:left="1701" w:hanging="1701"/>
              <w:jc w:val="center"/>
              <w:rPr>
                <w:rFonts w:ascii="Comic Sans MS" w:hAnsi="Comic Sans MS"/>
                <w:szCs w:val="24"/>
              </w:rPr>
            </w:pPr>
            <w:r w:rsidRPr="0053071D">
              <w:rPr>
                <w:rFonts w:ascii="Comic Sans MS" w:hAnsi="Comic Sans MS"/>
                <w:sz w:val="24"/>
                <w:szCs w:val="24"/>
                <w:lang w:val="en-US"/>
              </w:rPr>
              <w:t>6:</w:t>
            </w:r>
            <w:r w:rsidR="00704D27">
              <w:rPr>
                <w:rFonts w:ascii="Comic Sans MS" w:hAnsi="Comic Sans MS"/>
                <w:sz w:val="24"/>
                <w:szCs w:val="24"/>
                <w:lang w:val="en-US"/>
              </w:rPr>
              <w:t>36</w:t>
            </w:r>
            <w:r w:rsidRPr="0053071D">
              <w:rPr>
                <w:rFonts w:ascii="Comic Sans MS" w:hAnsi="Comic Sans MS"/>
                <w:sz w:val="24"/>
                <w:szCs w:val="24"/>
                <w:lang w:val="en-US"/>
              </w:rPr>
              <w:t xml:space="preserve">pm </w:t>
            </w:r>
            <w:r w:rsidR="00704D27">
              <w:rPr>
                <w:rFonts w:ascii="Comic Sans MS" w:hAnsi="Comic Sans MS"/>
                <w:sz w:val="24"/>
                <w:szCs w:val="24"/>
                <w:lang w:val="en-US"/>
              </w:rPr>
              <w:t xml:space="preserve">-  6:38pm; </w:t>
            </w:r>
            <w:r w:rsidR="0053071D" w:rsidRPr="0053071D">
              <w:rPr>
                <w:rFonts w:ascii="Comic Sans MS" w:hAnsi="Comic Sans MS"/>
                <w:sz w:val="24"/>
                <w:szCs w:val="24"/>
                <w:lang w:val="en-US"/>
              </w:rPr>
              <w:t>Springfield House, West End Lane, SP7 9DZ</w:t>
            </w:r>
            <w:r w:rsidR="0053071D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6D335F6" w14:textId="79EE307D" w:rsidR="008206CE" w:rsidRPr="0097027B" w:rsidRDefault="008206CE" w:rsidP="007D1CA4">
            <w:pPr>
              <w:pStyle w:val="Informal1"/>
              <w:spacing w:before="0" w:after="0"/>
              <w:jc w:val="right"/>
              <w:rPr>
                <w:rFonts w:ascii="Comic Sans MS" w:hAnsi="Comic Sans MS"/>
                <w:szCs w:val="24"/>
              </w:rPr>
            </w:pPr>
          </w:p>
        </w:tc>
      </w:tr>
      <w:tr w:rsidR="001E3404" w:rsidRPr="00642A3E" w14:paraId="06D33604" w14:textId="77777777" w:rsidTr="00E44975">
        <w:tc>
          <w:tcPr>
            <w:tcW w:w="1276" w:type="dxa"/>
          </w:tcPr>
          <w:p w14:paraId="06D33602" w14:textId="63A72045" w:rsidR="001E3404" w:rsidRPr="00E44975" w:rsidRDefault="00E61D4E" w:rsidP="0045602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2018</w:t>
            </w:r>
            <w:r w:rsidR="004C7F73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</w:t>
            </w:r>
            <w:r w:rsidR="0053071D">
              <w:rPr>
                <w:rFonts w:ascii="Comic Sans MS" w:hAnsi="Comic Sans MS"/>
                <w:b w:val="0"/>
                <w:sz w:val="20"/>
              </w:rPr>
              <w:t>1</w:t>
            </w:r>
          </w:p>
        </w:tc>
        <w:tc>
          <w:tcPr>
            <w:tcW w:w="8647" w:type="dxa"/>
          </w:tcPr>
          <w:p w14:paraId="401AF41F" w14:textId="77777777" w:rsidR="00573724" w:rsidRPr="00EA0B27" w:rsidRDefault="00573724" w:rsidP="00573724">
            <w:pPr>
              <w:pStyle w:val="Informal1"/>
              <w:spacing w:before="0" w:after="0"/>
              <w:ind w:left="-108" w:firstLine="108"/>
              <w:rPr>
                <w:rFonts w:ascii="Comic Sans MS" w:hAnsi="Comic Sans MS"/>
                <w:b/>
                <w:sz w:val="20"/>
              </w:rPr>
            </w:pPr>
            <w:r w:rsidRPr="00EA0B27">
              <w:rPr>
                <w:rFonts w:ascii="Comic Sans MS" w:hAnsi="Comic Sans MS"/>
                <w:b/>
                <w:sz w:val="20"/>
              </w:rPr>
              <w:t>Apologies received and those present:</w:t>
            </w:r>
          </w:p>
          <w:p w14:paraId="65142EDD" w14:textId="5DDED5B6" w:rsidR="00573724" w:rsidRPr="00A16E5B" w:rsidRDefault="00573724" w:rsidP="00573724">
            <w:pPr>
              <w:pStyle w:val="Informal1"/>
              <w:spacing w:before="0" w:after="0"/>
              <w:rPr>
                <w:rFonts w:ascii="Comic Sans MS" w:hAnsi="Comic Sans MS"/>
                <w:sz w:val="20"/>
              </w:rPr>
            </w:pPr>
            <w:r w:rsidRPr="00186153">
              <w:rPr>
                <w:rFonts w:ascii="Comic Sans MS" w:hAnsi="Comic Sans MS"/>
                <w:sz w:val="20"/>
              </w:rPr>
              <w:t xml:space="preserve">Present: M. Cullimore (Chairman), </w:t>
            </w:r>
            <w:r w:rsidR="00511D8E" w:rsidRPr="00186153">
              <w:rPr>
                <w:rFonts w:ascii="Comic Sans MS" w:hAnsi="Comic Sans MS"/>
                <w:sz w:val="20"/>
              </w:rPr>
              <w:t>S Luck (Vice-Chairman</w:t>
            </w:r>
            <w:r w:rsidR="00511D8E">
              <w:rPr>
                <w:rFonts w:ascii="Comic Sans MS" w:hAnsi="Comic Sans MS"/>
                <w:sz w:val="20"/>
              </w:rPr>
              <w:t>,</w:t>
            </w:r>
            <w:r w:rsidR="00511D8E" w:rsidRPr="00186153">
              <w:rPr>
                <w:rFonts w:ascii="Comic Sans MS" w:hAnsi="Comic Sans MS"/>
                <w:sz w:val="20"/>
              </w:rPr>
              <w:t xml:space="preserve"> </w:t>
            </w:r>
            <w:r w:rsidRPr="00186153">
              <w:rPr>
                <w:rFonts w:ascii="Comic Sans MS" w:hAnsi="Comic Sans MS"/>
                <w:sz w:val="20"/>
              </w:rPr>
              <w:t xml:space="preserve">C. Burrows, </w:t>
            </w:r>
            <w:r>
              <w:rPr>
                <w:rFonts w:ascii="Comic Sans MS" w:hAnsi="Comic Sans MS"/>
                <w:sz w:val="20"/>
              </w:rPr>
              <w:t xml:space="preserve">M. York. </w:t>
            </w:r>
          </w:p>
          <w:p w14:paraId="5256B9D0" w14:textId="73B13BB2" w:rsidR="00573724" w:rsidRPr="00A16E5B" w:rsidRDefault="00573724" w:rsidP="00573724">
            <w:pPr>
              <w:pStyle w:val="Informal1"/>
              <w:spacing w:before="0" w:after="0"/>
              <w:rPr>
                <w:rFonts w:ascii="Comic Sans MS" w:hAnsi="Comic Sans MS"/>
                <w:sz w:val="20"/>
              </w:rPr>
            </w:pPr>
            <w:r w:rsidRPr="00A16E5B">
              <w:rPr>
                <w:rFonts w:ascii="Comic Sans MS" w:hAnsi="Comic Sans MS"/>
                <w:sz w:val="20"/>
              </w:rPr>
              <w:t>Also in attendance: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6E1D47">
              <w:rPr>
                <w:rFonts w:ascii="Comic Sans MS" w:hAnsi="Comic Sans MS"/>
                <w:sz w:val="20"/>
              </w:rPr>
              <w:t>1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6E1D47">
              <w:rPr>
                <w:rFonts w:ascii="Comic Sans MS" w:hAnsi="Comic Sans MS"/>
                <w:sz w:val="20"/>
              </w:rPr>
              <w:t>applicant</w:t>
            </w:r>
            <w:r w:rsidR="00511D8E">
              <w:rPr>
                <w:rFonts w:ascii="Comic Sans MS" w:hAnsi="Comic Sans MS"/>
                <w:sz w:val="20"/>
              </w:rPr>
              <w:t xml:space="preserve"> Sett Cottage</w:t>
            </w:r>
            <w:r>
              <w:rPr>
                <w:rFonts w:ascii="Comic Sans MS" w:hAnsi="Comic Sans MS"/>
                <w:sz w:val="20"/>
              </w:rPr>
              <w:t xml:space="preserve">; Mrs S. Harry (Clerk). </w:t>
            </w:r>
          </w:p>
          <w:p w14:paraId="3C3E9C47" w14:textId="77777777" w:rsidR="00693FBE" w:rsidRDefault="00573724" w:rsidP="00573724">
            <w:pPr>
              <w:pStyle w:val="Informal1"/>
              <w:rPr>
                <w:rFonts w:ascii="Comic Sans MS" w:hAnsi="Comic Sans MS"/>
                <w:sz w:val="20"/>
              </w:rPr>
            </w:pPr>
            <w:r w:rsidRPr="00A16E5B">
              <w:rPr>
                <w:rFonts w:ascii="Comic Sans MS" w:hAnsi="Comic Sans MS"/>
                <w:sz w:val="20"/>
              </w:rPr>
              <w:t>Apologies received and accepted:</w:t>
            </w:r>
            <w:r w:rsidRPr="00900E71">
              <w:rPr>
                <w:rFonts w:ascii="Comic Sans MS" w:hAnsi="Comic Sans MS"/>
                <w:sz w:val="20"/>
              </w:rPr>
              <w:t xml:space="preserve"> </w:t>
            </w:r>
            <w:r w:rsidR="00511D8E">
              <w:rPr>
                <w:rFonts w:ascii="Comic Sans MS" w:hAnsi="Comic Sans MS"/>
                <w:sz w:val="20"/>
              </w:rPr>
              <w:t>W.Cnllr T. Deane;</w:t>
            </w:r>
            <w:r w:rsidRPr="00186153">
              <w:rPr>
                <w:rFonts w:ascii="Comic Sans MS" w:hAnsi="Comic Sans MS"/>
                <w:sz w:val="20"/>
              </w:rPr>
              <w:t>), J. Barton,</w:t>
            </w:r>
            <w:r w:rsidR="00511D8E">
              <w:rPr>
                <w:rFonts w:ascii="Comic Sans MS" w:hAnsi="Comic Sans MS"/>
                <w:sz w:val="20"/>
              </w:rPr>
              <w:t xml:space="preserve"> </w:t>
            </w:r>
            <w:r w:rsidR="00693FBE" w:rsidRPr="00186153">
              <w:rPr>
                <w:rFonts w:ascii="Comic Sans MS" w:hAnsi="Comic Sans MS"/>
                <w:sz w:val="20"/>
              </w:rPr>
              <w:t>Ms P. Maxwell-Arnot,</w:t>
            </w:r>
            <w:r w:rsidR="00693FBE" w:rsidRPr="00186153">
              <w:rPr>
                <w:rFonts w:ascii="Comic Sans MS" w:hAnsi="Comic Sans MS"/>
                <w:sz w:val="20"/>
              </w:rPr>
              <w:t xml:space="preserve"> </w:t>
            </w:r>
          </w:p>
          <w:p w14:paraId="64233F1F" w14:textId="56068643" w:rsidR="00573724" w:rsidRPr="00642A3E" w:rsidRDefault="00693FBE" w:rsidP="00573724">
            <w:pPr>
              <w:pStyle w:val="Informal1"/>
              <w:rPr>
                <w:rFonts w:ascii="Comic Sans MS" w:hAnsi="Comic Sans MS"/>
                <w:sz w:val="20"/>
              </w:rPr>
            </w:pPr>
            <w:r w:rsidRPr="00186153">
              <w:rPr>
                <w:rFonts w:ascii="Comic Sans MS" w:hAnsi="Comic Sans MS"/>
                <w:sz w:val="20"/>
              </w:rPr>
              <w:t>Miss B Miller,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511D8E">
              <w:rPr>
                <w:rFonts w:ascii="Comic Sans MS" w:hAnsi="Comic Sans MS"/>
                <w:sz w:val="20"/>
              </w:rPr>
              <w:t>S. Pyke, Mrs F. Smart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06D33603" w14:textId="41E473AF" w:rsidR="001E3404" w:rsidRPr="00642A3E" w:rsidRDefault="001E3404" w:rsidP="00927646">
            <w:pPr>
              <w:pStyle w:val="Informal1"/>
              <w:rPr>
                <w:rFonts w:ascii="Comic Sans MS" w:hAnsi="Comic Sans MS"/>
                <w:sz w:val="20"/>
              </w:rPr>
            </w:pPr>
          </w:p>
        </w:tc>
      </w:tr>
      <w:tr w:rsidR="001E3404" w:rsidRPr="00642A3E" w14:paraId="06D33607" w14:textId="77777777" w:rsidTr="00E44975">
        <w:tc>
          <w:tcPr>
            <w:tcW w:w="1276" w:type="dxa"/>
          </w:tcPr>
          <w:p w14:paraId="06D33605" w14:textId="68AD56BF" w:rsidR="001E3404" w:rsidRPr="00E44975" w:rsidRDefault="00E61D4E" w:rsidP="0045602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2018</w:t>
            </w:r>
            <w:r w:rsidR="004C7F73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</w:t>
            </w:r>
            <w:r w:rsidR="0053071D">
              <w:rPr>
                <w:rFonts w:ascii="Comic Sans MS" w:hAnsi="Comic Sans MS"/>
                <w:b w:val="0"/>
                <w:sz w:val="20"/>
              </w:rPr>
              <w:t>2</w:t>
            </w:r>
          </w:p>
        </w:tc>
        <w:tc>
          <w:tcPr>
            <w:tcW w:w="8647" w:type="dxa"/>
          </w:tcPr>
          <w:p w14:paraId="06D33606" w14:textId="0DE2690B" w:rsidR="001E3404" w:rsidRPr="00642A3E" w:rsidRDefault="001E3404" w:rsidP="003A558E">
            <w:pPr>
              <w:pStyle w:val="Informal1"/>
              <w:rPr>
                <w:rFonts w:ascii="Comic Sans MS" w:hAnsi="Comic Sans MS"/>
                <w:sz w:val="20"/>
              </w:rPr>
            </w:pPr>
            <w:r w:rsidRPr="00642A3E">
              <w:rPr>
                <w:rFonts w:ascii="Comic Sans MS" w:hAnsi="Comic Sans MS"/>
                <w:sz w:val="20"/>
              </w:rPr>
              <w:t xml:space="preserve">Declarations of Interest </w:t>
            </w:r>
            <w:r w:rsidR="00573724">
              <w:rPr>
                <w:rFonts w:ascii="Comic Sans MS" w:hAnsi="Comic Sans MS"/>
                <w:sz w:val="20"/>
              </w:rPr>
              <w:t>– none.</w:t>
            </w:r>
          </w:p>
        </w:tc>
      </w:tr>
      <w:tr w:rsidR="0088605A" w:rsidRPr="00642A3E" w14:paraId="06D3360C" w14:textId="77777777" w:rsidTr="00E44975">
        <w:tc>
          <w:tcPr>
            <w:tcW w:w="1276" w:type="dxa"/>
          </w:tcPr>
          <w:p w14:paraId="06D33608" w14:textId="782DEA23" w:rsidR="0088605A" w:rsidRDefault="00E61D4E" w:rsidP="00456021">
            <w:pPr>
              <w:pStyle w:val="Informal2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  <w:sz w:val="20"/>
              </w:rPr>
              <w:t>2018</w:t>
            </w:r>
            <w:r w:rsidR="004C7F73">
              <w:rPr>
                <w:rFonts w:ascii="Comic Sans MS" w:hAnsi="Comic Sans MS"/>
                <w:b w:val="0"/>
                <w:sz w:val="20"/>
              </w:rPr>
              <w:t>.09.</w:t>
            </w:r>
            <w:r w:rsidR="00456021">
              <w:rPr>
                <w:rFonts w:ascii="Comic Sans MS" w:hAnsi="Comic Sans MS"/>
                <w:b w:val="0"/>
                <w:sz w:val="20"/>
              </w:rPr>
              <w:t>0</w:t>
            </w:r>
            <w:r w:rsidR="0053071D">
              <w:rPr>
                <w:rFonts w:ascii="Comic Sans MS" w:hAnsi="Comic Sans MS"/>
                <w:b w:val="0"/>
                <w:sz w:val="20"/>
              </w:rPr>
              <w:t>3</w:t>
            </w:r>
          </w:p>
        </w:tc>
        <w:tc>
          <w:tcPr>
            <w:tcW w:w="8647" w:type="dxa"/>
          </w:tcPr>
          <w:p w14:paraId="06D33609" w14:textId="098239FE" w:rsidR="0088605A" w:rsidRPr="00F543E8" w:rsidRDefault="0088605A" w:rsidP="0088605A">
            <w:pPr>
              <w:pStyle w:val="Informal1"/>
              <w:spacing w:before="0" w:after="0"/>
              <w:rPr>
                <w:rFonts w:ascii="Comic Sans MS" w:hAnsi="Comic Sans MS"/>
                <w:b/>
                <w:sz w:val="20"/>
                <w:u w:val="single"/>
              </w:rPr>
            </w:pPr>
            <w:r w:rsidRPr="005A512B">
              <w:rPr>
                <w:rFonts w:ascii="Comic Sans MS" w:hAnsi="Comic Sans MS"/>
                <w:b/>
                <w:sz w:val="20"/>
              </w:rPr>
              <w:t>Public Participation</w:t>
            </w:r>
            <w:r w:rsidR="008F781D" w:rsidRPr="005A512B">
              <w:rPr>
                <w:rFonts w:ascii="Comic Sans MS" w:hAnsi="Comic Sans MS"/>
                <w:b/>
                <w:sz w:val="20"/>
              </w:rPr>
              <w:t xml:space="preserve"> and Presentations</w:t>
            </w:r>
            <w:r w:rsidRPr="009D6E6D">
              <w:rPr>
                <w:rFonts w:ascii="Comic Sans MS" w:hAnsi="Comic Sans MS"/>
                <w:sz w:val="20"/>
              </w:rPr>
              <w:t xml:space="preserve"> -</w:t>
            </w:r>
            <w:r w:rsidRPr="00F14BD7">
              <w:rPr>
                <w:rFonts w:ascii="Comic Sans MS" w:hAnsi="Comic Sans MS"/>
                <w:sz w:val="20"/>
              </w:rPr>
              <w:t xml:space="preserve"> </w:t>
            </w:r>
            <w:r w:rsidRPr="00642A3E">
              <w:rPr>
                <w:rFonts w:ascii="Comic Sans MS" w:hAnsi="Comic Sans MS"/>
                <w:sz w:val="20"/>
              </w:rPr>
              <w:t>Questions and/or statements</w:t>
            </w:r>
          </w:p>
          <w:p w14:paraId="7052855B" w14:textId="6B4E5756" w:rsidR="00374951" w:rsidRDefault="00B54AB0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Sett Cottage - </w:t>
            </w:r>
            <w:r w:rsidR="00693FBE">
              <w:rPr>
                <w:rFonts w:ascii="Comic Sans MS" w:hAnsi="Comic Sans MS"/>
                <w:sz w:val="20"/>
              </w:rPr>
              <w:t xml:space="preserve">The applicant for Sett Cottage explained the rationale for the proposals </w:t>
            </w:r>
            <w:r w:rsidR="00597A83">
              <w:rPr>
                <w:rFonts w:ascii="Comic Sans MS" w:hAnsi="Comic Sans MS"/>
                <w:sz w:val="20"/>
              </w:rPr>
              <w:t xml:space="preserve">that related to </w:t>
            </w:r>
            <w:r w:rsidR="00693FBE">
              <w:rPr>
                <w:rFonts w:ascii="Comic Sans MS" w:hAnsi="Comic Sans MS"/>
                <w:sz w:val="20"/>
              </w:rPr>
              <w:t xml:space="preserve"> </w:t>
            </w:r>
            <w:r w:rsidR="00597A83">
              <w:rPr>
                <w:rFonts w:ascii="Comic Sans MS" w:hAnsi="Comic Sans MS"/>
                <w:sz w:val="20"/>
              </w:rPr>
              <w:t>conditions related to a previous planning application</w:t>
            </w:r>
            <w:r>
              <w:rPr>
                <w:rFonts w:ascii="Comic Sans MS" w:hAnsi="Comic Sans MS"/>
                <w:sz w:val="20"/>
              </w:rPr>
              <w:t xml:space="preserve"> and sight lines from neighbouring properties.</w:t>
            </w:r>
          </w:p>
          <w:p w14:paraId="06D3360B" w14:textId="3BD83413" w:rsidR="00111E1C" w:rsidRDefault="00111E1C" w:rsidP="00ED6D35">
            <w:pPr>
              <w:pStyle w:val="Informal1"/>
              <w:spacing w:after="0"/>
              <w:rPr>
                <w:rFonts w:ascii="Comic Sans MS" w:hAnsi="Comic Sans MS"/>
                <w:sz w:val="20"/>
              </w:rPr>
            </w:pPr>
          </w:p>
        </w:tc>
      </w:tr>
      <w:tr w:rsidR="008A7D45" w:rsidRPr="00642A3E" w14:paraId="06D3360E" w14:textId="77777777" w:rsidTr="00E44975">
        <w:tc>
          <w:tcPr>
            <w:tcW w:w="9923" w:type="dxa"/>
            <w:gridSpan w:val="2"/>
          </w:tcPr>
          <w:p w14:paraId="06D3360D" w14:textId="18381812" w:rsidR="008A7D45" w:rsidRPr="00642A3E" w:rsidRDefault="00431EA3" w:rsidP="00431EA3">
            <w:pPr>
              <w:pStyle w:val="Informal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MATTERS</w:t>
            </w:r>
            <w:r w:rsidR="00B96717">
              <w:rPr>
                <w:rFonts w:ascii="Comic Sans MS" w:hAnsi="Comic Sans MS"/>
                <w:b/>
                <w:sz w:val="20"/>
              </w:rPr>
              <w:t xml:space="preserve"> FOR RESOLUTION / INFORMATION</w:t>
            </w:r>
          </w:p>
        </w:tc>
      </w:tr>
      <w:tr w:rsidR="001E3404" w:rsidRPr="00EA1432" w14:paraId="06D33615" w14:textId="77777777" w:rsidTr="00E44975">
        <w:tc>
          <w:tcPr>
            <w:tcW w:w="1276" w:type="dxa"/>
          </w:tcPr>
          <w:p w14:paraId="06D33610" w14:textId="1D4E7344" w:rsidR="00375F62" w:rsidRDefault="00E61D4E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2018</w:t>
            </w:r>
            <w:r w:rsidR="004C7F73">
              <w:rPr>
                <w:rFonts w:ascii="Comic Sans MS" w:hAnsi="Comic Sans MS"/>
                <w:b w:val="0"/>
                <w:sz w:val="20"/>
              </w:rPr>
              <w:t>.09.</w:t>
            </w:r>
            <w:r w:rsidR="0053071D">
              <w:rPr>
                <w:rFonts w:ascii="Comic Sans MS" w:hAnsi="Comic Sans MS"/>
                <w:b w:val="0"/>
                <w:sz w:val="20"/>
              </w:rPr>
              <w:t>04</w:t>
            </w:r>
          </w:p>
          <w:p w14:paraId="06D33611" w14:textId="77777777" w:rsidR="00375F62" w:rsidRPr="00E427EE" w:rsidRDefault="00375F62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0CD02F35" w14:textId="77777777" w:rsidR="00C00E1D" w:rsidRPr="00D52721" w:rsidRDefault="00C00E1D" w:rsidP="00C00E1D">
            <w:pPr>
              <w:rPr>
                <w:rFonts w:ascii="Comic Sans MS" w:hAnsi="Comic Sans MS"/>
                <w:lang w:val="en-US"/>
              </w:rPr>
            </w:pPr>
            <w:r w:rsidRPr="00D52721">
              <w:rPr>
                <w:rFonts w:ascii="Comic Sans MS" w:hAnsi="Comic Sans MS"/>
                <w:b/>
                <w:lang w:val="en-US"/>
              </w:rPr>
              <w:t>18/00280/FUL</w:t>
            </w:r>
            <w:r w:rsidRPr="00D52721">
              <w:rPr>
                <w:rFonts w:ascii="Comic Sans MS" w:hAnsi="Comic Sans MS"/>
                <w:lang w:val="en-US"/>
              </w:rPr>
              <w:t xml:space="preserve"> - The Sett, West End Lane, Donhead St Andrew, SP7 9DZ</w:t>
            </w:r>
          </w:p>
          <w:p w14:paraId="4C78B52D" w14:textId="479EF3A5" w:rsidR="009F7358" w:rsidRDefault="00C00E1D" w:rsidP="00C00E1D">
            <w:pPr>
              <w:tabs>
                <w:tab w:val="left" w:pos="3948"/>
                <w:tab w:val="left" w:pos="10428"/>
                <w:tab w:val="left" w:pos="18548"/>
              </w:tabs>
              <w:ind w:left="108"/>
              <w:rPr>
                <w:rFonts w:ascii="Comic Sans MS" w:hAnsi="Comic Sans MS"/>
                <w:lang w:val="en-US"/>
              </w:rPr>
            </w:pPr>
            <w:r w:rsidRPr="00D52721">
              <w:rPr>
                <w:rFonts w:ascii="Comic Sans MS" w:hAnsi="Comic Sans MS"/>
                <w:lang w:val="en-US"/>
              </w:rPr>
              <w:t>Retrospective application for the retention of a garden outbuilding and a roof light in the garage roof</w:t>
            </w:r>
            <w:r w:rsidR="009F7358" w:rsidRPr="00D52721">
              <w:rPr>
                <w:rFonts w:ascii="Comic Sans MS" w:hAnsi="Comic Sans MS"/>
                <w:lang w:val="en-US"/>
              </w:rPr>
              <w:tab/>
              <w:t xml:space="preserve">                                               </w:t>
            </w:r>
            <w:r w:rsidR="00D52721">
              <w:rPr>
                <w:rFonts w:ascii="Comic Sans MS" w:hAnsi="Comic Sans MS"/>
                <w:lang w:val="en-US"/>
              </w:rPr>
              <w:t xml:space="preserve">  </w:t>
            </w:r>
          </w:p>
          <w:p w14:paraId="37F5E499" w14:textId="74CCD085" w:rsidR="00B54AB0" w:rsidRDefault="00B54AB0" w:rsidP="00C00E1D">
            <w:pPr>
              <w:tabs>
                <w:tab w:val="left" w:pos="3948"/>
                <w:tab w:val="left" w:pos="10428"/>
                <w:tab w:val="left" w:pos="18548"/>
              </w:tabs>
              <w:ind w:left="108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Each P.Cnllr expressed their view on the application before resolving to support unanimously.</w:t>
            </w:r>
          </w:p>
          <w:p w14:paraId="706876F3" w14:textId="0630C1FB" w:rsidR="00B54AB0" w:rsidRPr="00225317" w:rsidRDefault="00225317" w:rsidP="00225317">
            <w:pPr>
              <w:tabs>
                <w:tab w:val="left" w:pos="3948"/>
                <w:tab w:val="left" w:pos="10428"/>
                <w:tab w:val="left" w:pos="18548"/>
              </w:tabs>
              <w:ind w:left="108"/>
              <w:jc w:val="right"/>
              <w:rPr>
                <w:rFonts w:ascii="Comic Sans MS" w:hAnsi="Comic Sans MS"/>
                <w:b/>
                <w:lang w:val="en-US"/>
              </w:rPr>
            </w:pPr>
            <w:r w:rsidRPr="00225317">
              <w:rPr>
                <w:rFonts w:ascii="Comic Sans MS" w:hAnsi="Comic Sans MS"/>
                <w:b/>
                <w:lang w:val="en-US"/>
              </w:rPr>
              <w:t>proposed SL / seconded CB / unanimous</w:t>
            </w:r>
          </w:p>
          <w:p w14:paraId="1E48C9DF" w14:textId="77777777" w:rsidR="00D52721" w:rsidRPr="00D52721" w:rsidRDefault="00D52721" w:rsidP="00D52721">
            <w:pPr>
              <w:ind w:left="1701" w:hanging="1701"/>
              <w:rPr>
                <w:rFonts w:ascii="Comic Sans MS" w:hAnsi="Comic Sans MS"/>
                <w:lang w:val="en-US"/>
              </w:rPr>
            </w:pPr>
          </w:p>
          <w:p w14:paraId="7FE42A0F" w14:textId="670CE105" w:rsidR="00D52721" w:rsidRPr="00D52721" w:rsidRDefault="00D52721" w:rsidP="00D52721">
            <w:pPr>
              <w:ind w:left="1701" w:hanging="1701"/>
              <w:rPr>
                <w:rFonts w:ascii="Comic Sans MS" w:hAnsi="Comic Sans MS"/>
                <w:lang w:val="en-US"/>
              </w:rPr>
            </w:pPr>
            <w:r w:rsidRPr="00D52721">
              <w:rPr>
                <w:rFonts w:ascii="Comic Sans MS" w:hAnsi="Comic Sans MS"/>
                <w:b/>
                <w:lang w:val="en-US"/>
              </w:rPr>
              <w:t>18/07945/FUL</w:t>
            </w:r>
            <w:r w:rsidRPr="00D52721">
              <w:rPr>
                <w:rFonts w:ascii="Comic Sans MS" w:hAnsi="Comic Sans MS"/>
                <w:lang w:val="en-US"/>
              </w:rPr>
              <w:t xml:space="preserve"> - Springfield House, West End Lane, Donhead St Andrew, SP7 9DZ</w:t>
            </w:r>
          </w:p>
          <w:p w14:paraId="59CA9E97" w14:textId="178E7395" w:rsidR="0068287F" w:rsidRDefault="00D52721" w:rsidP="00D52721">
            <w:pPr>
              <w:ind w:left="1701" w:hanging="1701"/>
              <w:rPr>
                <w:rFonts w:ascii="Comic Sans MS" w:hAnsi="Comic Sans MS" w:cs="Arial"/>
                <w:b/>
              </w:rPr>
            </w:pPr>
            <w:r w:rsidRPr="00D52721">
              <w:rPr>
                <w:rFonts w:ascii="Comic Sans MS" w:hAnsi="Comic Sans MS"/>
                <w:lang w:val="en-US"/>
              </w:rPr>
              <w:t xml:space="preserve">   Internal alterations and infill to existing porch recess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  <w:p w14:paraId="520959F3" w14:textId="06903DBE" w:rsidR="00225317" w:rsidRDefault="00225317" w:rsidP="00225317">
            <w:pPr>
              <w:tabs>
                <w:tab w:val="left" w:pos="3948"/>
                <w:tab w:val="left" w:pos="10428"/>
                <w:tab w:val="left" w:pos="18548"/>
              </w:tabs>
              <w:ind w:left="108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</w:t>
            </w:r>
            <w:bookmarkStart w:id="1" w:name="_GoBack"/>
            <w:bookmarkEnd w:id="1"/>
            <w:r>
              <w:rPr>
                <w:rFonts w:ascii="Comic Sans MS" w:hAnsi="Comic Sans MS"/>
                <w:lang w:val="en-US"/>
              </w:rPr>
              <w:t>Each P.Cnllr expressed their view on the application before resolving to support unanimously.</w:t>
            </w:r>
          </w:p>
          <w:p w14:paraId="4BCCB032" w14:textId="77777777" w:rsidR="00225317" w:rsidRPr="00225317" w:rsidRDefault="00225317" w:rsidP="00225317">
            <w:pPr>
              <w:tabs>
                <w:tab w:val="left" w:pos="3948"/>
                <w:tab w:val="left" w:pos="10428"/>
                <w:tab w:val="left" w:pos="18548"/>
              </w:tabs>
              <w:ind w:left="108"/>
              <w:jc w:val="right"/>
              <w:rPr>
                <w:rFonts w:ascii="Comic Sans MS" w:hAnsi="Comic Sans MS"/>
                <w:b/>
                <w:lang w:val="en-US"/>
              </w:rPr>
            </w:pPr>
            <w:r w:rsidRPr="00225317">
              <w:rPr>
                <w:rFonts w:ascii="Comic Sans MS" w:hAnsi="Comic Sans MS"/>
                <w:b/>
                <w:lang w:val="en-US"/>
              </w:rPr>
              <w:t>proposed SL / seconded CB / unanimous</w:t>
            </w:r>
          </w:p>
          <w:p w14:paraId="06D33614" w14:textId="0E2C3C13" w:rsidR="00D52721" w:rsidRPr="00B96717" w:rsidRDefault="00D52721" w:rsidP="00225317">
            <w:pPr>
              <w:rPr>
                <w:rFonts w:ascii="Comic Sans MS" w:hAnsi="Comic Sans MS"/>
              </w:rPr>
            </w:pPr>
          </w:p>
        </w:tc>
      </w:tr>
      <w:tr w:rsidR="00276CCA" w:rsidRPr="00642A3E" w14:paraId="6CB2E2E6" w14:textId="77777777" w:rsidTr="00E44975">
        <w:tc>
          <w:tcPr>
            <w:tcW w:w="1276" w:type="dxa"/>
          </w:tcPr>
          <w:p w14:paraId="48629EE1" w14:textId="21A04A48" w:rsidR="00276CCA" w:rsidRDefault="00F060D7" w:rsidP="00E427EE">
            <w:pPr>
              <w:pStyle w:val="Informal2"/>
              <w:spacing w:before="0" w:after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2018</w:t>
            </w:r>
            <w:r w:rsidR="004C7F73">
              <w:rPr>
                <w:rFonts w:ascii="Comic Sans MS" w:hAnsi="Comic Sans MS"/>
                <w:b w:val="0"/>
                <w:sz w:val="20"/>
              </w:rPr>
              <w:t>.09.</w:t>
            </w:r>
            <w:r w:rsidR="0053071D">
              <w:rPr>
                <w:rFonts w:ascii="Comic Sans MS" w:hAnsi="Comic Sans MS"/>
                <w:b w:val="0"/>
                <w:sz w:val="20"/>
              </w:rPr>
              <w:t>05</w:t>
            </w:r>
          </w:p>
        </w:tc>
        <w:tc>
          <w:tcPr>
            <w:tcW w:w="8647" w:type="dxa"/>
          </w:tcPr>
          <w:p w14:paraId="668E5CD6" w14:textId="77777777" w:rsidR="00B316DE" w:rsidRPr="00C00159" w:rsidRDefault="00B316DE" w:rsidP="00B316DE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  <w:r w:rsidRPr="00C00159">
              <w:rPr>
                <w:rFonts w:ascii="Comic Sans MS" w:hAnsi="Comic Sans MS"/>
                <w:b/>
                <w:bCs/>
                <w:sz w:val="20"/>
              </w:rPr>
              <w:t>Date and time of next meetings</w:t>
            </w:r>
            <w:r>
              <w:rPr>
                <w:rFonts w:ascii="Comic Sans MS" w:hAnsi="Comic Sans MS"/>
                <w:b/>
                <w:bCs/>
                <w:sz w:val="20"/>
              </w:rPr>
              <w:t>:</w:t>
            </w:r>
            <w:r w:rsidRPr="00C00159">
              <w:rPr>
                <w:rFonts w:ascii="Comic Sans MS" w:hAnsi="Comic Sans MS"/>
                <w:b/>
                <w:bCs/>
                <w:sz w:val="20"/>
              </w:rPr>
              <w:t xml:space="preserve"> </w:t>
            </w:r>
          </w:p>
          <w:p w14:paraId="7E8C7879" w14:textId="00C4CEA9" w:rsidR="00B316DE" w:rsidRPr="004C7F73" w:rsidRDefault="00B316DE" w:rsidP="00B316DE">
            <w:pPr>
              <w:pStyle w:val="Informal1"/>
              <w:rPr>
                <w:rFonts w:ascii="Comic Sans MS" w:hAnsi="Comic Sans MS"/>
                <w:sz w:val="18"/>
                <w:szCs w:val="18"/>
              </w:rPr>
            </w:pPr>
            <w:r w:rsidRPr="00C00159">
              <w:rPr>
                <w:rFonts w:ascii="Comic Sans MS" w:hAnsi="Comic Sans MS"/>
                <w:b/>
                <w:bCs/>
                <w:sz w:val="20"/>
              </w:rPr>
              <w:t>Full Council Meeting</w:t>
            </w:r>
            <w:r w:rsidRPr="00C00159">
              <w:rPr>
                <w:rFonts w:ascii="Comic Sans MS" w:hAnsi="Comic Sans MS"/>
                <w:bCs/>
                <w:sz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</w:rPr>
              <w:t>–</w:t>
            </w:r>
            <w:r w:rsidRPr="00C00159">
              <w:rPr>
                <w:rFonts w:ascii="Comic Sans MS" w:hAnsi="Comic Sans MS"/>
                <w:bCs/>
                <w:sz w:val="20"/>
              </w:rPr>
              <w:t xml:space="preserve"> </w:t>
            </w:r>
            <w:r w:rsidRPr="004C7F73">
              <w:rPr>
                <w:rFonts w:ascii="Comic Sans MS" w:hAnsi="Comic Sans MS"/>
                <w:sz w:val="18"/>
                <w:szCs w:val="18"/>
              </w:rPr>
              <w:t xml:space="preserve">Friday </w:t>
            </w:r>
            <w:r w:rsidR="00C00E1D" w:rsidRPr="004C7F73">
              <w:rPr>
                <w:rFonts w:ascii="Comic Sans MS" w:hAnsi="Comic Sans MS"/>
                <w:sz w:val="18"/>
                <w:szCs w:val="18"/>
              </w:rPr>
              <w:t>9</w:t>
            </w:r>
            <w:r w:rsidRPr="004C7F7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4C7F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0E1D" w:rsidRPr="004C7F73">
              <w:rPr>
                <w:rFonts w:ascii="Comic Sans MS" w:hAnsi="Comic Sans MS"/>
                <w:sz w:val="18"/>
                <w:szCs w:val="18"/>
              </w:rPr>
              <w:t>November</w:t>
            </w:r>
            <w:r w:rsidRPr="004C7F73">
              <w:rPr>
                <w:rFonts w:ascii="Comic Sans MS" w:hAnsi="Comic Sans MS"/>
                <w:sz w:val="18"/>
                <w:szCs w:val="18"/>
              </w:rPr>
              <w:t xml:space="preserve"> 2018 at 7:30pm – </w:t>
            </w:r>
            <w:r w:rsidRPr="004C7F73">
              <w:rPr>
                <w:rFonts w:ascii="Comic Sans MS" w:hAnsi="Comic Sans MS"/>
                <w:bCs/>
                <w:sz w:val="18"/>
                <w:szCs w:val="18"/>
              </w:rPr>
              <w:t>Donhead St Mary Village Hall</w:t>
            </w:r>
          </w:p>
          <w:p w14:paraId="0A760538" w14:textId="6DAF44A1" w:rsidR="00F060D7" w:rsidRPr="004C7F73" w:rsidRDefault="00B316DE" w:rsidP="00B316DE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C7F73">
              <w:rPr>
                <w:rFonts w:ascii="Comic Sans MS" w:hAnsi="Comic Sans MS"/>
                <w:bCs/>
                <w:sz w:val="18"/>
                <w:szCs w:val="18"/>
              </w:rPr>
              <w:t>Planning/consultation meetings as advised</w:t>
            </w:r>
            <w:r w:rsidR="004C7F73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</w:tr>
      <w:tr w:rsidR="00D04271" w:rsidRPr="00642A3E" w14:paraId="29B29AD6" w14:textId="77777777" w:rsidTr="00E44975">
        <w:tc>
          <w:tcPr>
            <w:tcW w:w="1276" w:type="dxa"/>
          </w:tcPr>
          <w:p w14:paraId="1B16F089" w14:textId="2A98E7F1" w:rsidR="00D04271" w:rsidRPr="00636F5C" w:rsidRDefault="00D04271" w:rsidP="00D0427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5A166F24" w14:textId="25EF409C" w:rsidR="00D04271" w:rsidRPr="00CC537B" w:rsidRDefault="00D04271" w:rsidP="00D04271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D04271" w:rsidRPr="00642A3E" w14:paraId="1B18B995" w14:textId="77777777" w:rsidTr="00E44975">
        <w:tc>
          <w:tcPr>
            <w:tcW w:w="1276" w:type="dxa"/>
          </w:tcPr>
          <w:p w14:paraId="79D3F551" w14:textId="516FCA93" w:rsidR="00D04271" w:rsidRPr="00636F5C" w:rsidRDefault="00D04271" w:rsidP="00D04271">
            <w:pPr>
              <w:pStyle w:val="Informal2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8647" w:type="dxa"/>
          </w:tcPr>
          <w:p w14:paraId="53771977" w14:textId="4E348F71" w:rsidR="00D04271" w:rsidRPr="00C00159" w:rsidRDefault="00D04271" w:rsidP="00D04271">
            <w:pPr>
              <w:pStyle w:val="Informal1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14:paraId="06D33623" w14:textId="22282C7A" w:rsidR="00C70053" w:rsidRDefault="00C70053" w:rsidP="006C177C">
      <w:pPr>
        <w:pStyle w:val="Heading1"/>
      </w:pPr>
      <w:bookmarkStart w:id="2" w:name="AdditionalInformation"/>
      <w:bookmarkEnd w:id="2"/>
    </w:p>
    <w:sectPr w:rsidR="00C70053">
      <w:pgSz w:w="11907" w:h="16839" w:code="1"/>
      <w:pgMar w:top="709" w:right="1008" w:bottom="56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7B4"/>
    <w:multiLevelType w:val="hybridMultilevel"/>
    <w:tmpl w:val="24B222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2AD"/>
    <w:multiLevelType w:val="hybridMultilevel"/>
    <w:tmpl w:val="B308C31C"/>
    <w:lvl w:ilvl="0" w:tplc="D480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F51"/>
    <w:multiLevelType w:val="hybridMultilevel"/>
    <w:tmpl w:val="2802479E"/>
    <w:lvl w:ilvl="0" w:tplc="4AF2AE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B1D19"/>
    <w:multiLevelType w:val="hybridMultilevel"/>
    <w:tmpl w:val="22F0BDAC"/>
    <w:lvl w:ilvl="0" w:tplc="83980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6D2A"/>
    <w:multiLevelType w:val="hybridMultilevel"/>
    <w:tmpl w:val="BF50DDA4"/>
    <w:lvl w:ilvl="0" w:tplc="C0669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41EF"/>
    <w:multiLevelType w:val="hybridMultilevel"/>
    <w:tmpl w:val="20326B28"/>
    <w:lvl w:ilvl="0" w:tplc="41B87C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60DE2"/>
    <w:multiLevelType w:val="hybridMultilevel"/>
    <w:tmpl w:val="7604F444"/>
    <w:lvl w:ilvl="0" w:tplc="CC9C2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D1025"/>
    <w:multiLevelType w:val="hybridMultilevel"/>
    <w:tmpl w:val="283267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1E54"/>
    <w:multiLevelType w:val="hybridMultilevel"/>
    <w:tmpl w:val="FEF6B0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4CF3"/>
    <w:multiLevelType w:val="hybridMultilevel"/>
    <w:tmpl w:val="1F8EFF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9002F"/>
    <w:multiLevelType w:val="hybridMultilevel"/>
    <w:tmpl w:val="866ED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1264"/>
    <w:multiLevelType w:val="hybridMultilevel"/>
    <w:tmpl w:val="FAAA0DB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E7E80"/>
    <w:multiLevelType w:val="hybridMultilevel"/>
    <w:tmpl w:val="AD4CA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00E8E"/>
    <w:multiLevelType w:val="hybridMultilevel"/>
    <w:tmpl w:val="45227C8C"/>
    <w:lvl w:ilvl="0" w:tplc="2AE2978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A08"/>
    <w:multiLevelType w:val="hybridMultilevel"/>
    <w:tmpl w:val="B816A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1057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72ACF"/>
    <w:multiLevelType w:val="hybridMultilevel"/>
    <w:tmpl w:val="EB0243D0"/>
    <w:lvl w:ilvl="0" w:tplc="24BC861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5597E"/>
    <w:multiLevelType w:val="hybridMultilevel"/>
    <w:tmpl w:val="DFBCE1E0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56D56B30"/>
    <w:multiLevelType w:val="hybridMultilevel"/>
    <w:tmpl w:val="C34C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500B"/>
    <w:multiLevelType w:val="hybridMultilevel"/>
    <w:tmpl w:val="FE3CDA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803C07"/>
    <w:multiLevelType w:val="hybridMultilevel"/>
    <w:tmpl w:val="5AF27ED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18C1"/>
    <w:multiLevelType w:val="hybridMultilevel"/>
    <w:tmpl w:val="4F02944E"/>
    <w:lvl w:ilvl="0" w:tplc="FBA6C4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C6794"/>
    <w:multiLevelType w:val="hybridMultilevel"/>
    <w:tmpl w:val="A4CC9524"/>
    <w:lvl w:ilvl="0" w:tplc="E782158E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7E74D81"/>
    <w:multiLevelType w:val="hybridMultilevel"/>
    <w:tmpl w:val="D8EED8EE"/>
    <w:lvl w:ilvl="0" w:tplc="F320C5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A6CFE"/>
    <w:multiLevelType w:val="hybridMultilevel"/>
    <w:tmpl w:val="D7D24FB4"/>
    <w:lvl w:ilvl="0" w:tplc="10468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54F81"/>
    <w:multiLevelType w:val="hybridMultilevel"/>
    <w:tmpl w:val="8AAED78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DF6423"/>
    <w:multiLevelType w:val="hybridMultilevel"/>
    <w:tmpl w:val="DE74B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22"/>
  </w:num>
  <w:num w:numId="8">
    <w:abstractNumId w:val="14"/>
  </w:num>
  <w:num w:numId="9">
    <w:abstractNumId w:val="15"/>
  </w:num>
  <w:num w:numId="10">
    <w:abstractNumId w:val="3"/>
  </w:num>
  <w:num w:numId="11">
    <w:abstractNumId w:val="20"/>
  </w:num>
  <w:num w:numId="12">
    <w:abstractNumId w:val="2"/>
  </w:num>
  <w:num w:numId="13">
    <w:abstractNumId w:val="6"/>
  </w:num>
  <w:num w:numId="14">
    <w:abstractNumId w:val="4"/>
  </w:num>
  <w:num w:numId="15">
    <w:abstractNumId w:val="19"/>
  </w:num>
  <w:num w:numId="16">
    <w:abstractNumId w:val="1"/>
  </w:num>
  <w:num w:numId="17">
    <w:abstractNumId w:val="21"/>
  </w:num>
  <w:num w:numId="18">
    <w:abstractNumId w:val="17"/>
  </w:num>
  <w:num w:numId="19">
    <w:abstractNumId w:val="5"/>
  </w:num>
  <w:num w:numId="20">
    <w:abstractNumId w:val="23"/>
  </w:num>
  <w:num w:numId="21">
    <w:abstractNumId w:val="24"/>
  </w:num>
  <w:num w:numId="22">
    <w:abstractNumId w:val="10"/>
  </w:num>
  <w:num w:numId="23">
    <w:abstractNumId w:val="25"/>
  </w:num>
  <w:num w:numId="24">
    <w:abstractNumId w:val="13"/>
  </w:num>
  <w:num w:numId="25">
    <w:abstractNumId w:val="18"/>
  </w:num>
  <w:num w:numId="26">
    <w:abstractNumId w:val="8"/>
  </w:num>
  <w:num w:numId="2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5270CC"/>
    <w:rsid w:val="00002BF2"/>
    <w:rsid w:val="000047CA"/>
    <w:rsid w:val="00005660"/>
    <w:rsid w:val="00006391"/>
    <w:rsid w:val="00007C53"/>
    <w:rsid w:val="000117F3"/>
    <w:rsid w:val="00011BEB"/>
    <w:rsid w:val="00012D69"/>
    <w:rsid w:val="00015EEB"/>
    <w:rsid w:val="0001712F"/>
    <w:rsid w:val="00020B98"/>
    <w:rsid w:val="0002152D"/>
    <w:rsid w:val="000216A1"/>
    <w:rsid w:val="00022E72"/>
    <w:rsid w:val="000243E1"/>
    <w:rsid w:val="00030B82"/>
    <w:rsid w:val="00034339"/>
    <w:rsid w:val="00037233"/>
    <w:rsid w:val="0003775F"/>
    <w:rsid w:val="00041AE3"/>
    <w:rsid w:val="00041B7F"/>
    <w:rsid w:val="00041DCD"/>
    <w:rsid w:val="00045CDD"/>
    <w:rsid w:val="0004604C"/>
    <w:rsid w:val="00047275"/>
    <w:rsid w:val="00050AD8"/>
    <w:rsid w:val="000515A0"/>
    <w:rsid w:val="00052346"/>
    <w:rsid w:val="00052A34"/>
    <w:rsid w:val="00052A60"/>
    <w:rsid w:val="00052FAB"/>
    <w:rsid w:val="00054B9C"/>
    <w:rsid w:val="00056C2E"/>
    <w:rsid w:val="00056F6E"/>
    <w:rsid w:val="00056F89"/>
    <w:rsid w:val="00063E72"/>
    <w:rsid w:val="00064D09"/>
    <w:rsid w:val="0006526D"/>
    <w:rsid w:val="000676F6"/>
    <w:rsid w:val="00070E7F"/>
    <w:rsid w:val="00071313"/>
    <w:rsid w:val="00072ACE"/>
    <w:rsid w:val="0007506E"/>
    <w:rsid w:val="00075792"/>
    <w:rsid w:val="00075E70"/>
    <w:rsid w:val="000770B3"/>
    <w:rsid w:val="00081372"/>
    <w:rsid w:val="0008396D"/>
    <w:rsid w:val="000859B1"/>
    <w:rsid w:val="000911AB"/>
    <w:rsid w:val="00091417"/>
    <w:rsid w:val="00091681"/>
    <w:rsid w:val="00092069"/>
    <w:rsid w:val="000924BF"/>
    <w:rsid w:val="00092D01"/>
    <w:rsid w:val="00095B63"/>
    <w:rsid w:val="00097229"/>
    <w:rsid w:val="000A0574"/>
    <w:rsid w:val="000A09E1"/>
    <w:rsid w:val="000A4328"/>
    <w:rsid w:val="000A6A64"/>
    <w:rsid w:val="000A7EBA"/>
    <w:rsid w:val="000B047A"/>
    <w:rsid w:val="000B050A"/>
    <w:rsid w:val="000B1B25"/>
    <w:rsid w:val="000B26CF"/>
    <w:rsid w:val="000B425A"/>
    <w:rsid w:val="000B4D4F"/>
    <w:rsid w:val="000B5403"/>
    <w:rsid w:val="000C0E13"/>
    <w:rsid w:val="000C1C6B"/>
    <w:rsid w:val="000C3168"/>
    <w:rsid w:val="000C4084"/>
    <w:rsid w:val="000C53D0"/>
    <w:rsid w:val="000D193F"/>
    <w:rsid w:val="000D344A"/>
    <w:rsid w:val="000D35ED"/>
    <w:rsid w:val="000D4B1A"/>
    <w:rsid w:val="000D5BFB"/>
    <w:rsid w:val="000D62D0"/>
    <w:rsid w:val="000E06AA"/>
    <w:rsid w:val="000E15D2"/>
    <w:rsid w:val="000E36B6"/>
    <w:rsid w:val="000E4069"/>
    <w:rsid w:val="000E5064"/>
    <w:rsid w:val="000E766B"/>
    <w:rsid w:val="000E7677"/>
    <w:rsid w:val="000F0BD2"/>
    <w:rsid w:val="000F0DE5"/>
    <w:rsid w:val="000F2392"/>
    <w:rsid w:val="000F39A3"/>
    <w:rsid w:val="000F4D30"/>
    <w:rsid w:val="000F5BE6"/>
    <w:rsid w:val="000F6062"/>
    <w:rsid w:val="000F7528"/>
    <w:rsid w:val="000F7532"/>
    <w:rsid w:val="000F7CA0"/>
    <w:rsid w:val="001007A8"/>
    <w:rsid w:val="00101159"/>
    <w:rsid w:val="0010309B"/>
    <w:rsid w:val="00105522"/>
    <w:rsid w:val="00106CF0"/>
    <w:rsid w:val="00107060"/>
    <w:rsid w:val="00107352"/>
    <w:rsid w:val="001115C2"/>
    <w:rsid w:val="00111E1C"/>
    <w:rsid w:val="00112D2A"/>
    <w:rsid w:val="00113C68"/>
    <w:rsid w:val="00115B2B"/>
    <w:rsid w:val="0011607B"/>
    <w:rsid w:val="001169BC"/>
    <w:rsid w:val="00120221"/>
    <w:rsid w:val="0012030D"/>
    <w:rsid w:val="00121DDA"/>
    <w:rsid w:val="00122DBB"/>
    <w:rsid w:val="00123D0F"/>
    <w:rsid w:val="00123E86"/>
    <w:rsid w:val="00124878"/>
    <w:rsid w:val="001262A1"/>
    <w:rsid w:val="001262C1"/>
    <w:rsid w:val="001278EA"/>
    <w:rsid w:val="00127D91"/>
    <w:rsid w:val="00132843"/>
    <w:rsid w:val="0013543D"/>
    <w:rsid w:val="001376C0"/>
    <w:rsid w:val="0014010D"/>
    <w:rsid w:val="0014177E"/>
    <w:rsid w:val="00143C73"/>
    <w:rsid w:val="00145B3E"/>
    <w:rsid w:val="0015014D"/>
    <w:rsid w:val="0015192F"/>
    <w:rsid w:val="0015232A"/>
    <w:rsid w:val="00153BB8"/>
    <w:rsid w:val="0015556A"/>
    <w:rsid w:val="00155EB3"/>
    <w:rsid w:val="00157AC4"/>
    <w:rsid w:val="00160DE5"/>
    <w:rsid w:val="001612CD"/>
    <w:rsid w:val="001618EE"/>
    <w:rsid w:val="00161BE0"/>
    <w:rsid w:val="00163447"/>
    <w:rsid w:val="00166568"/>
    <w:rsid w:val="0016783A"/>
    <w:rsid w:val="00167C5A"/>
    <w:rsid w:val="00167CAB"/>
    <w:rsid w:val="00167E4F"/>
    <w:rsid w:val="0017657C"/>
    <w:rsid w:val="00176760"/>
    <w:rsid w:val="00176C01"/>
    <w:rsid w:val="00181333"/>
    <w:rsid w:val="00181E2F"/>
    <w:rsid w:val="0018315A"/>
    <w:rsid w:val="00184D96"/>
    <w:rsid w:val="00185F99"/>
    <w:rsid w:val="00190396"/>
    <w:rsid w:val="00193A19"/>
    <w:rsid w:val="00193BFF"/>
    <w:rsid w:val="0019450A"/>
    <w:rsid w:val="001949C0"/>
    <w:rsid w:val="001955E7"/>
    <w:rsid w:val="00195B89"/>
    <w:rsid w:val="00197BC8"/>
    <w:rsid w:val="00197CE0"/>
    <w:rsid w:val="001A0CF6"/>
    <w:rsid w:val="001A1EBA"/>
    <w:rsid w:val="001A2DDB"/>
    <w:rsid w:val="001A4860"/>
    <w:rsid w:val="001A5AAB"/>
    <w:rsid w:val="001A6737"/>
    <w:rsid w:val="001A6E7A"/>
    <w:rsid w:val="001B0C5F"/>
    <w:rsid w:val="001B1694"/>
    <w:rsid w:val="001B52D5"/>
    <w:rsid w:val="001B55D9"/>
    <w:rsid w:val="001B6BBD"/>
    <w:rsid w:val="001B704F"/>
    <w:rsid w:val="001C231F"/>
    <w:rsid w:val="001C3ADA"/>
    <w:rsid w:val="001C659D"/>
    <w:rsid w:val="001C6980"/>
    <w:rsid w:val="001D1ED2"/>
    <w:rsid w:val="001D29E1"/>
    <w:rsid w:val="001D3C52"/>
    <w:rsid w:val="001E0308"/>
    <w:rsid w:val="001E1270"/>
    <w:rsid w:val="001E1B35"/>
    <w:rsid w:val="001E2F30"/>
    <w:rsid w:val="001E3404"/>
    <w:rsid w:val="001E41B9"/>
    <w:rsid w:val="001E50B7"/>
    <w:rsid w:val="001E5F75"/>
    <w:rsid w:val="001E6DBD"/>
    <w:rsid w:val="001E70DC"/>
    <w:rsid w:val="001F09D1"/>
    <w:rsid w:val="001F393E"/>
    <w:rsid w:val="001F5221"/>
    <w:rsid w:val="001F5448"/>
    <w:rsid w:val="001F5702"/>
    <w:rsid w:val="001F5BA1"/>
    <w:rsid w:val="00200994"/>
    <w:rsid w:val="002032D5"/>
    <w:rsid w:val="0020404A"/>
    <w:rsid w:val="0020430C"/>
    <w:rsid w:val="00205009"/>
    <w:rsid w:val="0020536F"/>
    <w:rsid w:val="00206EDD"/>
    <w:rsid w:val="002116A5"/>
    <w:rsid w:val="00212B2C"/>
    <w:rsid w:val="00215288"/>
    <w:rsid w:val="002159B3"/>
    <w:rsid w:val="00217C80"/>
    <w:rsid w:val="002230C7"/>
    <w:rsid w:val="0022316B"/>
    <w:rsid w:val="00223807"/>
    <w:rsid w:val="00225317"/>
    <w:rsid w:val="0023127C"/>
    <w:rsid w:val="00232220"/>
    <w:rsid w:val="002327CE"/>
    <w:rsid w:val="00233AE7"/>
    <w:rsid w:val="002358FA"/>
    <w:rsid w:val="00236094"/>
    <w:rsid w:val="002365F9"/>
    <w:rsid w:val="002375BB"/>
    <w:rsid w:val="00237A8D"/>
    <w:rsid w:val="002427B9"/>
    <w:rsid w:val="00243216"/>
    <w:rsid w:val="00243CD7"/>
    <w:rsid w:val="0024659C"/>
    <w:rsid w:val="00246C5F"/>
    <w:rsid w:val="00253E10"/>
    <w:rsid w:val="0025443B"/>
    <w:rsid w:val="00256ED7"/>
    <w:rsid w:val="00262E84"/>
    <w:rsid w:val="00263EC0"/>
    <w:rsid w:val="00264602"/>
    <w:rsid w:val="00265C04"/>
    <w:rsid w:val="00266D58"/>
    <w:rsid w:val="00272862"/>
    <w:rsid w:val="00274498"/>
    <w:rsid w:val="002746E2"/>
    <w:rsid w:val="00274EE4"/>
    <w:rsid w:val="002751B5"/>
    <w:rsid w:val="002751E9"/>
    <w:rsid w:val="00275215"/>
    <w:rsid w:val="00276CCA"/>
    <w:rsid w:val="00282A78"/>
    <w:rsid w:val="0028479B"/>
    <w:rsid w:val="002851B9"/>
    <w:rsid w:val="00286136"/>
    <w:rsid w:val="00292182"/>
    <w:rsid w:val="00296972"/>
    <w:rsid w:val="002A5A8A"/>
    <w:rsid w:val="002A77A2"/>
    <w:rsid w:val="002B4645"/>
    <w:rsid w:val="002B532A"/>
    <w:rsid w:val="002B613E"/>
    <w:rsid w:val="002B7FE9"/>
    <w:rsid w:val="002C0C0C"/>
    <w:rsid w:val="002C0DA2"/>
    <w:rsid w:val="002C12C3"/>
    <w:rsid w:val="002C2582"/>
    <w:rsid w:val="002C3927"/>
    <w:rsid w:val="002C6668"/>
    <w:rsid w:val="002C6F4F"/>
    <w:rsid w:val="002C7587"/>
    <w:rsid w:val="002D1200"/>
    <w:rsid w:val="002D1A15"/>
    <w:rsid w:val="002D279F"/>
    <w:rsid w:val="002D3C01"/>
    <w:rsid w:val="002D3D7E"/>
    <w:rsid w:val="002D64DE"/>
    <w:rsid w:val="002E0B53"/>
    <w:rsid w:val="002E114E"/>
    <w:rsid w:val="002E49C7"/>
    <w:rsid w:val="002E5265"/>
    <w:rsid w:val="002E6BA3"/>
    <w:rsid w:val="002E6D9D"/>
    <w:rsid w:val="002E7255"/>
    <w:rsid w:val="002F04AB"/>
    <w:rsid w:val="002F04FB"/>
    <w:rsid w:val="002F20E3"/>
    <w:rsid w:val="002F47EF"/>
    <w:rsid w:val="002F5006"/>
    <w:rsid w:val="002F51D9"/>
    <w:rsid w:val="002F5E19"/>
    <w:rsid w:val="002F7AF0"/>
    <w:rsid w:val="002F7E0A"/>
    <w:rsid w:val="00300478"/>
    <w:rsid w:val="00301B1E"/>
    <w:rsid w:val="00304FA8"/>
    <w:rsid w:val="003071B6"/>
    <w:rsid w:val="00312575"/>
    <w:rsid w:val="00314969"/>
    <w:rsid w:val="00315531"/>
    <w:rsid w:val="0031599B"/>
    <w:rsid w:val="00317CAE"/>
    <w:rsid w:val="00320DED"/>
    <w:rsid w:val="00321B31"/>
    <w:rsid w:val="0032265B"/>
    <w:rsid w:val="003229CF"/>
    <w:rsid w:val="003233E1"/>
    <w:rsid w:val="00330F33"/>
    <w:rsid w:val="00332683"/>
    <w:rsid w:val="00334210"/>
    <w:rsid w:val="00334E5B"/>
    <w:rsid w:val="00334F07"/>
    <w:rsid w:val="00336863"/>
    <w:rsid w:val="00336DC9"/>
    <w:rsid w:val="003402CE"/>
    <w:rsid w:val="00340605"/>
    <w:rsid w:val="003414E4"/>
    <w:rsid w:val="003426DB"/>
    <w:rsid w:val="00344DA7"/>
    <w:rsid w:val="003502E9"/>
    <w:rsid w:val="0035343B"/>
    <w:rsid w:val="003545E2"/>
    <w:rsid w:val="003554C9"/>
    <w:rsid w:val="00355BE9"/>
    <w:rsid w:val="0036023C"/>
    <w:rsid w:val="003610B5"/>
    <w:rsid w:val="0036170D"/>
    <w:rsid w:val="00362AA5"/>
    <w:rsid w:val="00362EC3"/>
    <w:rsid w:val="003637FD"/>
    <w:rsid w:val="003638E6"/>
    <w:rsid w:val="0036414C"/>
    <w:rsid w:val="003647FB"/>
    <w:rsid w:val="003648C0"/>
    <w:rsid w:val="00365708"/>
    <w:rsid w:val="0037137A"/>
    <w:rsid w:val="00374951"/>
    <w:rsid w:val="00374D1B"/>
    <w:rsid w:val="00374F23"/>
    <w:rsid w:val="00375F62"/>
    <w:rsid w:val="00380058"/>
    <w:rsid w:val="00380492"/>
    <w:rsid w:val="00384603"/>
    <w:rsid w:val="00384A93"/>
    <w:rsid w:val="0038649A"/>
    <w:rsid w:val="00387878"/>
    <w:rsid w:val="0038799C"/>
    <w:rsid w:val="00387C7C"/>
    <w:rsid w:val="00391C17"/>
    <w:rsid w:val="003921F6"/>
    <w:rsid w:val="0039302F"/>
    <w:rsid w:val="00393227"/>
    <w:rsid w:val="00393F29"/>
    <w:rsid w:val="0039623B"/>
    <w:rsid w:val="003A0315"/>
    <w:rsid w:val="003A1C53"/>
    <w:rsid w:val="003A1DE4"/>
    <w:rsid w:val="003A2CB7"/>
    <w:rsid w:val="003A30B7"/>
    <w:rsid w:val="003A558E"/>
    <w:rsid w:val="003A60C2"/>
    <w:rsid w:val="003A6655"/>
    <w:rsid w:val="003A7040"/>
    <w:rsid w:val="003A7113"/>
    <w:rsid w:val="003B084C"/>
    <w:rsid w:val="003B08C3"/>
    <w:rsid w:val="003B156E"/>
    <w:rsid w:val="003B3A86"/>
    <w:rsid w:val="003B4272"/>
    <w:rsid w:val="003B5FD5"/>
    <w:rsid w:val="003C2415"/>
    <w:rsid w:val="003C3D24"/>
    <w:rsid w:val="003C3F95"/>
    <w:rsid w:val="003C4DA5"/>
    <w:rsid w:val="003C4FBF"/>
    <w:rsid w:val="003C546C"/>
    <w:rsid w:val="003C5A3E"/>
    <w:rsid w:val="003D026B"/>
    <w:rsid w:val="003D1050"/>
    <w:rsid w:val="003D34C2"/>
    <w:rsid w:val="003D5A50"/>
    <w:rsid w:val="003E0615"/>
    <w:rsid w:val="003E1286"/>
    <w:rsid w:val="003E48BD"/>
    <w:rsid w:val="003E5DC4"/>
    <w:rsid w:val="003E7076"/>
    <w:rsid w:val="003F0A2B"/>
    <w:rsid w:val="003F1EF1"/>
    <w:rsid w:val="003F1F8A"/>
    <w:rsid w:val="003F2057"/>
    <w:rsid w:val="003F26C1"/>
    <w:rsid w:val="003F4180"/>
    <w:rsid w:val="003F42A0"/>
    <w:rsid w:val="003F4985"/>
    <w:rsid w:val="003F4EEE"/>
    <w:rsid w:val="003F5429"/>
    <w:rsid w:val="003F659D"/>
    <w:rsid w:val="00402B1A"/>
    <w:rsid w:val="00404841"/>
    <w:rsid w:val="00405705"/>
    <w:rsid w:val="00406101"/>
    <w:rsid w:val="00406651"/>
    <w:rsid w:val="004075F2"/>
    <w:rsid w:val="004109FA"/>
    <w:rsid w:val="00412F36"/>
    <w:rsid w:val="00413B6F"/>
    <w:rsid w:val="00417D6A"/>
    <w:rsid w:val="00420C08"/>
    <w:rsid w:val="0042252C"/>
    <w:rsid w:val="00424206"/>
    <w:rsid w:val="00424376"/>
    <w:rsid w:val="00424AB9"/>
    <w:rsid w:val="00426251"/>
    <w:rsid w:val="004271AC"/>
    <w:rsid w:val="00427DE0"/>
    <w:rsid w:val="00430F07"/>
    <w:rsid w:val="00431298"/>
    <w:rsid w:val="00431631"/>
    <w:rsid w:val="00431E77"/>
    <w:rsid w:val="00431EA3"/>
    <w:rsid w:val="00432A05"/>
    <w:rsid w:val="00435064"/>
    <w:rsid w:val="0043590E"/>
    <w:rsid w:val="00441815"/>
    <w:rsid w:val="00443DEC"/>
    <w:rsid w:val="00444375"/>
    <w:rsid w:val="00444CD7"/>
    <w:rsid w:val="00446B6E"/>
    <w:rsid w:val="00447246"/>
    <w:rsid w:val="00447557"/>
    <w:rsid w:val="00447900"/>
    <w:rsid w:val="00447CF8"/>
    <w:rsid w:val="0045029E"/>
    <w:rsid w:val="0045189C"/>
    <w:rsid w:val="00451C7B"/>
    <w:rsid w:val="00452015"/>
    <w:rsid w:val="004537CE"/>
    <w:rsid w:val="00456021"/>
    <w:rsid w:val="0045657A"/>
    <w:rsid w:val="00456EC0"/>
    <w:rsid w:val="00460160"/>
    <w:rsid w:val="00461B67"/>
    <w:rsid w:val="00462EC5"/>
    <w:rsid w:val="00463564"/>
    <w:rsid w:val="00463F4C"/>
    <w:rsid w:val="00464E36"/>
    <w:rsid w:val="00464EE3"/>
    <w:rsid w:val="00464F49"/>
    <w:rsid w:val="00467BE5"/>
    <w:rsid w:val="00470244"/>
    <w:rsid w:val="00470F6B"/>
    <w:rsid w:val="00472EC4"/>
    <w:rsid w:val="00473DD0"/>
    <w:rsid w:val="00474072"/>
    <w:rsid w:val="004742CD"/>
    <w:rsid w:val="0048054F"/>
    <w:rsid w:val="004821C2"/>
    <w:rsid w:val="00483D14"/>
    <w:rsid w:val="004872ED"/>
    <w:rsid w:val="00487418"/>
    <w:rsid w:val="00487B2C"/>
    <w:rsid w:val="00487C81"/>
    <w:rsid w:val="00487F3F"/>
    <w:rsid w:val="0049001D"/>
    <w:rsid w:val="00490323"/>
    <w:rsid w:val="004903AD"/>
    <w:rsid w:val="0049194C"/>
    <w:rsid w:val="00491B32"/>
    <w:rsid w:val="00493B2D"/>
    <w:rsid w:val="0049556D"/>
    <w:rsid w:val="0049645C"/>
    <w:rsid w:val="00497D5C"/>
    <w:rsid w:val="00497E69"/>
    <w:rsid w:val="004A0091"/>
    <w:rsid w:val="004A2135"/>
    <w:rsid w:val="004A28BA"/>
    <w:rsid w:val="004B0372"/>
    <w:rsid w:val="004B0DC1"/>
    <w:rsid w:val="004B153A"/>
    <w:rsid w:val="004B17F2"/>
    <w:rsid w:val="004B210A"/>
    <w:rsid w:val="004B36C8"/>
    <w:rsid w:val="004B4CB5"/>
    <w:rsid w:val="004B4DBC"/>
    <w:rsid w:val="004B7E46"/>
    <w:rsid w:val="004C291A"/>
    <w:rsid w:val="004C2A00"/>
    <w:rsid w:val="004C370F"/>
    <w:rsid w:val="004C478D"/>
    <w:rsid w:val="004C6F80"/>
    <w:rsid w:val="004C7F73"/>
    <w:rsid w:val="004D0F49"/>
    <w:rsid w:val="004D757A"/>
    <w:rsid w:val="004D765B"/>
    <w:rsid w:val="004D7877"/>
    <w:rsid w:val="004D7F53"/>
    <w:rsid w:val="004E00C3"/>
    <w:rsid w:val="004E0FC2"/>
    <w:rsid w:val="004E21D4"/>
    <w:rsid w:val="004E3EAA"/>
    <w:rsid w:val="004E4DBF"/>
    <w:rsid w:val="004E6AED"/>
    <w:rsid w:val="004E7956"/>
    <w:rsid w:val="004F0801"/>
    <w:rsid w:val="004F2DC7"/>
    <w:rsid w:val="004F33BB"/>
    <w:rsid w:val="004F34FC"/>
    <w:rsid w:val="004F3B88"/>
    <w:rsid w:val="00500AF8"/>
    <w:rsid w:val="00501F9D"/>
    <w:rsid w:val="00505948"/>
    <w:rsid w:val="005065B3"/>
    <w:rsid w:val="00510E55"/>
    <w:rsid w:val="00510EFD"/>
    <w:rsid w:val="00511786"/>
    <w:rsid w:val="00511D8E"/>
    <w:rsid w:val="00512078"/>
    <w:rsid w:val="005130A8"/>
    <w:rsid w:val="00513F04"/>
    <w:rsid w:val="00514B14"/>
    <w:rsid w:val="00515350"/>
    <w:rsid w:val="00516845"/>
    <w:rsid w:val="00516AAA"/>
    <w:rsid w:val="00517DDD"/>
    <w:rsid w:val="00517FDF"/>
    <w:rsid w:val="005228D6"/>
    <w:rsid w:val="005270CC"/>
    <w:rsid w:val="0053071D"/>
    <w:rsid w:val="0053124E"/>
    <w:rsid w:val="00532581"/>
    <w:rsid w:val="00534BB3"/>
    <w:rsid w:val="00536649"/>
    <w:rsid w:val="005416DB"/>
    <w:rsid w:val="005451B1"/>
    <w:rsid w:val="005463A2"/>
    <w:rsid w:val="005475BF"/>
    <w:rsid w:val="0054774C"/>
    <w:rsid w:val="00552094"/>
    <w:rsid w:val="00552182"/>
    <w:rsid w:val="0055255F"/>
    <w:rsid w:val="00554EC2"/>
    <w:rsid w:val="00556A30"/>
    <w:rsid w:val="00556B21"/>
    <w:rsid w:val="005628A3"/>
    <w:rsid w:val="00563079"/>
    <w:rsid w:val="0056550B"/>
    <w:rsid w:val="005722AF"/>
    <w:rsid w:val="00572E3B"/>
    <w:rsid w:val="005731C2"/>
    <w:rsid w:val="00573724"/>
    <w:rsid w:val="00574163"/>
    <w:rsid w:val="005752E5"/>
    <w:rsid w:val="0057548D"/>
    <w:rsid w:val="00575586"/>
    <w:rsid w:val="0057697A"/>
    <w:rsid w:val="00576B76"/>
    <w:rsid w:val="005770DD"/>
    <w:rsid w:val="00580B42"/>
    <w:rsid w:val="00580CC9"/>
    <w:rsid w:val="00581FA5"/>
    <w:rsid w:val="00585458"/>
    <w:rsid w:val="00591E94"/>
    <w:rsid w:val="00597A83"/>
    <w:rsid w:val="005A1091"/>
    <w:rsid w:val="005A2267"/>
    <w:rsid w:val="005A25D1"/>
    <w:rsid w:val="005A2969"/>
    <w:rsid w:val="005A40A1"/>
    <w:rsid w:val="005A512B"/>
    <w:rsid w:val="005A66FE"/>
    <w:rsid w:val="005A6C9E"/>
    <w:rsid w:val="005B17A1"/>
    <w:rsid w:val="005B1804"/>
    <w:rsid w:val="005B1C86"/>
    <w:rsid w:val="005B2D99"/>
    <w:rsid w:val="005B30C4"/>
    <w:rsid w:val="005B4435"/>
    <w:rsid w:val="005B4D99"/>
    <w:rsid w:val="005B5189"/>
    <w:rsid w:val="005B5B52"/>
    <w:rsid w:val="005B7204"/>
    <w:rsid w:val="005B76B9"/>
    <w:rsid w:val="005C1132"/>
    <w:rsid w:val="005C1954"/>
    <w:rsid w:val="005C4E6A"/>
    <w:rsid w:val="005C5D6A"/>
    <w:rsid w:val="005C72E5"/>
    <w:rsid w:val="005C776B"/>
    <w:rsid w:val="005C78B4"/>
    <w:rsid w:val="005D2AFD"/>
    <w:rsid w:val="005D2E24"/>
    <w:rsid w:val="005D2F64"/>
    <w:rsid w:val="005D37BC"/>
    <w:rsid w:val="005D518B"/>
    <w:rsid w:val="005E0EBB"/>
    <w:rsid w:val="005E1CB5"/>
    <w:rsid w:val="005E2965"/>
    <w:rsid w:val="005E710B"/>
    <w:rsid w:val="005F0611"/>
    <w:rsid w:val="005F0881"/>
    <w:rsid w:val="005F3004"/>
    <w:rsid w:val="005F3021"/>
    <w:rsid w:val="005F38E8"/>
    <w:rsid w:val="005F46D7"/>
    <w:rsid w:val="005F4A50"/>
    <w:rsid w:val="005F735C"/>
    <w:rsid w:val="005F786C"/>
    <w:rsid w:val="006002B8"/>
    <w:rsid w:val="00602845"/>
    <w:rsid w:val="006039FF"/>
    <w:rsid w:val="00603A1C"/>
    <w:rsid w:val="00604774"/>
    <w:rsid w:val="00605AC6"/>
    <w:rsid w:val="00606554"/>
    <w:rsid w:val="00610310"/>
    <w:rsid w:val="00611315"/>
    <w:rsid w:val="0061323B"/>
    <w:rsid w:val="00615189"/>
    <w:rsid w:val="0061519D"/>
    <w:rsid w:val="00621872"/>
    <w:rsid w:val="0062499C"/>
    <w:rsid w:val="00626A5F"/>
    <w:rsid w:val="00627907"/>
    <w:rsid w:val="0063037E"/>
    <w:rsid w:val="0063087D"/>
    <w:rsid w:val="00631274"/>
    <w:rsid w:val="0063483D"/>
    <w:rsid w:val="00635793"/>
    <w:rsid w:val="00636F5C"/>
    <w:rsid w:val="00641588"/>
    <w:rsid w:val="00642A3E"/>
    <w:rsid w:val="00643F58"/>
    <w:rsid w:val="006451BB"/>
    <w:rsid w:val="006507C8"/>
    <w:rsid w:val="0065177E"/>
    <w:rsid w:val="00651E3C"/>
    <w:rsid w:val="00652060"/>
    <w:rsid w:val="00652D8D"/>
    <w:rsid w:val="00654FA7"/>
    <w:rsid w:val="006553A3"/>
    <w:rsid w:val="00656277"/>
    <w:rsid w:val="00657D8D"/>
    <w:rsid w:val="006620F5"/>
    <w:rsid w:val="006625F7"/>
    <w:rsid w:val="00663400"/>
    <w:rsid w:val="0066437A"/>
    <w:rsid w:val="0066483F"/>
    <w:rsid w:val="006650E5"/>
    <w:rsid w:val="006654BF"/>
    <w:rsid w:val="00667B41"/>
    <w:rsid w:val="006708DB"/>
    <w:rsid w:val="00673116"/>
    <w:rsid w:val="0067325D"/>
    <w:rsid w:val="00675E23"/>
    <w:rsid w:val="00680429"/>
    <w:rsid w:val="0068287F"/>
    <w:rsid w:val="00683871"/>
    <w:rsid w:val="00686B68"/>
    <w:rsid w:val="00687106"/>
    <w:rsid w:val="0068725B"/>
    <w:rsid w:val="006935A7"/>
    <w:rsid w:val="00693F9E"/>
    <w:rsid w:val="00693FBE"/>
    <w:rsid w:val="00694BF1"/>
    <w:rsid w:val="00695279"/>
    <w:rsid w:val="00695D24"/>
    <w:rsid w:val="006969F1"/>
    <w:rsid w:val="00696C2E"/>
    <w:rsid w:val="006A1B9B"/>
    <w:rsid w:val="006A1CF0"/>
    <w:rsid w:val="006A277F"/>
    <w:rsid w:val="006A44DA"/>
    <w:rsid w:val="006A6E58"/>
    <w:rsid w:val="006B2BAD"/>
    <w:rsid w:val="006B4F88"/>
    <w:rsid w:val="006B602C"/>
    <w:rsid w:val="006B6E7D"/>
    <w:rsid w:val="006B7933"/>
    <w:rsid w:val="006C177C"/>
    <w:rsid w:val="006C2032"/>
    <w:rsid w:val="006C2A66"/>
    <w:rsid w:val="006C2FA1"/>
    <w:rsid w:val="006C6F18"/>
    <w:rsid w:val="006C7A7B"/>
    <w:rsid w:val="006C7D93"/>
    <w:rsid w:val="006C7F83"/>
    <w:rsid w:val="006D0054"/>
    <w:rsid w:val="006D1C58"/>
    <w:rsid w:val="006D2AE8"/>
    <w:rsid w:val="006D30D2"/>
    <w:rsid w:val="006D5A7D"/>
    <w:rsid w:val="006D6DDA"/>
    <w:rsid w:val="006D7E88"/>
    <w:rsid w:val="006E1D47"/>
    <w:rsid w:val="006E1EA1"/>
    <w:rsid w:val="006E300A"/>
    <w:rsid w:val="006E418A"/>
    <w:rsid w:val="006E4CC2"/>
    <w:rsid w:val="006E5948"/>
    <w:rsid w:val="006E7EF5"/>
    <w:rsid w:val="006F01E7"/>
    <w:rsid w:val="006F1C65"/>
    <w:rsid w:val="006F4AF2"/>
    <w:rsid w:val="006F4E17"/>
    <w:rsid w:val="006F5FD9"/>
    <w:rsid w:val="006F6A21"/>
    <w:rsid w:val="006F78F8"/>
    <w:rsid w:val="007010C3"/>
    <w:rsid w:val="0070161A"/>
    <w:rsid w:val="00702270"/>
    <w:rsid w:val="00702292"/>
    <w:rsid w:val="00702331"/>
    <w:rsid w:val="00704D27"/>
    <w:rsid w:val="00705985"/>
    <w:rsid w:val="00706345"/>
    <w:rsid w:val="007063F9"/>
    <w:rsid w:val="00707BB4"/>
    <w:rsid w:val="00714E9E"/>
    <w:rsid w:val="0071614E"/>
    <w:rsid w:val="0072291E"/>
    <w:rsid w:val="007234D2"/>
    <w:rsid w:val="00724FDD"/>
    <w:rsid w:val="007255EB"/>
    <w:rsid w:val="00725B1A"/>
    <w:rsid w:val="00725CB5"/>
    <w:rsid w:val="007264FF"/>
    <w:rsid w:val="0073125B"/>
    <w:rsid w:val="00733101"/>
    <w:rsid w:val="007333BB"/>
    <w:rsid w:val="00734782"/>
    <w:rsid w:val="00735EC7"/>
    <w:rsid w:val="007377A5"/>
    <w:rsid w:val="00737E66"/>
    <w:rsid w:val="00743E68"/>
    <w:rsid w:val="00746637"/>
    <w:rsid w:val="0074664B"/>
    <w:rsid w:val="00751420"/>
    <w:rsid w:val="00751E4F"/>
    <w:rsid w:val="00752E1F"/>
    <w:rsid w:val="007539DC"/>
    <w:rsid w:val="0076039F"/>
    <w:rsid w:val="00760557"/>
    <w:rsid w:val="00762A70"/>
    <w:rsid w:val="00762D55"/>
    <w:rsid w:val="00763CD3"/>
    <w:rsid w:val="00763F0A"/>
    <w:rsid w:val="0076461B"/>
    <w:rsid w:val="00764C5F"/>
    <w:rsid w:val="00765702"/>
    <w:rsid w:val="007664A5"/>
    <w:rsid w:val="0076783A"/>
    <w:rsid w:val="00767AD3"/>
    <w:rsid w:val="00770CC4"/>
    <w:rsid w:val="00770D84"/>
    <w:rsid w:val="0077236F"/>
    <w:rsid w:val="00772640"/>
    <w:rsid w:val="00772F90"/>
    <w:rsid w:val="007731AF"/>
    <w:rsid w:val="00774A53"/>
    <w:rsid w:val="00774F00"/>
    <w:rsid w:val="0078035C"/>
    <w:rsid w:val="00780D1E"/>
    <w:rsid w:val="00782CCF"/>
    <w:rsid w:val="0078383A"/>
    <w:rsid w:val="007860E5"/>
    <w:rsid w:val="00787805"/>
    <w:rsid w:val="00787970"/>
    <w:rsid w:val="00787FEF"/>
    <w:rsid w:val="007908E7"/>
    <w:rsid w:val="00791475"/>
    <w:rsid w:val="00796FE2"/>
    <w:rsid w:val="00797EB8"/>
    <w:rsid w:val="007A08AC"/>
    <w:rsid w:val="007A31A8"/>
    <w:rsid w:val="007B00B6"/>
    <w:rsid w:val="007B05BE"/>
    <w:rsid w:val="007B0EDA"/>
    <w:rsid w:val="007B1C34"/>
    <w:rsid w:val="007B1E72"/>
    <w:rsid w:val="007B332F"/>
    <w:rsid w:val="007B349E"/>
    <w:rsid w:val="007B47D8"/>
    <w:rsid w:val="007B4937"/>
    <w:rsid w:val="007B5262"/>
    <w:rsid w:val="007B5F06"/>
    <w:rsid w:val="007B75C2"/>
    <w:rsid w:val="007B76C5"/>
    <w:rsid w:val="007B7DE4"/>
    <w:rsid w:val="007C0949"/>
    <w:rsid w:val="007C19E2"/>
    <w:rsid w:val="007C1E0E"/>
    <w:rsid w:val="007C5B26"/>
    <w:rsid w:val="007C6B03"/>
    <w:rsid w:val="007D01D7"/>
    <w:rsid w:val="007D1445"/>
    <w:rsid w:val="007D1CA4"/>
    <w:rsid w:val="007D2C94"/>
    <w:rsid w:val="007D354A"/>
    <w:rsid w:val="007D4768"/>
    <w:rsid w:val="007D574B"/>
    <w:rsid w:val="007D5902"/>
    <w:rsid w:val="007E2437"/>
    <w:rsid w:val="007E33B4"/>
    <w:rsid w:val="007E3404"/>
    <w:rsid w:val="007E34A6"/>
    <w:rsid w:val="007E4963"/>
    <w:rsid w:val="007E4E38"/>
    <w:rsid w:val="007E63B2"/>
    <w:rsid w:val="007E6DBF"/>
    <w:rsid w:val="007F0B84"/>
    <w:rsid w:val="007F0C00"/>
    <w:rsid w:val="007F2614"/>
    <w:rsid w:val="007F796D"/>
    <w:rsid w:val="0080174D"/>
    <w:rsid w:val="0080308F"/>
    <w:rsid w:val="00803858"/>
    <w:rsid w:val="00804890"/>
    <w:rsid w:val="00806BC1"/>
    <w:rsid w:val="008073B9"/>
    <w:rsid w:val="00810AA2"/>
    <w:rsid w:val="00813CB0"/>
    <w:rsid w:val="00813F37"/>
    <w:rsid w:val="008159D5"/>
    <w:rsid w:val="008206CE"/>
    <w:rsid w:val="00820B6C"/>
    <w:rsid w:val="008267FF"/>
    <w:rsid w:val="0082741A"/>
    <w:rsid w:val="00832307"/>
    <w:rsid w:val="00833BF8"/>
    <w:rsid w:val="0083414C"/>
    <w:rsid w:val="00837160"/>
    <w:rsid w:val="008379CB"/>
    <w:rsid w:val="00840B12"/>
    <w:rsid w:val="00841B8E"/>
    <w:rsid w:val="00844DFE"/>
    <w:rsid w:val="008453DC"/>
    <w:rsid w:val="00847DD0"/>
    <w:rsid w:val="00847FE5"/>
    <w:rsid w:val="00852CC4"/>
    <w:rsid w:val="00854E5C"/>
    <w:rsid w:val="008560B0"/>
    <w:rsid w:val="00856416"/>
    <w:rsid w:val="0085661B"/>
    <w:rsid w:val="00860E3F"/>
    <w:rsid w:val="00862084"/>
    <w:rsid w:val="00862910"/>
    <w:rsid w:val="00862C97"/>
    <w:rsid w:val="0086349B"/>
    <w:rsid w:val="00863FCF"/>
    <w:rsid w:val="008643D0"/>
    <w:rsid w:val="00865616"/>
    <w:rsid w:val="008708B9"/>
    <w:rsid w:val="0087097B"/>
    <w:rsid w:val="00871B5D"/>
    <w:rsid w:val="00873668"/>
    <w:rsid w:val="00875483"/>
    <w:rsid w:val="00876371"/>
    <w:rsid w:val="008815FA"/>
    <w:rsid w:val="008819FC"/>
    <w:rsid w:val="00884CB1"/>
    <w:rsid w:val="0088605A"/>
    <w:rsid w:val="00890F50"/>
    <w:rsid w:val="0089257E"/>
    <w:rsid w:val="00892A65"/>
    <w:rsid w:val="00893AF3"/>
    <w:rsid w:val="00893CD4"/>
    <w:rsid w:val="0089407A"/>
    <w:rsid w:val="00894208"/>
    <w:rsid w:val="008943A3"/>
    <w:rsid w:val="00894648"/>
    <w:rsid w:val="00894A30"/>
    <w:rsid w:val="00894AB2"/>
    <w:rsid w:val="00895873"/>
    <w:rsid w:val="00896E95"/>
    <w:rsid w:val="00896F13"/>
    <w:rsid w:val="008A056C"/>
    <w:rsid w:val="008A05B9"/>
    <w:rsid w:val="008A0F43"/>
    <w:rsid w:val="008A16AE"/>
    <w:rsid w:val="008A4BBA"/>
    <w:rsid w:val="008A4CFD"/>
    <w:rsid w:val="008A5F0A"/>
    <w:rsid w:val="008A5F6A"/>
    <w:rsid w:val="008A7016"/>
    <w:rsid w:val="008A7D45"/>
    <w:rsid w:val="008B1FF1"/>
    <w:rsid w:val="008B7A3F"/>
    <w:rsid w:val="008C23D1"/>
    <w:rsid w:val="008C412E"/>
    <w:rsid w:val="008C62F6"/>
    <w:rsid w:val="008D0CE3"/>
    <w:rsid w:val="008E080B"/>
    <w:rsid w:val="008E1D15"/>
    <w:rsid w:val="008E4FA3"/>
    <w:rsid w:val="008E629E"/>
    <w:rsid w:val="008E720C"/>
    <w:rsid w:val="008E7282"/>
    <w:rsid w:val="008F016D"/>
    <w:rsid w:val="008F0AB3"/>
    <w:rsid w:val="008F1C45"/>
    <w:rsid w:val="008F2580"/>
    <w:rsid w:val="008F28A1"/>
    <w:rsid w:val="008F63A5"/>
    <w:rsid w:val="008F781D"/>
    <w:rsid w:val="0090037D"/>
    <w:rsid w:val="009037C7"/>
    <w:rsid w:val="00903C5D"/>
    <w:rsid w:val="00904752"/>
    <w:rsid w:val="00905026"/>
    <w:rsid w:val="009064BE"/>
    <w:rsid w:val="00906E66"/>
    <w:rsid w:val="00907FFC"/>
    <w:rsid w:val="00910F86"/>
    <w:rsid w:val="00913EF5"/>
    <w:rsid w:val="0091674A"/>
    <w:rsid w:val="00922120"/>
    <w:rsid w:val="009224BA"/>
    <w:rsid w:val="00922BC8"/>
    <w:rsid w:val="00923786"/>
    <w:rsid w:val="00923C49"/>
    <w:rsid w:val="00925168"/>
    <w:rsid w:val="0092564E"/>
    <w:rsid w:val="00926FCE"/>
    <w:rsid w:val="0092702D"/>
    <w:rsid w:val="00927646"/>
    <w:rsid w:val="00931C75"/>
    <w:rsid w:val="009323AE"/>
    <w:rsid w:val="00933501"/>
    <w:rsid w:val="00933838"/>
    <w:rsid w:val="009354DB"/>
    <w:rsid w:val="009357A0"/>
    <w:rsid w:val="00935C64"/>
    <w:rsid w:val="00941795"/>
    <w:rsid w:val="00943FD1"/>
    <w:rsid w:val="00946423"/>
    <w:rsid w:val="00951BAE"/>
    <w:rsid w:val="00952931"/>
    <w:rsid w:val="00953865"/>
    <w:rsid w:val="009578EE"/>
    <w:rsid w:val="009579D9"/>
    <w:rsid w:val="00957A45"/>
    <w:rsid w:val="009605C0"/>
    <w:rsid w:val="00960CBC"/>
    <w:rsid w:val="00960D8A"/>
    <w:rsid w:val="009631CC"/>
    <w:rsid w:val="00965C72"/>
    <w:rsid w:val="00966615"/>
    <w:rsid w:val="00967C51"/>
    <w:rsid w:val="0097027B"/>
    <w:rsid w:val="009706D8"/>
    <w:rsid w:val="00970988"/>
    <w:rsid w:val="00973B58"/>
    <w:rsid w:val="00973C35"/>
    <w:rsid w:val="00974E13"/>
    <w:rsid w:val="00975E6B"/>
    <w:rsid w:val="009859F7"/>
    <w:rsid w:val="00990C2F"/>
    <w:rsid w:val="009912A1"/>
    <w:rsid w:val="00994B52"/>
    <w:rsid w:val="009A0630"/>
    <w:rsid w:val="009A540C"/>
    <w:rsid w:val="009B2800"/>
    <w:rsid w:val="009B4027"/>
    <w:rsid w:val="009B4345"/>
    <w:rsid w:val="009B55AA"/>
    <w:rsid w:val="009B65E9"/>
    <w:rsid w:val="009C066E"/>
    <w:rsid w:val="009C1642"/>
    <w:rsid w:val="009C18DD"/>
    <w:rsid w:val="009C3AA4"/>
    <w:rsid w:val="009C6109"/>
    <w:rsid w:val="009C653D"/>
    <w:rsid w:val="009C6867"/>
    <w:rsid w:val="009C6DA2"/>
    <w:rsid w:val="009C7BE5"/>
    <w:rsid w:val="009D014E"/>
    <w:rsid w:val="009D12E2"/>
    <w:rsid w:val="009D3558"/>
    <w:rsid w:val="009D501B"/>
    <w:rsid w:val="009D6775"/>
    <w:rsid w:val="009D6E6D"/>
    <w:rsid w:val="009D7703"/>
    <w:rsid w:val="009E0949"/>
    <w:rsid w:val="009E1E59"/>
    <w:rsid w:val="009E31ED"/>
    <w:rsid w:val="009E40C3"/>
    <w:rsid w:val="009E4F86"/>
    <w:rsid w:val="009E688E"/>
    <w:rsid w:val="009E71E5"/>
    <w:rsid w:val="009F0150"/>
    <w:rsid w:val="009F19FF"/>
    <w:rsid w:val="009F388C"/>
    <w:rsid w:val="009F50B2"/>
    <w:rsid w:val="009F6381"/>
    <w:rsid w:val="009F6A67"/>
    <w:rsid w:val="009F7358"/>
    <w:rsid w:val="00A02636"/>
    <w:rsid w:val="00A038D4"/>
    <w:rsid w:val="00A04628"/>
    <w:rsid w:val="00A06086"/>
    <w:rsid w:val="00A06261"/>
    <w:rsid w:val="00A13648"/>
    <w:rsid w:val="00A13C55"/>
    <w:rsid w:val="00A160CB"/>
    <w:rsid w:val="00A202EA"/>
    <w:rsid w:val="00A20E86"/>
    <w:rsid w:val="00A21A39"/>
    <w:rsid w:val="00A223DE"/>
    <w:rsid w:val="00A24CC5"/>
    <w:rsid w:val="00A251EC"/>
    <w:rsid w:val="00A259F0"/>
    <w:rsid w:val="00A261C1"/>
    <w:rsid w:val="00A30ACE"/>
    <w:rsid w:val="00A315E1"/>
    <w:rsid w:val="00A3256F"/>
    <w:rsid w:val="00A335FD"/>
    <w:rsid w:val="00A33B51"/>
    <w:rsid w:val="00A34159"/>
    <w:rsid w:val="00A3450D"/>
    <w:rsid w:val="00A353B8"/>
    <w:rsid w:val="00A35ED7"/>
    <w:rsid w:val="00A3627D"/>
    <w:rsid w:val="00A36D78"/>
    <w:rsid w:val="00A438A1"/>
    <w:rsid w:val="00A44719"/>
    <w:rsid w:val="00A44B5C"/>
    <w:rsid w:val="00A458FE"/>
    <w:rsid w:val="00A464CA"/>
    <w:rsid w:val="00A5136B"/>
    <w:rsid w:val="00A51EBA"/>
    <w:rsid w:val="00A5281C"/>
    <w:rsid w:val="00A52BA8"/>
    <w:rsid w:val="00A559DC"/>
    <w:rsid w:val="00A5679D"/>
    <w:rsid w:val="00A56F85"/>
    <w:rsid w:val="00A57D94"/>
    <w:rsid w:val="00A6081B"/>
    <w:rsid w:val="00A661D5"/>
    <w:rsid w:val="00A66434"/>
    <w:rsid w:val="00A70C64"/>
    <w:rsid w:val="00A74369"/>
    <w:rsid w:val="00A773EC"/>
    <w:rsid w:val="00A779E1"/>
    <w:rsid w:val="00A80AAD"/>
    <w:rsid w:val="00A842F7"/>
    <w:rsid w:val="00A85250"/>
    <w:rsid w:val="00A90501"/>
    <w:rsid w:val="00A91390"/>
    <w:rsid w:val="00A939E6"/>
    <w:rsid w:val="00A94E3B"/>
    <w:rsid w:val="00A95918"/>
    <w:rsid w:val="00A96374"/>
    <w:rsid w:val="00AA1F92"/>
    <w:rsid w:val="00AA283B"/>
    <w:rsid w:val="00AA688E"/>
    <w:rsid w:val="00AA70FA"/>
    <w:rsid w:val="00AB06D6"/>
    <w:rsid w:val="00AB42EB"/>
    <w:rsid w:val="00AB5065"/>
    <w:rsid w:val="00AB50F0"/>
    <w:rsid w:val="00AB511B"/>
    <w:rsid w:val="00AB7949"/>
    <w:rsid w:val="00AC338A"/>
    <w:rsid w:val="00AC3834"/>
    <w:rsid w:val="00AC3931"/>
    <w:rsid w:val="00AC4509"/>
    <w:rsid w:val="00AC5165"/>
    <w:rsid w:val="00AC53EB"/>
    <w:rsid w:val="00AC5B47"/>
    <w:rsid w:val="00AC5DBB"/>
    <w:rsid w:val="00AC5E28"/>
    <w:rsid w:val="00AC6B32"/>
    <w:rsid w:val="00AD520C"/>
    <w:rsid w:val="00AE2A32"/>
    <w:rsid w:val="00AE2ECD"/>
    <w:rsid w:val="00AE374D"/>
    <w:rsid w:val="00AE5023"/>
    <w:rsid w:val="00AE529C"/>
    <w:rsid w:val="00AE52B6"/>
    <w:rsid w:val="00AE5C00"/>
    <w:rsid w:val="00AE5C01"/>
    <w:rsid w:val="00AF12D8"/>
    <w:rsid w:val="00AF4D26"/>
    <w:rsid w:val="00AF666F"/>
    <w:rsid w:val="00AF7B4E"/>
    <w:rsid w:val="00B00017"/>
    <w:rsid w:val="00B00823"/>
    <w:rsid w:val="00B01460"/>
    <w:rsid w:val="00B02FBE"/>
    <w:rsid w:val="00B05410"/>
    <w:rsid w:val="00B06C8D"/>
    <w:rsid w:val="00B07176"/>
    <w:rsid w:val="00B07B97"/>
    <w:rsid w:val="00B10555"/>
    <w:rsid w:val="00B11841"/>
    <w:rsid w:val="00B11E04"/>
    <w:rsid w:val="00B13101"/>
    <w:rsid w:val="00B14404"/>
    <w:rsid w:val="00B14E98"/>
    <w:rsid w:val="00B16B7E"/>
    <w:rsid w:val="00B217CD"/>
    <w:rsid w:val="00B2326D"/>
    <w:rsid w:val="00B237C4"/>
    <w:rsid w:val="00B23F03"/>
    <w:rsid w:val="00B2456E"/>
    <w:rsid w:val="00B25E88"/>
    <w:rsid w:val="00B25F4A"/>
    <w:rsid w:val="00B27EDA"/>
    <w:rsid w:val="00B27FDA"/>
    <w:rsid w:val="00B316DE"/>
    <w:rsid w:val="00B3213A"/>
    <w:rsid w:val="00B329FF"/>
    <w:rsid w:val="00B33368"/>
    <w:rsid w:val="00B35BBA"/>
    <w:rsid w:val="00B40AD0"/>
    <w:rsid w:val="00B41AAA"/>
    <w:rsid w:val="00B420EF"/>
    <w:rsid w:val="00B426D8"/>
    <w:rsid w:val="00B42B02"/>
    <w:rsid w:val="00B42DE0"/>
    <w:rsid w:val="00B4407B"/>
    <w:rsid w:val="00B46F3D"/>
    <w:rsid w:val="00B522D6"/>
    <w:rsid w:val="00B5255F"/>
    <w:rsid w:val="00B5308B"/>
    <w:rsid w:val="00B54194"/>
    <w:rsid w:val="00B54AB0"/>
    <w:rsid w:val="00B54D4C"/>
    <w:rsid w:val="00B557F8"/>
    <w:rsid w:val="00B55CAD"/>
    <w:rsid w:val="00B5748F"/>
    <w:rsid w:val="00B60955"/>
    <w:rsid w:val="00B61994"/>
    <w:rsid w:val="00B61D55"/>
    <w:rsid w:val="00B62659"/>
    <w:rsid w:val="00B66D50"/>
    <w:rsid w:val="00B67982"/>
    <w:rsid w:val="00B712EA"/>
    <w:rsid w:val="00B713FE"/>
    <w:rsid w:val="00B71DD8"/>
    <w:rsid w:val="00B73B43"/>
    <w:rsid w:val="00B73E20"/>
    <w:rsid w:val="00B80474"/>
    <w:rsid w:val="00B805FA"/>
    <w:rsid w:val="00B8347E"/>
    <w:rsid w:val="00B84579"/>
    <w:rsid w:val="00B848F5"/>
    <w:rsid w:val="00B84EE3"/>
    <w:rsid w:val="00B9146A"/>
    <w:rsid w:val="00B91B2B"/>
    <w:rsid w:val="00B92A19"/>
    <w:rsid w:val="00B92F7E"/>
    <w:rsid w:val="00B94F9D"/>
    <w:rsid w:val="00B96717"/>
    <w:rsid w:val="00B96E6B"/>
    <w:rsid w:val="00BA1639"/>
    <w:rsid w:val="00BA1863"/>
    <w:rsid w:val="00BA3C47"/>
    <w:rsid w:val="00BA4320"/>
    <w:rsid w:val="00BA51F0"/>
    <w:rsid w:val="00BA7EC8"/>
    <w:rsid w:val="00BB03B6"/>
    <w:rsid w:val="00BB0411"/>
    <w:rsid w:val="00BB0FAA"/>
    <w:rsid w:val="00BB2499"/>
    <w:rsid w:val="00BB3586"/>
    <w:rsid w:val="00BB6BD3"/>
    <w:rsid w:val="00BB783D"/>
    <w:rsid w:val="00BB7951"/>
    <w:rsid w:val="00BC00CB"/>
    <w:rsid w:val="00BC01C5"/>
    <w:rsid w:val="00BC09DA"/>
    <w:rsid w:val="00BC0C3D"/>
    <w:rsid w:val="00BC14E7"/>
    <w:rsid w:val="00BC1BEF"/>
    <w:rsid w:val="00BC2D44"/>
    <w:rsid w:val="00BC3999"/>
    <w:rsid w:val="00BC5185"/>
    <w:rsid w:val="00BC6156"/>
    <w:rsid w:val="00BC6B78"/>
    <w:rsid w:val="00BC78C5"/>
    <w:rsid w:val="00BD0637"/>
    <w:rsid w:val="00BD3476"/>
    <w:rsid w:val="00BD3EF1"/>
    <w:rsid w:val="00BD40F5"/>
    <w:rsid w:val="00BD4E1F"/>
    <w:rsid w:val="00BD4FF6"/>
    <w:rsid w:val="00BD565D"/>
    <w:rsid w:val="00BD5730"/>
    <w:rsid w:val="00BE0796"/>
    <w:rsid w:val="00BE0DA0"/>
    <w:rsid w:val="00BE1B87"/>
    <w:rsid w:val="00BE1B89"/>
    <w:rsid w:val="00BE2E66"/>
    <w:rsid w:val="00BE2F07"/>
    <w:rsid w:val="00BE3EC2"/>
    <w:rsid w:val="00BE6708"/>
    <w:rsid w:val="00BE7C63"/>
    <w:rsid w:val="00BF0D19"/>
    <w:rsid w:val="00BF12D0"/>
    <w:rsid w:val="00BF28DD"/>
    <w:rsid w:val="00BF4C22"/>
    <w:rsid w:val="00BF4E23"/>
    <w:rsid w:val="00BF6178"/>
    <w:rsid w:val="00C00159"/>
    <w:rsid w:val="00C00E1D"/>
    <w:rsid w:val="00C048B7"/>
    <w:rsid w:val="00C04B26"/>
    <w:rsid w:val="00C058CE"/>
    <w:rsid w:val="00C05B73"/>
    <w:rsid w:val="00C06F87"/>
    <w:rsid w:val="00C07004"/>
    <w:rsid w:val="00C103D3"/>
    <w:rsid w:val="00C1074D"/>
    <w:rsid w:val="00C12916"/>
    <w:rsid w:val="00C135CD"/>
    <w:rsid w:val="00C135EB"/>
    <w:rsid w:val="00C153B7"/>
    <w:rsid w:val="00C206B1"/>
    <w:rsid w:val="00C21C4E"/>
    <w:rsid w:val="00C241DD"/>
    <w:rsid w:val="00C25CC3"/>
    <w:rsid w:val="00C25CD6"/>
    <w:rsid w:val="00C26DBC"/>
    <w:rsid w:val="00C31E17"/>
    <w:rsid w:val="00C354AE"/>
    <w:rsid w:val="00C411D3"/>
    <w:rsid w:val="00C42F8C"/>
    <w:rsid w:val="00C435D5"/>
    <w:rsid w:val="00C4726A"/>
    <w:rsid w:val="00C475F0"/>
    <w:rsid w:val="00C50077"/>
    <w:rsid w:val="00C5110D"/>
    <w:rsid w:val="00C5116A"/>
    <w:rsid w:val="00C52028"/>
    <w:rsid w:val="00C53E6C"/>
    <w:rsid w:val="00C56D13"/>
    <w:rsid w:val="00C6001D"/>
    <w:rsid w:val="00C60CC1"/>
    <w:rsid w:val="00C61835"/>
    <w:rsid w:val="00C618B1"/>
    <w:rsid w:val="00C62F43"/>
    <w:rsid w:val="00C67250"/>
    <w:rsid w:val="00C67799"/>
    <w:rsid w:val="00C70053"/>
    <w:rsid w:val="00C701AA"/>
    <w:rsid w:val="00C70759"/>
    <w:rsid w:val="00C70C36"/>
    <w:rsid w:val="00C710AA"/>
    <w:rsid w:val="00C71EF6"/>
    <w:rsid w:val="00C721DD"/>
    <w:rsid w:val="00C741A3"/>
    <w:rsid w:val="00C802EF"/>
    <w:rsid w:val="00C82BFE"/>
    <w:rsid w:val="00C83A88"/>
    <w:rsid w:val="00C866B7"/>
    <w:rsid w:val="00C878B6"/>
    <w:rsid w:val="00C93506"/>
    <w:rsid w:val="00C94010"/>
    <w:rsid w:val="00C947B6"/>
    <w:rsid w:val="00C9591F"/>
    <w:rsid w:val="00C95C7C"/>
    <w:rsid w:val="00C9605A"/>
    <w:rsid w:val="00C96880"/>
    <w:rsid w:val="00CA0063"/>
    <w:rsid w:val="00CA1A5E"/>
    <w:rsid w:val="00CA30F0"/>
    <w:rsid w:val="00CA5ED6"/>
    <w:rsid w:val="00CA6875"/>
    <w:rsid w:val="00CB0952"/>
    <w:rsid w:val="00CB17C1"/>
    <w:rsid w:val="00CB2F6D"/>
    <w:rsid w:val="00CB3043"/>
    <w:rsid w:val="00CB4430"/>
    <w:rsid w:val="00CB643F"/>
    <w:rsid w:val="00CC3D23"/>
    <w:rsid w:val="00CC4E9E"/>
    <w:rsid w:val="00CC537B"/>
    <w:rsid w:val="00CC5592"/>
    <w:rsid w:val="00CD1E57"/>
    <w:rsid w:val="00CD38CB"/>
    <w:rsid w:val="00CD55EE"/>
    <w:rsid w:val="00CD6014"/>
    <w:rsid w:val="00CD6295"/>
    <w:rsid w:val="00CD7623"/>
    <w:rsid w:val="00CE1BE6"/>
    <w:rsid w:val="00CE4081"/>
    <w:rsid w:val="00CE55DE"/>
    <w:rsid w:val="00CE6CF8"/>
    <w:rsid w:val="00CE744B"/>
    <w:rsid w:val="00CF211C"/>
    <w:rsid w:val="00CF2FB5"/>
    <w:rsid w:val="00CF3680"/>
    <w:rsid w:val="00CF4066"/>
    <w:rsid w:val="00CF59F7"/>
    <w:rsid w:val="00D015D2"/>
    <w:rsid w:val="00D01C23"/>
    <w:rsid w:val="00D02412"/>
    <w:rsid w:val="00D02F3B"/>
    <w:rsid w:val="00D03A43"/>
    <w:rsid w:val="00D04271"/>
    <w:rsid w:val="00D0639E"/>
    <w:rsid w:val="00D063CD"/>
    <w:rsid w:val="00D07E93"/>
    <w:rsid w:val="00D10509"/>
    <w:rsid w:val="00D1065B"/>
    <w:rsid w:val="00D12AE2"/>
    <w:rsid w:val="00D15A49"/>
    <w:rsid w:val="00D16CBD"/>
    <w:rsid w:val="00D17D67"/>
    <w:rsid w:val="00D21AD5"/>
    <w:rsid w:val="00D24277"/>
    <w:rsid w:val="00D255B7"/>
    <w:rsid w:val="00D25D03"/>
    <w:rsid w:val="00D25DD9"/>
    <w:rsid w:val="00D268A1"/>
    <w:rsid w:val="00D27B7E"/>
    <w:rsid w:val="00D30A33"/>
    <w:rsid w:val="00D31800"/>
    <w:rsid w:val="00D31FCE"/>
    <w:rsid w:val="00D32AB5"/>
    <w:rsid w:val="00D3481C"/>
    <w:rsid w:val="00D4099B"/>
    <w:rsid w:val="00D424A6"/>
    <w:rsid w:val="00D449ED"/>
    <w:rsid w:val="00D46F75"/>
    <w:rsid w:val="00D47A47"/>
    <w:rsid w:val="00D47E8C"/>
    <w:rsid w:val="00D51909"/>
    <w:rsid w:val="00D521DE"/>
    <w:rsid w:val="00D526E1"/>
    <w:rsid w:val="00D52721"/>
    <w:rsid w:val="00D52ABD"/>
    <w:rsid w:val="00D55077"/>
    <w:rsid w:val="00D56E8D"/>
    <w:rsid w:val="00D57367"/>
    <w:rsid w:val="00D57EC6"/>
    <w:rsid w:val="00D64D98"/>
    <w:rsid w:val="00D64F52"/>
    <w:rsid w:val="00D675FF"/>
    <w:rsid w:val="00D67F38"/>
    <w:rsid w:val="00D726DA"/>
    <w:rsid w:val="00D72F62"/>
    <w:rsid w:val="00D733E6"/>
    <w:rsid w:val="00D748F7"/>
    <w:rsid w:val="00D75C43"/>
    <w:rsid w:val="00D8180E"/>
    <w:rsid w:val="00D82DC6"/>
    <w:rsid w:val="00D91415"/>
    <w:rsid w:val="00D91C43"/>
    <w:rsid w:val="00D9274D"/>
    <w:rsid w:val="00D9288F"/>
    <w:rsid w:val="00D92A94"/>
    <w:rsid w:val="00D93457"/>
    <w:rsid w:val="00D94087"/>
    <w:rsid w:val="00D9496F"/>
    <w:rsid w:val="00D94B51"/>
    <w:rsid w:val="00D94DA4"/>
    <w:rsid w:val="00D95D57"/>
    <w:rsid w:val="00D97038"/>
    <w:rsid w:val="00D97C06"/>
    <w:rsid w:val="00DA1677"/>
    <w:rsid w:val="00DA375A"/>
    <w:rsid w:val="00DA4132"/>
    <w:rsid w:val="00DA5579"/>
    <w:rsid w:val="00DA5E87"/>
    <w:rsid w:val="00DA697D"/>
    <w:rsid w:val="00DB11ED"/>
    <w:rsid w:val="00DB16CA"/>
    <w:rsid w:val="00DB1C64"/>
    <w:rsid w:val="00DB1DD2"/>
    <w:rsid w:val="00DB1FBC"/>
    <w:rsid w:val="00DB5369"/>
    <w:rsid w:val="00DB5C47"/>
    <w:rsid w:val="00DB5C51"/>
    <w:rsid w:val="00DC0685"/>
    <w:rsid w:val="00DC120B"/>
    <w:rsid w:val="00DC1A0E"/>
    <w:rsid w:val="00DC476F"/>
    <w:rsid w:val="00DC5341"/>
    <w:rsid w:val="00DD0823"/>
    <w:rsid w:val="00DD2B33"/>
    <w:rsid w:val="00DD328C"/>
    <w:rsid w:val="00DD3732"/>
    <w:rsid w:val="00DD425C"/>
    <w:rsid w:val="00DD4B3C"/>
    <w:rsid w:val="00DD629B"/>
    <w:rsid w:val="00DD63E9"/>
    <w:rsid w:val="00DE02A5"/>
    <w:rsid w:val="00DE0CE8"/>
    <w:rsid w:val="00DE128E"/>
    <w:rsid w:val="00DE2857"/>
    <w:rsid w:val="00DE49AF"/>
    <w:rsid w:val="00DE4DCA"/>
    <w:rsid w:val="00DE5E3A"/>
    <w:rsid w:val="00DE6181"/>
    <w:rsid w:val="00DE6812"/>
    <w:rsid w:val="00DE6B29"/>
    <w:rsid w:val="00DE6B4C"/>
    <w:rsid w:val="00DE7B73"/>
    <w:rsid w:val="00DF13BB"/>
    <w:rsid w:val="00DF19AD"/>
    <w:rsid w:val="00DF49FE"/>
    <w:rsid w:val="00DF6A16"/>
    <w:rsid w:val="00DF74E0"/>
    <w:rsid w:val="00E009F6"/>
    <w:rsid w:val="00E054D9"/>
    <w:rsid w:val="00E064C4"/>
    <w:rsid w:val="00E06EDD"/>
    <w:rsid w:val="00E0721B"/>
    <w:rsid w:val="00E116B2"/>
    <w:rsid w:val="00E136EB"/>
    <w:rsid w:val="00E13C5E"/>
    <w:rsid w:val="00E13D3A"/>
    <w:rsid w:val="00E14545"/>
    <w:rsid w:val="00E167C7"/>
    <w:rsid w:val="00E172B8"/>
    <w:rsid w:val="00E213CD"/>
    <w:rsid w:val="00E22E78"/>
    <w:rsid w:val="00E23039"/>
    <w:rsid w:val="00E23826"/>
    <w:rsid w:val="00E24B8E"/>
    <w:rsid w:val="00E257E6"/>
    <w:rsid w:val="00E2681C"/>
    <w:rsid w:val="00E270E9"/>
    <w:rsid w:val="00E306A1"/>
    <w:rsid w:val="00E31DD5"/>
    <w:rsid w:val="00E33F4F"/>
    <w:rsid w:val="00E343AD"/>
    <w:rsid w:val="00E343DB"/>
    <w:rsid w:val="00E35726"/>
    <w:rsid w:val="00E36832"/>
    <w:rsid w:val="00E37BEC"/>
    <w:rsid w:val="00E40948"/>
    <w:rsid w:val="00E4123C"/>
    <w:rsid w:val="00E41613"/>
    <w:rsid w:val="00E41A54"/>
    <w:rsid w:val="00E41C82"/>
    <w:rsid w:val="00E427EE"/>
    <w:rsid w:val="00E44975"/>
    <w:rsid w:val="00E45032"/>
    <w:rsid w:val="00E45EAD"/>
    <w:rsid w:val="00E4741A"/>
    <w:rsid w:val="00E500BA"/>
    <w:rsid w:val="00E510DA"/>
    <w:rsid w:val="00E5195E"/>
    <w:rsid w:val="00E523E0"/>
    <w:rsid w:val="00E54C90"/>
    <w:rsid w:val="00E55381"/>
    <w:rsid w:val="00E557E3"/>
    <w:rsid w:val="00E61D4E"/>
    <w:rsid w:val="00E62374"/>
    <w:rsid w:val="00E62D8E"/>
    <w:rsid w:val="00E645AF"/>
    <w:rsid w:val="00E645F4"/>
    <w:rsid w:val="00E70BC5"/>
    <w:rsid w:val="00E72000"/>
    <w:rsid w:val="00E72408"/>
    <w:rsid w:val="00E72D1B"/>
    <w:rsid w:val="00E7329F"/>
    <w:rsid w:val="00E77ECD"/>
    <w:rsid w:val="00E8136C"/>
    <w:rsid w:val="00E81BF5"/>
    <w:rsid w:val="00E831AF"/>
    <w:rsid w:val="00E83513"/>
    <w:rsid w:val="00E83BB1"/>
    <w:rsid w:val="00E83CF2"/>
    <w:rsid w:val="00E83CFF"/>
    <w:rsid w:val="00E850BC"/>
    <w:rsid w:val="00E85E0F"/>
    <w:rsid w:val="00E86061"/>
    <w:rsid w:val="00E86C78"/>
    <w:rsid w:val="00E878BF"/>
    <w:rsid w:val="00E91657"/>
    <w:rsid w:val="00E926D2"/>
    <w:rsid w:val="00E92780"/>
    <w:rsid w:val="00E92A80"/>
    <w:rsid w:val="00E941BD"/>
    <w:rsid w:val="00E947DC"/>
    <w:rsid w:val="00E95D52"/>
    <w:rsid w:val="00E95E07"/>
    <w:rsid w:val="00E971B0"/>
    <w:rsid w:val="00EA12FD"/>
    <w:rsid w:val="00EA1432"/>
    <w:rsid w:val="00EA31D9"/>
    <w:rsid w:val="00EA7E94"/>
    <w:rsid w:val="00EB477C"/>
    <w:rsid w:val="00EB78EC"/>
    <w:rsid w:val="00EC0D98"/>
    <w:rsid w:val="00EC2063"/>
    <w:rsid w:val="00EC2B0F"/>
    <w:rsid w:val="00EC3DAA"/>
    <w:rsid w:val="00EC4117"/>
    <w:rsid w:val="00EC45A6"/>
    <w:rsid w:val="00EC6176"/>
    <w:rsid w:val="00ED22D9"/>
    <w:rsid w:val="00ED2B73"/>
    <w:rsid w:val="00ED2D40"/>
    <w:rsid w:val="00ED2D8A"/>
    <w:rsid w:val="00ED2DA9"/>
    <w:rsid w:val="00ED36D2"/>
    <w:rsid w:val="00ED629F"/>
    <w:rsid w:val="00ED66A1"/>
    <w:rsid w:val="00ED6D35"/>
    <w:rsid w:val="00ED7EEF"/>
    <w:rsid w:val="00EE0D97"/>
    <w:rsid w:val="00EE1D79"/>
    <w:rsid w:val="00EE2009"/>
    <w:rsid w:val="00EE6B08"/>
    <w:rsid w:val="00EE6BF4"/>
    <w:rsid w:val="00EE71AC"/>
    <w:rsid w:val="00EF2861"/>
    <w:rsid w:val="00EF3B18"/>
    <w:rsid w:val="00EF62ED"/>
    <w:rsid w:val="00EF6E78"/>
    <w:rsid w:val="00EF7230"/>
    <w:rsid w:val="00F007E5"/>
    <w:rsid w:val="00F01D94"/>
    <w:rsid w:val="00F02561"/>
    <w:rsid w:val="00F02609"/>
    <w:rsid w:val="00F02A5A"/>
    <w:rsid w:val="00F0530A"/>
    <w:rsid w:val="00F05B47"/>
    <w:rsid w:val="00F060D7"/>
    <w:rsid w:val="00F065F3"/>
    <w:rsid w:val="00F06E68"/>
    <w:rsid w:val="00F100D0"/>
    <w:rsid w:val="00F10596"/>
    <w:rsid w:val="00F10B5D"/>
    <w:rsid w:val="00F126F9"/>
    <w:rsid w:val="00F12BDE"/>
    <w:rsid w:val="00F12D48"/>
    <w:rsid w:val="00F13010"/>
    <w:rsid w:val="00F13B51"/>
    <w:rsid w:val="00F13B80"/>
    <w:rsid w:val="00F14BD7"/>
    <w:rsid w:val="00F14F3F"/>
    <w:rsid w:val="00F15744"/>
    <w:rsid w:val="00F160DE"/>
    <w:rsid w:val="00F16273"/>
    <w:rsid w:val="00F16ADB"/>
    <w:rsid w:val="00F202DC"/>
    <w:rsid w:val="00F21411"/>
    <w:rsid w:val="00F24D33"/>
    <w:rsid w:val="00F25CA6"/>
    <w:rsid w:val="00F25DD1"/>
    <w:rsid w:val="00F2609B"/>
    <w:rsid w:val="00F27576"/>
    <w:rsid w:val="00F33945"/>
    <w:rsid w:val="00F33AB1"/>
    <w:rsid w:val="00F34BF4"/>
    <w:rsid w:val="00F35228"/>
    <w:rsid w:val="00F35429"/>
    <w:rsid w:val="00F41BE9"/>
    <w:rsid w:val="00F457DA"/>
    <w:rsid w:val="00F51F76"/>
    <w:rsid w:val="00F542C1"/>
    <w:rsid w:val="00F5467E"/>
    <w:rsid w:val="00F55CCA"/>
    <w:rsid w:val="00F565D7"/>
    <w:rsid w:val="00F566E6"/>
    <w:rsid w:val="00F56EE3"/>
    <w:rsid w:val="00F60A80"/>
    <w:rsid w:val="00F63043"/>
    <w:rsid w:val="00F64F77"/>
    <w:rsid w:val="00F66910"/>
    <w:rsid w:val="00F703A6"/>
    <w:rsid w:val="00F709C2"/>
    <w:rsid w:val="00F70AA7"/>
    <w:rsid w:val="00F70CE8"/>
    <w:rsid w:val="00F720B1"/>
    <w:rsid w:val="00F723F9"/>
    <w:rsid w:val="00F7285A"/>
    <w:rsid w:val="00F76949"/>
    <w:rsid w:val="00F7728C"/>
    <w:rsid w:val="00F81629"/>
    <w:rsid w:val="00F820C6"/>
    <w:rsid w:val="00F8212A"/>
    <w:rsid w:val="00F83C35"/>
    <w:rsid w:val="00F85F17"/>
    <w:rsid w:val="00F90752"/>
    <w:rsid w:val="00F90785"/>
    <w:rsid w:val="00F907A3"/>
    <w:rsid w:val="00F92675"/>
    <w:rsid w:val="00F93733"/>
    <w:rsid w:val="00F93A95"/>
    <w:rsid w:val="00F977FF"/>
    <w:rsid w:val="00FA07B6"/>
    <w:rsid w:val="00FA095D"/>
    <w:rsid w:val="00FA0A2D"/>
    <w:rsid w:val="00FA1A3C"/>
    <w:rsid w:val="00FA273F"/>
    <w:rsid w:val="00FA2A9E"/>
    <w:rsid w:val="00FA2ABE"/>
    <w:rsid w:val="00FA5161"/>
    <w:rsid w:val="00FA68F2"/>
    <w:rsid w:val="00FB01B4"/>
    <w:rsid w:val="00FB114C"/>
    <w:rsid w:val="00FB287F"/>
    <w:rsid w:val="00FB34E2"/>
    <w:rsid w:val="00FB62A9"/>
    <w:rsid w:val="00FB6636"/>
    <w:rsid w:val="00FB688E"/>
    <w:rsid w:val="00FC0254"/>
    <w:rsid w:val="00FC2DE6"/>
    <w:rsid w:val="00FC5869"/>
    <w:rsid w:val="00FC6618"/>
    <w:rsid w:val="00FD0190"/>
    <w:rsid w:val="00FD10AC"/>
    <w:rsid w:val="00FD30CD"/>
    <w:rsid w:val="00FD4875"/>
    <w:rsid w:val="00FD4BB9"/>
    <w:rsid w:val="00FD4DB5"/>
    <w:rsid w:val="00FD4E10"/>
    <w:rsid w:val="00FD61BC"/>
    <w:rsid w:val="00FD7D8A"/>
    <w:rsid w:val="00FE05C7"/>
    <w:rsid w:val="00FE2065"/>
    <w:rsid w:val="00FE5F8E"/>
    <w:rsid w:val="00FF1F48"/>
    <w:rsid w:val="00FF37EC"/>
    <w:rsid w:val="00FF461D"/>
    <w:rsid w:val="00FF488B"/>
    <w:rsid w:val="00FF4B20"/>
    <w:rsid w:val="00FF578D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335F2"/>
  <w15:docId w15:val="{CD6352A6-6BE3-409D-86E9-F354C21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40"/>
    </w:rPr>
  </w:style>
  <w:style w:type="paragraph" w:styleId="Heading3">
    <w:name w:val="heading 3"/>
    <w:basedOn w:val="Normal"/>
    <w:next w:val="Normal"/>
    <w:qFormat/>
    <w:rsid w:val="007E3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  <w:lang w:val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92A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7587"/>
    <w:pPr>
      <w:shd w:val="clear" w:color="auto" w:fill="000080"/>
    </w:pPr>
    <w:rPr>
      <w:rFonts w:ascii="Tahoma" w:hAnsi="Tahoma" w:cs="Tahoma"/>
    </w:rPr>
  </w:style>
  <w:style w:type="paragraph" w:customStyle="1" w:styleId="InsideAddressName">
    <w:name w:val="Inside Address Name"/>
    <w:basedOn w:val="Normal"/>
    <w:next w:val="Normal"/>
    <w:rsid w:val="00F820C6"/>
    <w:pPr>
      <w:spacing w:before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4903AD"/>
    <w:rPr>
      <w:color w:val="0000FF"/>
      <w:u w:val="single"/>
    </w:rPr>
  </w:style>
  <w:style w:type="character" w:styleId="Strong">
    <w:name w:val="Strong"/>
    <w:uiPriority w:val="22"/>
    <w:qFormat/>
    <w:rsid w:val="00772640"/>
    <w:rPr>
      <w:b/>
      <w:bCs/>
    </w:rPr>
  </w:style>
  <w:style w:type="paragraph" w:styleId="ListParagraph">
    <w:name w:val="List Paragraph"/>
    <w:basedOn w:val="Normal"/>
    <w:uiPriority w:val="34"/>
    <w:qFormat/>
    <w:rsid w:val="00D97C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69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B704F"/>
    <w:pPr>
      <w:jc w:val="center"/>
    </w:pPr>
    <w:rPr>
      <w:rFonts w:ascii="CG Times (PCL6)" w:hAnsi="CG Times (PCL6)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B704F"/>
    <w:rPr>
      <w:rFonts w:ascii="CG Times (PCL6)" w:hAnsi="CG Times (PCL6)"/>
      <w:sz w:val="3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374F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63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62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124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83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9596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Tisbury%20Parish%20Council\Meetings%20TPC%202003%20-%202004\TPC%20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TPC AGENDA WIZARD</Template>
  <TotalTime>74</TotalTime>
  <Pages>1</Pages>
  <Words>257</Words>
  <Characters>1478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Tisbury Parish Council Meeting</vt:lpstr>
    </vt:vector>
  </TitlesOfParts>
  <Company/>
  <LinksUpToDate>false</LinksUpToDate>
  <CharactersWithSpaces>1694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http://www.wiltshire.gov.uk/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Tisbury Parish Council Meeting</dc:title>
  <dc:subject>1  Present</dc:subject>
  <dc:creator>Sandra J. Harry</dc:creator>
  <cp:lastModifiedBy>Donhead St Andrew</cp:lastModifiedBy>
  <cp:revision>3</cp:revision>
  <cp:lastPrinted>2018-08-20T21:19:00Z</cp:lastPrinted>
  <dcterms:created xsi:type="dcterms:W3CDTF">2018-11-11T14:55:00Z</dcterms:created>
  <dcterms:modified xsi:type="dcterms:W3CDTF">2018-11-11T16:40:00Z</dcterms:modified>
</cp:coreProperties>
</file>