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F2" w:rsidRDefault="00995D88" w:rsidP="00995D88">
      <w:pPr>
        <w:pStyle w:val="Heading1"/>
        <w:jc w:val="center"/>
      </w:pPr>
      <w:r>
        <w:t>OSPRINGE PARISH COUNCIL</w:t>
      </w:r>
    </w:p>
    <w:p w:rsidR="00995D88" w:rsidRDefault="00995D88" w:rsidP="00995D88"/>
    <w:p w:rsidR="00995D88" w:rsidRDefault="00995D88" w:rsidP="00995D88"/>
    <w:p w:rsidR="00995D88" w:rsidRDefault="009762C1" w:rsidP="00995D88">
      <w:r>
        <w:t xml:space="preserve">Wednesday </w:t>
      </w:r>
      <w:r w:rsidR="009A241F">
        <w:t>2</w:t>
      </w:r>
      <w:r w:rsidR="00CF1267">
        <w:t>6</w:t>
      </w:r>
      <w:r w:rsidR="00CF1267" w:rsidRPr="00CF1267">
        <w:rPr>
          <w:vertAlign w:val="superscript"/>
        </w:rPr>
        <w:t>th</w:t>
      </w:r>
      <w:r w:rsidR="00CF1267">
        <w:t xml:space="preserve"> </w:t>
      </w:r>
      <w:r w:rsidR="00C71900">
        <w:t>October</w:t>
      </w:r>
      <w:r w:rsidR="00A048AD">
        <w:t xml:space="preserve"> </w:t>
      </w:r>
      <w:r w:rsidR="00AE3402">
        <w:t>2016</w:t>
      </w:r>
      <w:r w:rsidR="00B13C5A">
        <w:t xml:space="preserve"> </w:t>
      </w:r>
    </w:p>
    <w:p w:rsidR="00B13C5A" w:rsidRDefault="00B13C5A" w:rsidP="00995D88"/>
    <w:p w:rsidR="00B13C5A" w:rsidRPr="00141A35" w:rsidRDefault="00B13C5A" w:rsidP="00C27CAC">
      <w:pPr>
        <w:ind w:right="540"/>
        <w:jc w:val="center"/>
        <w:rPr>
          <w:b/>
        </w:rPr>
      </w:pPr>
      <w:r w:rsidRPr="00141A35">
        <w:rPr>
          <w:b/>
        </w:rPr>
        <w:t>A</w:t>
      </w:r>
      <w:r w:rsidR="00141A35" w:rsidRPr="00141A35">
        <w:rPr>
          <w:b/>
        </w:rPr>
        <w:t xml:space="preserve"> </w:t>
      </w:r>
      <w:r w:rsidRPr="00141A35">
        <w:rPr>
          <w:b/>
        </w:rPr>
        <w:t>G</w:t>
      </w:r>
      <w:r w:rsidR="00141A35" w:rsidRPr="00141A35">
        <w:rPr>
          <w:b/>
        </w:rPr>
        <w:t xml:space="preserve"> </w:t>
      </w:r>
      <w:r w:rsidRPr="00141A35">
        <w:rPr>
          <w:b/>
        </w:rPr>
        <w:t>E</w:t>
      </w:r>
      <w:r w:rsidR="00141A35" w:rsidRPr="00141A35">
        <w:rPr>
          <w:b/>
        </w:rPr>
        <w:t xml:space="preserve"> </w:t>
      </w:r>
      <w:r w:rsidRPr="00141A35">
        <w:rPr>
          <w:b/>
        </w:rPr>
        <w:t>N</w:t>
      </w:r>
      <w:r w:rsidR="00141A35" w:rsidRPr="00141A35">
        <w:rPr>
          <w:b/>
        </w:rPr>
        <w:t xml:space="preserve"> </w:t>
      </w:r>
      <w:r w:rsidRPr="00141A35">
        <w:rPr>
          <w:b/>
        </w:rPr>
        <w:t>D</w:t>
      </w:r>
      <w:r w:rsidR="00141A35" w:rsidRPr="00141A35">
        <w:rPr>
          <w:b/>
        </w:rPr>
        <w:t xml:space="preserve"> </w:t>
      </w:r>
      <w:r w:rsidRPr="00141A35">
        <w:rPr>
          <w:b/>
        </w:rPr>
        <w:t>A</w:t>
      </w: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  <w:r>
        <w:t>To All Councillors</w:t>
      </w:r>
    </w:p>
    <w:p w:rsidR="00B13C5A" w:rsidRDefault="00B13C5A" w:rsidP="00C27CAC">
      <w:pPr>
        <w:ind w:right="540"/>
      </w:pPr>
    </w:p>
    <w:p w:rsidR="00B13C5A" w:rsidRPr="00154D84" w:rsidRDefault="00B13C5A" w:rsidP="00C27CAC">
      <w:pPr>
        <w:ind w:right="540"/>
        <w:rPr>
          <w:color w:val="000000" w:themeColor="text1"/>
        </w:rPr>
      </w:pPr>
      <w:r>
        <w:t xml:space="preserve">The next </w:t>
      </w:r>
      <w:r w:rsidR="00141A35">
        <w:t>meeting of</w:t>
      </w:r>
      <w:r>
        <w:t xml:space="preserve"> the Parish Council will be held </w:t>
      </w:r>
      <w:r w:rsidR="00141A35">
        <w:t xml:space="preserve">on </w:t>
      </w:r>
      <w:r w:rsidR="00141A35" w:rsidRPr="00141A35">
        <w:rPr>
          <w:b/>
        </w:rPr>
        <w:t>Wednesday</w:t>
      </w:r>
      <w:r w:rsidRPr="00141A35">
        <w:rPr>
          <w:b/>
        </w:rPr>
        <w:t xml:space="preserve"> </w:t>
      </w:r>
      <w:r w:rsidR="009A241F">
        <w:rPr>
          <w:b/>
        </w:rPr>
        <w:t>2</w:t>
      </w:r>
      <w:r w:rsidR="009A241F" w:rsidRPr="009A241F">
        <w:rPr>
          <w:b/>
          <w:vertAlign w:val="superscript"/>
        </w:rPr>
        <w:t>nd</w:t>
      </w:r>
      <w:r w:rsidR="009A241F">
        <w:rPr>
          <w:b/>
        </w:rPr>
        <w:t xml:space="preserve"> </w:t>
      </w:r>
      <w:r w:rsidR="00A80F4A">
        <w:rPr>
          <w:b/>
        </w:rPr>
        <w:t>November</w:t>
      </w:r>
      <w:r w:rsidR="00A048AD">
        <w:rPr>
          <w:b/>
        </w:rPr>
        <w:t xml:space="preserve"> </w:t>
      </w:r>
      <w:r w:rsidR="00091EA1">
        <w:rPr>
          <w:b/>
        </w:rPr>
        <w:t xml:space="preserve"> </w:t>
      </w:r>
      <w:r w:rsidR="00C44850">
        <w:rPr>
          <w:b/>
        </w:rPr>
        <w:t>201</w:t>
      </w:r>
      <w:r w:rsidR="00AE3402">
        <w:rPr>
          <w:b/>
        </w:rPr>
        <w:t>6</w:t>
      </w:r>
      <w:r>
        <w:t xml:space="preserve">, </w:t>
      </w:r>
      <w:r w:rsidR="00141A35">
        <w:t>commencing</w:t>
      </w:r>
      <w:r>
        <w:t xml:space="preserve"> at 7.30 pm, in </w:t>
      </w:r>
      <w:r w:rsidR="00FC7B63">
        <w:rPr>
          <w:color w:val="000000" w:themeColor="text1"/>
        </w:rPr>
        <w:t xml:space="preserve">the </w:t>
      </w:r>
      <w:r w:rsidR="00FC7B63" w:rsidRPr="00154D84">
        <w:rPr>
          <w:color w:val="000000" w:themeColor="text1"/>
        </w:rPr>
        <w:t xml:space="preserve">Church Room, </w:t>
      </w:r>
      <w:r w:rsidR="00154D84" w:rsidRPr="00154D84">
        <w:rPr>
          <w:color w:val="000000" w:themeColor="text1"/>
        </w:rPr>
        <w:t xml:space="preserve">Church of </w:t>
      </w:r>
      <w:r w:rsidR="00FC7B63" w:rsidRPr="00154D84">
        <w:rPr>
          <w:color w:val="000000" w:themeColor="text1"/>
        </w:rPr>
        <w:t>St Peter and St Paul, Water Lane.</w:t>
      </w:r>
      <w:r w:rsidR="008847C1" w:rsidRPr="00154D84">
        <w:rPr>
          <w:color w:val="000000" w:themeColor="text1"/>
        </w:rPr>
        <w:t xml:space="preserve">  </w:t>
      </w:r>
    </w:p>
    <w:p w:rsidR="00B13C5A" w:rsidRDefault="00B13C5A" w:rsidP="00C27CAC">
      <w:pPr>
        <w:ind w:right="540"/>
      </w:pPr>
    </w:p>
    <w:p w:rsidR="00AA4457" w:rsidRDefault="00AA4457" w:rsidP="00C27CAC">
      <w:pPr>
        <w:ind w:right="540"/>
      </w:pPr>
    </w:p>
    <w:p w:rsidR="00B13C5A" w:rsidRPr="00A80F4A" w:rsidRDefault="00B13C5A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Apologies for Absence</w:t>
      </w:r>
    </w:p>
    <w:p w:rsidR="00423430" w:rsidRPr="00A80F4A" w:rsidRDefault="00423430" w:rsidP="00423430">
      <w:pPr>
        <w:tabs>
          <w:tab w:val="left" w:pos="993"/>
          <w:tab w:val="left" w:pos="1701"/>
        </w:tabs>
        <w:ind w:left="990" w:right="540"/>
      </w:pPr>
    </w:p>
    <w:p w:rsidR="00216902" w:rsidRPr="00A80F4A" w:rsidRDefault="00216902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Dispensations</w:t>
      </w:r>
    </w:p>
    <w:p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:rsidR="00BF1DCC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423430" w:rsidRPr="00A80F4A">
        <w:t>3</w:t>
      </w:r>
      <w:r w:rsidR="00B13C5A" w:rsidRPr="00A80F4A">
        <w:tab/>
      </w:r>
      <w:r w:rsidR="00BF1DCC" w:rsidRPr="00A80F4A">
        <w:t>Public Participation</w:t>
      </w:r>
      <w:bookmarkStart w:id="0" w:name="_GoBack"/>
      <w:bookmarkEnd w:id="0"/>
    </w:p>
    <w:p w:rsidR="00BF1DCC" w:rsidRPr="00A80F4A" w:rsidRDefault="00BF1DCC" w:rsidP="00C940D2">
      <w:pPr>
        <w:tabs>
          <w:tab w:val="left" w:pos="993"/>
          <w:tab w:val="left" w:pos="1701"/>
        </w:tabs>
        <w:ind w:right="540"/>
      </w:pPr>
    </w:p>
    <w:p w:rsidR="008E2DB0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423430" w:rsidRPr="00A80F4A">
        <w:t>4</w:t>
      </w:r>
      <w:r w:rsidR="00BF1DCC" w:rsidRPr="00A80F4A">
        <w:tab/>
      </w:r>
      <w:r w:rsidR="0012475B" w:rsidRPr="00A80F4A">
        <w:t>Agenda for any other business</w:t>
      </w:r>
    </w:p>
    <w:p w:rsidR="008E2DB0" w:rsidRPr="00A80F4A" w:rsidRDefault="008E2DB0" w:rsidP="00C940D2">
      <w:pPr>
        <w:tabs>
          <w:tab w:val="left" w:pos="993"/>
          <w:tab w:val="left" w:pos="1701"/>
        </w:tabs>
        <w:ind w:right="540"/>
      </w:pPr>
    </w:p>
    <w:p w:rsidR="00B13C5A" w:rsidRPr="00A80F4A" w:rsidRDefault="008E2DB0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423430" w:rsidRPr="00A80F4A">
        <w:t>5</w:t>
      </w:r>
      <w:r w:rsidRPr="00A80F4A">
        <w:tab/>
      </w:r>
      <w:r w:rsidR="0012475B" w:rsidRPr="00A80F4A">
        <w:t>Minutes of the previous Meeting</w:t>
      </w:r>
    </w:p>
    <w:p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:rsidR="00B13C5A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423430" w:rsidRPr="00A80F4A">
        <w:t>6</w:t>
      </w:r>
      <w:r w:rsidR="00B13C5A" w:rsidRPr="00A80F4A">
        <w:tab/>
      </w:r>
      <w:r w:rsidR="0012475B" w:rsidRPr="00A80F4A">
        <w:t>Matters arising</w:t>
      </w:r>
    </w:p>
    <w:p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:rsidR="00B13C5A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423430" w:rsidRPr="00A80F4A">
        <w:t>7</w:t>
      </w:r>
      <w:r w:rsidR="00B13C5A" w:rsidRPr="00A80F4A">
        <w:tab/>
      </w:r>
      <w:r w:rsidR="0012475B" w:rsidRPr="00A80F4A">
        <w:t>Parish Councillor vacancies</w:t>
      </w:r>
    </w:p>
    <w:p w:rsidR="00423430" w:rsidRPr="00A80F4A" w:rsidRDefault="00423430" w:rsidP="00C940D2">
      <w:pPr>
        <w:tabs>
          <w:tab w:val="left" w:pos="993"/>
          <w:tab w:val="left" w:pos="1701"/>
        </w:tabs>
        <w:ind w:right="540"/>
      </w:pPr>
    </w:p>
    <w:p w:rsidR="00CF1267" w:rsidRPr="00A80F4A" w:rsidRDefault="00072CB1" w:rsidP="00CF1267">
      <w:pPr>
        <w:tabs>
          <w:tab w:val="left" w:pos="993"/>
          <w:tab w:val="left" w:pos="1701"/>
        </w:tabs>
        <w:ind w:right="540"/>
      </w:pPr>
      <w:r w:rsidRPr="00A80F4A">
        <w:rPr>
          <w:color w:val="FF0000"/>
        </w:rPr>
        <w:tab/>
      </w:r>
      <w:r w:rsidR="009A241F" w:rsidRPr="009A241F">
        <w:rPr>
          <w:color w:val="000000" w:themeColor="text1"/>
        </w:rPr>
        <w:t>8</w:t>
      </w:r>
      <w:r w:rsidR="00CF1267" w:rsidRPr="00A80F4A">
        <w:tab/>
        <w:t>Neighbourhood plans - review</w:t>
      </w:r>
    </w:p>
    <w:p w:rsidR="00CF1267" w:rsidRPr="00A80F4A" w:rsidRDefault="00CF1267" w:rsidP="00C940D2">
      <w:pPr>
        <w:tabs>
          <w:tab w:val="left" w:pos="993"/>
          <w:tab w:val="left" w:pos="1701"/>
        </w:tabs>
        <w:ind w:right="540"/>
        <w:rPr>
          <w:color w:val="FF0000"/>
        </w:rPr>
      </w:pPr>
    </w:p>
    <w:p w:rsidR="00F13697" w:rsidRPr="007056B2" w:rsidRDefault="00C124E2" w:rsidP="008E2DB0">
      <w:pPr>
        <w:tabs>
          <w:tab w:val="left" w:pos="993"/>
          <w:tab w:val="left" w:pos="1701"/>
        </w:tabs>
        <w:ind w:right="540"/>
      </w:pPr>
      <w:r w:rsidRPr="00A80F4A">
        <w:rPr>
          <w:color w:val="FF0000"/>
        </w:rPr>
        <w:tab/>
      </w:r>
      <w:r w:rsidR="009A241F">
        <w:t>9</w:t>
      </w:r>
      <w:r w:rsidR="004300E1" w:rsidRPr="007056B2">
        <w:tab/>
      </w:r>
      <w:r w:rsidR="00F13697" w:rsidRPr="007056B2">
        <w:t xml:space="preserve">Localism </w:t>
      </w:r>
      <w:r w:rsidR="007056B2" w:rsidRPr="007056B2">
        <w:t>&amp;</w:t>
      </w:r>
      <w:r w:rsidR="00F13697" w:rsidRPr="007056B2">
        <w:t xml:space="preserve"> Community Assets</w:t>
      </w:r>
      <w:r w:rsidR="007056B2" w:rsidRPr="007056B2">
        <w:t xml:space="preserve"> – review</w:t>
      </w:r>
    </w:p>
    <w:p w:rsidR="00154D84" w:rsidRPr="00A80F4A" w:rsidRDefault="00154D84" w:rsidP="008E2DB0">
      <w:pPr>
        <w:tabs>
          <w:tab w:val="left" w:pos="993"/>
          <w:tab w:val="left" w:pos="1701"/>
        </w:tabs>
        <w:ind w:right="540"/>
        <w:rPr>
          <w:color w:val="FF0000"/>
        </w:rPr>
      </w:pPr>
    </w:p>
    <w:p w:rsidR="00F432E1" w:rsidRPr="00A80F4A" w:rsidRDefault="00154D84" w:rsidP="00C940D2">
      <w:pPr>
        <w:tabs>
          <w:tab w:val="left" w:pos="993"/>
          <w:tab w:val="left" w:pos="1701"/>
        </w:tabs>
        <w:ind w:right="540"/>
      </w:pPr>
      <w:r w:rsidRPr="00A80F4A">
        <w:rPr>
          <w:color w:val="FF0000"/>
        </w:rPr>
        <w:tab/>
      </w:r>
      <w:r w:rsidR="00F13697" w:rsidRPr="00A80F4A">
        <w:t>1</w:t>
      </w:r>
      <w:r w:rsidR="009A241F">
        <w:t>0</w:t>
      </w:r>
      <w:r w:rsidR="00BF1DCC" w:rsidRPr="00A80F4A">
        <w:tab/>
      </w:r>
      <w:r w:rsidR="00FE4743" w:rsidRPr="00A80F4A">
        <w:t xml:space="preserve">Planning </w:t>
      </w:r>
      <w:r w:rsidR="00B13C5A" w:rsidRPr="00A80F4A">
        <w:tab/>
      </w:r>
    </w:p>
    <w:p w:rsidR="00F432E1" w:rsidRPr="00A80F4A" w:rsidRDefault="00F432E1" w:rsidP="00C940D2">
      <w:pPr>
        <w:tabs>
          <w:tab w:val="left" w:pos="993"/>
          <w:tab w:val="left" w:pos="1701"/>
        </w:tabs>
        <w:ind w:right="540"/>
      </w:pPr>
      <w:r w:rsidRPr="00A80F4A">
        <w:tab/>
      </w:r>
    </w:p>
    <w:p w:rsidR="00345CBC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12475B" w:rsidRPr="00A80F4A">
        <w:t>1</w:t>
      </w:r>
      <w:r w:rsidR="009A241F">
        <w:t>1</w:t>
      </w:r>
      <w:r w:rsidR="00F432E1" w:rsidRPr="00A80F4A">
        <w:tab/>
      </w:r>
      <w:r w:rsidR="00BF1DCC" w:rsidRPr="00A80F4A">
        <w:t>Finance</w:t>
      </w:r>
    </w:p>
    <w:p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:rsidR="00B13C5A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BF1DCC" w:rsidRPr="00A80F4A">
        <w:t>1</w:t>
      </w:r>
      <w:r w:rsidR="009A241F">
        <w:t>2</w:t>
      </w:r>
      <w:r w:rsidR="00BF1DCC" w:rsidRPr="00A80F4A">
        <w:tab/>
      </w:r>
      <w:r w:rsidR="00B13C5A" w:rsidRPr="00A80F4A">
        <w:t>Correspondence</w:t>
      </w:r>
    </w:p>
    <w:p w:rsidR="0007052A" w:rsidRPr="00A80F4A" w:rsidRDefault="0007052A" w:rsidP="00C940D2">
      <w:pPr>
        <w:tabs>
          <w:tab w:val="left" w:pos="993"/>
          <w:tab w:val="left" w:pos="1701"/>
        </w:tabs>
        <w:ind w:right="540"/>
      </w:pPr>
    </w:p>
    <w:p w:rsidR="00B13C5A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07052A" w:rsidRPr="00A80F4A">
        <w:t>1</w:t>
      </w:r>
      <w:r w:rsidR="009A241F">
        <w:t>3</w:t>
      </w:r>
      <w:r w:rsidR="0007052A" w:rsidRPr="00A80F4A">
        <w:tab/>
      </w:r>
      <w:r w:rsidR="00141A35" w:rsidRPr="00A80F4A">
        <w:t>Member</w:t>
      </w:r>
      <w:r w:rsidR="00B13C5A" w:rsidRPr="00A80F4A">
        <w:t>s</w:t>
      </w:r>
      <w:r w:rsidR="00141A35" w:rsidRPr="00A80F4A">
        <w:t>’</w:t>
      </w:r>
      <w:r w:rsidR="00B13C5A" w:rsidRPr="00A80F4A">
        <w:t xml:space="preserve"> Reports</w:t>
      </w:r>
    </w:p>
    <w:p w:rsidR="0046110B" w:rsidRPr="00A80F4A" w:rsidRDefault="0046110B" w:rsidP="00C940D2">
      <w:pPr>
        <w:tabs>
          <w:tab w:val="left" w:pos="993"/>
          <w:tab w:val="left" w:pos="1701"/>
        </w:tabs>
        <w:ind w:right="540"/>
      </w:pPr>
      <w:r w:rsidRPr="00A80F4A">
        <w:tab/>
      </w:r>
    </w:p>
    <w:p w:rsidR="00C44850" w:rsidRPr="00A80F4A" w:rsidRDefault="0046110B" w:rsidP="00F13697">
      <w:pPr>
        <w:tabs>
          <w:tab w:val="left" w:pos="993"/>
          <w:tab w:val="left" w:pos="1701"/>
        </w:tabs>
        <w:ind w:right="540"/>
      </w:pPr>
      <w:r w:rsidRPr="00A80F4A">
        <w:tab/>
      </w:r>
      <w:r w:rsidR="00F13697" w:rsidRPr="00A80F4A">
        <w:t>1</w:t>
      </w:r>
      <w:r w:rsidR="009A241F">
        <w:t>4</w:t>
      </w:r>
      <w:r w:rsidR="0012475B" w:rsidRPr="00A80F4A">
        <w:tab/>
      </w:r>
      <w:r w:rsidR="002716FE" w:rsidRPr="00A80F4A">
        <w:t>Any other business</w:t>
      </w:r>
    </w:p>
    <w:p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:rsidR="00995D88" w:rsidRPr="00A80F4A" w:rsidRDefault="00C940D2" w:rsidP="002716FE">
      <w:pPr>
        <w:tabs>
          <w:tab w:val="left" w:pos="993"/>
          <w:tab w:val="left" w:pos="1701"/>
        </w:tabs>
        <w:ind w:right="540"/>
        <w:rPr>
          <w:rFonts w:ascii="Times New Roman" w:hAnsi="Times New Roman"/>
          <w:color w:val="FF0000"/>
        </w:rPr>
      </w:pPr>
      <w:r w:rsidRPr="00A80F4A">
        <w:rPr>
          <w:color w:val="FF0000"/>
        </w:rPr>
        <w:tab/>
      </w:r>
    </w:p>
    <w:p w:rsidR="00995D88" w:rsidRPr="00A80F4A" w:rsidRDefault="00995D88" w:rsidP="00C27CAC">
      <w:pPr>
        <w:ind w:right="540"/>
        <w:rPr>
          <w:color w:val="FF0000"/>
        </w:rPr>
      </w:pPr>
    </w:p>
    <w:p w:rsidR="00FC7B63" w:rsidRPr="009A241F" w:rsidRDefault="008478FC" w:rsidP="00C124E2">
      <w:pPr>
        <w:rPr>
          <w:color w:val="000000" w:themeColor="text1"/>
        </w:rPr>
      </w:pPr>
      <w:r w:rsidRPr="009A241F">
        <w:rPr>
          <w:color w:val="000000" w:themeColor="text1"/>
        </w:rPr>
        <w:t>Next meeting</w:t>
      </w:r>
      <w:r w:rsidR="00F13697" w:rsidRPr="009A241F">
        <w:rPr>
          <w:color w:val="000000" w:themeColor="text1"/>
        </w:rPr>
        <w:t xml:space="preserve">:  Wednesday </w:t>
      </w:r>
      <w:r w:rsidR="00CF1267" w:rsidRPr="009A241F">
        <w:rPr>
          <w:color w:val="000000" w:themeColor="text1"/>
        </w:rPr>
        <w:t>7</w:t>
      </w:r>
      <w:r w:rsidR="00CF1267" w:rsidRPr="009A241F">
        <w:rPr>
          <w:color w:val="000000" w:themeColor="text1"/>
          <w:vertAlign w:val="superscript"/>
        </w:rPr>
        <w:t>th</w:t>
      </w:r>
      <w:r w:rsidR="00A80F4A" w:rsidRPr="009A241F">
        <w:rPr>
          <w:color w:val="000000" w:themeColor="text1"/>
        </w:rPr>
        <w:t xml:space="preserve"> Dec</w:t>
      </w:r>
      <w:r w:rsidR="00CF1267" w:rsidRPr="009A241F">
        <w:rPr>
          <w:color w:val="000000" w:themeColor="text1"/>
        </w:rPr>
        <w:t>ember</w:t>
      </w:r>
      <w:r w:rsidR="00C124E2" w:rsidRPr="009A241F">
        <w:rPr>
          <w:color w:val="000000" w:themeColor="text1"/>
        </w:rPr>
        <w:t xml:space="preserve"> 2016</w:t>
      </w:r>
    </w:p>
    <w:p w:rsidR="00995D88" w:rsidRPr="00A80F4A" w:rsidRDefault="00995D88" w:rsidP="00995D88">
      <w:pPr>
        <w:rPr>
          <w:color w:val="FF0000"/>
        </w:rPr>
      </w:pPr>
    </w:p>
    <w:p w:rsidR="00995D88" w:rsidRPr="00995D88" w:rsidRDefault="00995D88" w:rsidP="00995D88"/>
    <w:p w:rsidR="00995D88" w:rsidRDefault="00B13C5A" w:rsidP="00995D88">
      <w:r>
        <w:t>Liz Melville</w:t>
      </w:r>
    </w:p>
    <w:p w:rsidR="00995D88" w:rsidRPr="00995D88" w:rsidRDefault="00B13C5A" w:rsidP="00DF1AC9">
      <w:r>
        <w:t>Parish Clerk</w:t>
      </w:r>
      <w:r w:rsidR="00995D88">
        <w:tab/>
      </w:r>
    </w:p>
    <w:sectPr w:rsidR="00995D88" w:rsidRPr="00995D88" w:rsidSect="00DF1AC9">
      <w:pgSz w:w="11906" w:h="16838"/>
      <w:pgMar w:top="180" w:right="746" w:bottom="568" w:left="180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40" w:rsidRDefault="00D70D40">
      <w:r>
        <w:separator/>
      </w:r>
    </w:p>
  </w:endnote>
  <w:endnote w:type="continuationSeparator" w:id="0">
    <w:p w:rsidR="00D70D40" w:rsidRDefault="00D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40" w:rsidRDefault="00D70D40">
      <w:r>
        <w:separator/>
      </w:r>
    </w:p>
  </w:footnote>
  <w:footnote w:type="continuationSeparator" w:id="0">
    <w:p w:rsidR="00D70D40" w:rsidRDefault="00D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46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A4794"/>
    <w:multiLevelType w:val="hybridMultilevel"/>
    <w:tmpl w:val="7F16F0D4"/>
    <w:lvl w:ilvl="0" w:tplc="7DF6DBB6">
      <w:start w:val="1"/>
      <w:numFmt w:val="decimal"/>
      <w:lvlText w:val="%1"/>
      <w:lvlJc w:val="left"/>
      <w:pPr>
        <w:ind w:left="169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A3"/>
    <w:rsid w:val="00001450"/>
    <w:rsid w:val="000043CD"/>
    <w:rsid w:val="00036CFE"/>
    <w:rsid w:val="00037672"/>
    <w:rsid w:val="000438BF"/>
    <w:rsid w:val="00054403"/>
    <w:rsid w:val="00062B20"/>
    <w:rsid w:val="0007052A"/>
    <w:rsid w:val="000708C8"/>
    <w:rsid w:val="00072CB1"/>
    <w:rsid w:val="00073D83"/>
    <w:rsid w:val="00091EA1"/>
    <w:rsid w:val="000B25B2"/>
    <w:rsid w:val="000C0767"/>
    <w:rsid w:val="000C3D60"/>
    <w:rsid w:val="000C7733"/>
    <w:rsid w:val="000C7AF1"/>
    <w:rsid w:val="000D5D2B"/>
    <w:rsid w:val="000D5E75"/>
    <w:rsid w:val="000D5F9E"/>
    <w:rsid w:val="000D6DE4"/>
    <w:rsid w:val="000E31F3"/>
    <w:rsid w:val="000E7770"/>
    <w:rsid w:val="0012475B"/>
    <w:rsid w:val="00141A35"/>
    <w:rsid w:val="00154D84"/>
    <w:rsid w:val="001652C6"/>
    <w:rsid w:val="001766BA"/>
    <w:rsid w:val="00181536"/>
    <w:rsid w:val="001A084E"/>
    <w:rsid w:val="001A4A39"/>
    <w:rsid w:val="001C538C"/>
    <w:rsid w:val="001C7446"/>
    <w:rsid w:val="001F6635"/>
    <w:rsid w:val="00216902"/>
    <w:rsid w:val="00230D1D"/>
    <w:rsid w:val="00230F28"/>
    <w:rsid w:val="002332A0"/>
    <w:rsid w:val="002716FE"/>
    <w:rsid w:val="002F4BBE"/>
    <w:rsid w:val="00304A6A"/>
    <w:rsid w:val="0031761B"/>
    <w:rsid w:val="00335368"/>
    <w:rsid w:val="0033612F"/>
    <w:rsid w:val="003404FA"/>
    <w:rsid w:val="00345CBC"/>
    <w:rsid w:val="00353543"/>
    <w:rsid w:val="003668F0"/>
    <w:rsid w:val="0038777B"/>
    <w:rsid w:val="00392950"/>
    <w:rsid w:val="003B47AA"/>
    <w:rsid w:val="003C1845"/>
    <w:rsid w:val="003D6C81"/>
    <w:rsid w:val="003E150E"/>
    <w:rsid w:val="003E6ECA"/>
    <w:rsid w:val="003F0D3E"/>
    <w:rsid w:val="00423430"/>
    <w:rsid w:val="004300E1"/>
    <w:rsid w:val="00455952"/>
    <w:rsid w:val="0046110B"/>
    <w:rsid w:val="00464245"/>
    <w:rsid w:val="0047311E"/>
    <w:rsid w:val="004A2237"/>
    <w:rsid w:val="004B46FE"/>
    <w:rsid w:val="004E1FD0"/>
    <w:rsid w:val="004E600D"/>
    <w:rsid w:val="004E6041"/>
    <w:rsid w:val="004F2A36"/>
    <w:rsid w:val="004F3D5E"/>
    <w:rsid w:val="00521735"/>
    <w:rsid w:val="00526686"/>
    <w:rsid w:val="00537954"/>
    <w:rsid w:val="00541012"/>
    <w:rsid w:val="00545B8A"/>
    <w:rsid w:val="0058412F"/>
    <w:rsid w:val="00585E10"/>
    <w:rsid w:val="00585F5E"/>
    <w:rsid w:val="00590FB9"/>
    <w:rsid w:val="005A5F69"/>
    <w:rsid w:val="005B7451"/>
    <w:rsid w:val="006037FC"/>
    <w:rsid w:val="00615F2E"/>
    <w:rsid w:val="00630786"/>
    <w:rsid w:val="00635A6D"/>
    <w:rsid w:val="00645C6E"/>
    <w:rsid w:val="00655F04"/>
    <w:rsid w:val="00671574"/>
    <w:rsid w:val="006A6C69"/>
    <w:rsid w:val="006D11F6"/>
    <w:rsid w:val="006F54FA"/>
    <w:rsid w:val="007056B2"/>
    <w:rsid w:val="00731740"/>
    <w:rsid w:val="007468D0"/>
    <w:rsid w:val="00773EAF"/>
    <w:rsid w:val="007906C6"/>
    <w:rsid w:val="007918E7"/>
    <w:rsid w:val="00795FE7"/>
    <w:rsid w:val="007C1415"/>
    <w:rsid w:val="007C1DAD"/>
    <w:rsid w:val="007D71FF"/>
    <w:rsid w:val="00807656"/>
    <w:rsid w:val="00836D6A"/>
    <w:rsid w:val="00841FA3"/>
    <w:rsid w:val="008478FC"/>
    <w:rsid w:val="008506F9"/>
    <w:rsid w:val="008847C1"/>
    <w:rsid w:val="00886868"/>
    <w:rsid w:val="008A1036"/>
    <w:rsid w:val="008C765D"/>
    <w:rsid w:val="008E00D2"/>
    <w:rsid w:val="008E2DB0"/>
    <w:rsid w:val="00912B2A"/>
    <w:rsid w:val="009473CF"/>
    <w:rsid w:val="00952B4B"/>
    <w:rsid w:val="00954467"/>
    <w:rsid w:val="009560BD"/>
    <w:rsid w:val="00961D0C"/>
    <w:rsid w:val="00966125"/>
    <w:rsid w:val="00971537"/>
    <w:rsid w:val="009762C1"/>
    <w:rsid w:val="009870DB"/>
    <w:rsid w:val="00993F2E"/>
    <w:rsid w:val="00995D88"/>
    <w:rsid w:val="009969CB"/>
    <w:rsid w:val="009A241F"/>
    <w:rsid w:val="009B5198"/>
    <w:rsid w:val="009C00F2"/>
    <w:rsid w:val="009D457A"/>
    <w:rsid w:val="009D74AF"/>
    <w:rsid w:val="009E1A87"/>
    <w:rsid w:val="009F00E3"/>
    <w:rsid w:val="009F0BA2"/>
    <w:rsid w:val="00A048AD"/>
    <w:rsid w:val="00A36CDA"/>
    <w:rsid w:val="00A40E17"/>
    <w:rsid w:val="00A54420"/>
    <w:rsid w:val="00A80F4A"/>
    <w:rsid w:val="00AA4457"/>
    <w:rsid w:val="00AA4579"/>
    <w:rsid w:val="00AB6496"/>
    <w:rsid w:val="00AD4A86"/>
    <w:rsid w:val="00AD568A"/>
    <w:rsid w:val="00AE1D7F"/>
    <w:rsid w:val="00AE3402"/>
    <w:rsid w:val="00B06309"/>
    <w:rsid w:val="00B13C5A"/>
    <w:rsid w:val="00B17BBA"/>
    <w:rsid w:val="00B227EF"/>
    <w:rsid w:val="00B3047D"/>
    <w:rsid w:val="00B513BC"/>
    <w:rsid w:val="00B56C2E"/>
    <w:rsid w:val="00B817FE"/>
    <w:rsid w:val="00B954CF"/>
    <w:rsid w:val="00BA1698"/>
    <w:rsid w:val="00BC5400"/>
    <w:rsid w:val="00BF1DCC"/>
    <w:rsid w:val="00C124E2"/>
    <w:rsid w:val="00C27CAC"/>
    <w:rsid w:val="00C313E6"/>
    <w:rsid w:val="00C34C8E"/>
    <w:rsid w:val="00C44850"/>
    <w:rsid w:val="00C70CE9"/>
    <w:rsid w:val="00C71900"/>
    <w:rsid w:val="00C76949"/>
    <w:rsid w:val="00C940D2"/>
    <w:rsid w:val="00CB2869"/>
    <w:rsid w:val="00CC1709"/>
    <w:rsid w:val="00CE4B47"/>
    <w:rsid w:val="00CF1267"/>
    <w:rsid w:val="00D40F48"/>
    <w:rsid w:val="00D606D3"/>
    <w:rsid w:val="00D70D40"/>
    <w:rsid w:val="00DD22AC"/>
    <w:rsid w:val="00DF1AC9"/>
    <w:rsid w:val="00E000BF"/>
    <w:rsid w:val="00E3554B"/>
    <w:rsid w:val="00E433E3"/>
    <w:rsid w:val="00E45514"/>
    <w:rsid w:val="00E479AB"/>
    <w:rsid w:val="00E53FC6"/>
    <w:rsid w:val="00E55072"/>
    <w:rsid w:val="00E55AA7"/>
    <w:rsid w:val="00E6126B"/>
    <w:rsid w:val="00EB355F"/>
    <w:rsid w:val="00ED761E"/>
    <w:rsid w:val="00EE5E5D"/>
    <w:rsid w:val="00EF7194"/>
    <w:rsid w:val="00EF733C"/>
    <w:rsid w:val="00F010D4"/>
    <w:rsid w:val="00F13697"/>
    <w:rsid w:val="00F15E75"/>
    <w:rsid w:val="00F16833"/>
    <w:rsid w:val="00F22FF3"/>
    <w:rsid w:val="00F432E1"/>
    <w:rsid w:val="00F96B33"/>
    <w:rsid w:val="00FA3A7D"/>
    <w:rsid w:val="00FA573C"/>
    <w:rsid w:val="00FB5569"/>
    <w:rsid w:val="00FC7B63"/>
    <w:rsid w:val="00FD3E8E"/>
    <w:rsid w:val="00FE4743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D5A62"/>
  <w15:docId w15:val="{AD09880F-F182-4710-AA26-C12E1EF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FFAD87A8.dotm</Template>
  <TotalTime>2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OSPRINGE PARISH COUNCIL</vt:lpstr>
    </vt:vector>
  </TitlesOfParts>
  <Company>Canterbury Christ Church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OSPRINGE PARISH COUNCIL</dc:title>
  <dc:creator>fam</dc:creator>
  <cp:lastModifiedBy>Melville, Elizabeth (elizabeth.melville@canterbury.ac.uk)</cp:lastModifiedBy>
  <cp:revision>4</cp:revision>
  <cp:lastPrinted>2015-11-25T07:39:00Z</cp:lastPrinted>
  <dcterms:created xsi:type="dcterms:W3CDTF">2016-10-20T09:32:00Z</dcterms:created>
  <dcterms:modified xsi:type="dcterms:W3CDTF">2016-10-20T09:34:00Z</dcterms:modified>
</cp:coreProperties>
</file>